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F9B3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309937D2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00FF4D6F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5D4A3C2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03F2205A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7ACFD18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11A5B755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1D76ED7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7680501B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338E1B43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6DB8B221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61967F31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659A6785" w14:textId="77777777" w:rsidR="00D8693A" w:rsidRDefault="00D8693A" w:rsidP="00D869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CSI PRODUCT SPECIFICATION</w:t>
      </w:r>
    </w:p>
    <w:p w14:paraId="6F8248A8" w14:textId="77777777" w:rsidR="00D8693A" w:rsidRDefault="00D8693A" w:rsidP="00D8693A">
      <w:pPr>
        <w:rPr>
          <w:rFonts w:ascii="Arial" w:hAnsi="Arial" w:cs="Arial"/>
        </w:rPr>
      </w:pPr>
    </w:p>
    <w:p w14:paraId="742A5215" w14:textId="32C5FB67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="00025244">
        <w:rPr>
          <w:rFonts w:ascii="Arial" w:hAnsi="Arial" w:cs="Arial"/>
          <w:color w:val="0000FF"/>
        </w:rPr>
        <w:t xml:space="preserve"> Edit all sections to suit project requirements.</w:t>
      </w:r>
    </w:p>
    <w:p w14:paraId="169BF5FA" w14:textId="77777777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78384585" w14:textId="197A39E9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5037A3">
        <w:rPr>
          <w:rFonts w:ascii="Arial" w:hAnsi="Arial" w:cs="Arial"/>
          <w:color w:val="0000FF"/>
        </w:rPr>
        <w:t>November</w:t>
      </w:r>
      <w:r>
        <w:rPr>
          <w:rFonts w:ascii="Arial" w:hAnsi="Arial" w:cs="Arial"/>
          <w:color w:val="0000FF"/>
        </w:rPr>
        <w:t xml:space="preserve"> 20</w:t>
      </w:r>
      <w:r w:rsidR="00025244">
        <w:rPr>
          <w:rFonts w:ascii="Arial" w:hAnsi="Arial" w:cs="Arial"/>
          <w:color w:val="0000FF"/>
        </w:rPr>
        <w:t>2</w:t>
      </w:r>
      <w:r w:rsidR="00BE33B3">
        <w:rPr>
          <w:rFonts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21CFE705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3FDE6D47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53131B0D" w14:textId="77777777" w:rsidR="0021028B" w:rsidRPr="0017447B" w:rsidRDefault="0021028B" w:rsidP="0021028B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1F01AEE5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1E9F539F" w14:textId="77777777" w:rsidR="0021028B" w:rsidRDefault="0021028B" w:rsidP="000429B8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6157B8BA" w14:textId="77777777" w:rsidR="0021028B" w:rsidRPr="0021028B" w:rsidRDefault="0021028B">
      <w:pPr>
        <w:pStyle w:val="wshield"/>
        <w:rPr>
          <w:rFonts w:ascii="Arial" w:hAnsi="Arial" w:cs="Arial"/>
        </w:rPr>
      </w:pPr>
    </w:p>
    <w:p w14:paraId="7D5699B9" w14:textId="08276A71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Aluminum </w:t>
      </w:r>
      <w:r>
        <w:rPr>
          <w:rFonts w:ascii="Arial" w:hAnsi="Arial" w:cs="Arial"/>
        </w:rPr>
        <w:t>Exterior / Interior</w:t>
      </w:r>
      <w:r w:rsidR="006A4298">
        <w:rPr>
          <w:rFonts w:ascii="Arial" w:hAnsi="Arial" w:cs="Arial"/>
        </w:rPr>
        <w:t xml:space="preserve"> </w:t>
      </w:r>
      <w:r w:rsidR="008B2F17">
        <w:rPr>
          <w:rFonts w:ascii="Arial" w:hAnsi="Arial" w:cs="Arial"/>
        </w:rPr>
        <w:t>Direct-Set</w:t>
      </w:r>
      <w:r w:rsidRPr="006A4298">
        <w:rPr>
          <w:rFonts w:ascii="Arial" w:hAnsi="Arial" w:cs="Arial"/>
        </w:rPr>
        <w:t xml:space="preserve"> Windows.</w:t>
      </w:r>
    </w:p>
    <w:p w14:paraId="7E544C75" w14:textId="77777777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Glazing.</w:t>
      </w:r>
    </w:p>
    <w:p w14:paraId="03062742" w14:textId="77777777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Accessories.</w:t>
      </w:r>
    </w:p>
    <w:p w14:paraId="1E1CC11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028F024" w14:textId="77777777" w:rsidR="00343D07" w:rsidRDefault="0038499D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RELATED SECTIONS</w:t>
      </w:r>
    </w:p>
    <w:p w14:paraId="4D9182EC" w14:textId="77777777" w:rsidR="0038499D" w:rsidRPr="0021028B" w:rsidRDefault="0038499D">
      <w:pPr>
        <w:pStyle w:val="wshield"/>
        <w:rPr>
          <w:rFonts w:ascii="Arial" w:hAnsi="Arial" w:cs="Arial"/>
        </w:rPr>
      </w:pPr>
    </w:p>
    <w:p w14:paraId="62587C83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Section 01 33 00 – Submittal Procedures.  </w:t>
      </w:r>
    </w:p>
    <w:p w14:paraId="77AD9331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65 00 – Product Delivery Requirements.</w:t>
      </w:r>
    </w:p>
    <w:p w14:paraId="58F4A454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66 00 – Product Storage and Handling Requirements.</w:t>
      </w:r>
    </w:p>
    <w:p w14:paraId="3C510927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10 00 – Rough Carpentry.</w:t>
      </w:r>
    </w:p>
    <w:p w14:paraId="0BD8E075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20 00 – Finish Carpentry.</w:t>
      </w:r>
    </w:p>
    <w:p w14:paraId="1A27A054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07 90 00 – Joint Protection.</w:t>
      </w:r>
    </w:p>
    <w:p w14:paraId="7D3E765A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08 80 00 – Glazing.</w:t>
      </w:r>
    </w:p>
    <w:p w14:paraId="604F519B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09 90 00 – Painting and Coating.</w:t>
      </w:r>
    </w:p>
    <w:p w14:paraId="5DFA8B56" w14:textId="77777777" w:rsidR="00343D07" w:rsidRPr="00286C27" w:rsidRDefault="00343D07">
      <w:pPr>
        <w:pStyle w:val="wshield"/>
        <w:rPr>
          <w:rFonts w:ascii="Arial" w:hAnsi="Arial" w:cs="Arial"/>
        </w:rPr>
      </w:pPr>
    </w:p>
    <w:p w14:paraId="6FC04EE3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38499D">
        <w:rPr>
          <w:rFonts w:ascii="Arial" w:hAnsi="Arial" w:cs="Arial"/>
        </w:rPr>
        <w:t>3</w:t>
      </w:r>
      <w:r w:rsidRPr="0021028B">
        <w:rPr>
          <w:rFonts w:ascii="Arial" w:hAnsi="Arial" w:cs="Arial"/>
        </w:rPr>
        <w:tab/>
        <w:t>REFERENCES</w:t>
      </w:r>
    </w:p>
    <w:p w14:paraId="3F9F42D7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BD40CFE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American Society for Testing and Materials (ASTM):</w:t>
      </w:r>
    </w:p>
    <w:p w14:paraId="710352C6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72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C1036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Flat Glass.</w:t>
      </w:r>
    </w:p>
    <w:p w14:paraId="2948EA3E" w14:textId="39EFA64D" w:rsidR="000C504E" w:rsidRPr="008B2F17" w:rsidRDefault="000C504E" w:rsidP="008B2F17">
      <w:pPr>
        <w:pStyle w:val="wshield"/>
        <w:numPr>
          <w:ilvl w:val="0"/>
          <w:numId w:val="35"/>
        </w:numPr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C1048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Heat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>Treated Flat Glass – Kind HS, Kind FT Coated and Uncoated Glass.</w:t>
      </w:r>
    </w:p>
    <w:p w14:paraId="6D4F144D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E283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21028B">
        <w:rPr>
          <w:rFonts w:ascii="Arial" w:hAnsi="Arial" w:cs="Arial"/>
        </w:rPr>
        <w:t xml:space="preserve"> Rate of Air Leakage Through Exterior Windows, Curtain </w:t>
      </w:r>
      <w:r>
        <w:rPr>
          <w:rFonts w:ascii="Arial" w:hAnsi="Arial" w:cs="Arial"/>
        </w:rPr>
        <w:t>Walls, and Doors Under Specified Pressure Differences Across the Specimen.</w:t>
      </w:r>
    </w:p>
    <w:p w14:paraId="0DCACEA1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E330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Structural Performance of Exterior Windows, </w:t>
      </w:r>
      <w:r>
        <w:rPr>
          <w:rFonts w:ascii="Arial" w:hAnsi="Arial" w:cs="Arial"/>
        </w:rPr>
        <w:t xml:space="preserve">Doors, Skylights and </w:t>
      </w:r>
      <w:r w:rsidRPr="0021028B">
        <w:rPr>
          <w:rFonts w:ascii="Arial" w:hAnsi="Arial" w:cs="Arial"/>
        </w:rPr>
        <w:t xml:space="preserve">Curtain Walls by </w:t>
      </w:r>
      <w:r>
        <w:rPr>
          <w:rFonts w:ascii="Arial" w:hAnsi="Arial" w:cs="Arial"/>
        </w:rPr>
        <w:t xml:space="preserve">Uniform </w:t>
      </w:r>
      <w:r w:rsidRPr="0021028B">
        <w:rPr>
          <w:rFonts w:ascii="Arial" w:hAnsi="Arial" w:cs="Arial"/>
        </w:rPr>
        <w:t>Static Air Pressure Difference.</w:t>
      </w:r>
    </w:p>
    <w:p w14:paraId="3865A552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E547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Water Penetration of Exterior Windows, </w:t>
      </w:r>
      <w:r>
        <w:rPr>
          <w:rFonts w:ascii="Arial" w:hAnsi="Arial" w:cs="Arial"/>
        </w:rPr>
        <w:t xml:space="preserve">Skylights, Doors and </w:t>
      </w:r>
      <w:r w:rsidRPr="0021028B">
        <w:rPr>
          <w:rFonts w:ascii="Arial" w:hAnsi="Arial" w:cs="Arial"/>
        </w:rPr>
        <w:t xml:space="preserve">Curtain Walls </w:t>
      </w:r>
      <w:r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 xml:space="preserve">y Cyclic </w:t>
      </w:r>
      <w:r>
        <w:rPr>
          <w:rFonts w:ascii="Arial" w:hAnsi="Arial" w:cs="Arial"/>
        </w:rPr>
        <w:t>Static Air Pressure Difference</w:t>
      </w:r>
      <w:r w:rsidRPr="0021028B">
        <w:rPr>
          <w:rFonts w:ascii="Arial" w:hAnsi="Arial" w:cs="Arial"/>
        </w:rPr>
        <w:t>.</w:t>
      </w:r>
    </w:p>
    <w:p w14:paraId="2E84026C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195DB597" w14:textId="77777777" w:rsidR="000C504E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F588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</w:t>
      </w:r>
      <w:r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21028B">
        <w:rPr>
          <w:rFonts w:ascii="Arial" w:hAnsi="Arial" w:cs="Arial"/>
        </w:rPr>
        <w:t>Resistance of Window Assemblies</w:t>
      </w:r>
      <w:r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Excluding Glazing Impact.</w:t>
      </w:r>
    </w:p>
    <w:p w14:paraId="3B0C18DA" w14:textId="77777777" w:rsidR="000C504E" w:rsidRDefault="000C504E" w:rsidP="000C504E">
      <w:pPr>
        <w:pStyle w:val="wshield"/>
        <w:ind w:left="1260"/>
        <w:rPr>
          <w:rFonts w:ascii="Arial" w:hAnsi="Arial" w:cs="Arial"/>
        </w:rPr>
      </w:pPr>
    </w:p>
    <w:p w14:paraId="5A224979" w14:textId="77777777" w:rsidR="000C504E" w:rsidRPr="00FA079C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FA079C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70697E78" w14:textId="77777777" w:rsidR="000C504E" w:rsidRDefault="000C504E" w:rsidP="00C700CB">
      <w:pPr>
        <w:pStyle w:val="wshield"/>
        <w:numPr>
          <w:ilvl w:val="0"/>
          <w:numId w:val="11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101/I.S.2/A440-11/NAFS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1A25C7CB" w14:textId="77777777" w:rsidR="000C504E" w:rsidRPr="0089368E" w:rsidRDefault="000C504E" w:rsidP="000C504E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66E7683" w14:textId="77777777" w:rsidR="000C504E" w:rsidRPr="00286C27" w:rsidRDefault="000C504E" w:rsidP="00C700CB">
      <w:pPr>
        <w:numPr>
          <w:ilvl w:val="0"/>
          <w:numId w:val="22"/>
        </w:numPr>
        <w:ind w:left="90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46C5492B" w14:textId="77777777" w:rsidR="000C504E" w:rsidRDefault="000C504E" w:rsidP="00C700CB">
      <w:pPr>
        <w:pStyle w:val="wshield"/>
        <w:numPr>
          <w:ilvl w:val="0"/>
          <w:numId w:val="12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101/I.S.2/A440-08 - Standard/Specification for Windows, Doors and Unit Skylights.</w:t>
      </w:r>
      <w:r>
        <w:rPr>
          <w:rFonts w:ascii="Arial" w:hAnsi="Arial" w:cs="Arial"/>
          <w:color w:val="000000"/>
        </w:rPr>
        <w:tab/>
      </w:r>
    </w:p>
    <w:p w14:paraId="1994DEB3" w14:textId="77777777" w:rsidR="000C504E" w:rsidRDefault="000C504E" w:rsidP="000C504E">
      <w:pPr>
        <w:ind w:left="360"/>
      </w:pPr>
    </w:p>
    <w:p w14:paraId="7F3037F7" w14:textId="77777777" w:rsidR="000C504E" w:rsidRDefault="000C504E" w:rsidP="00C700CB">
      <w:pPr>
        <w:pStyle w:val="wshield"/>
        <w:numPr>
          <w:ilvl w:val="0"/>
          <w:numId w:val="22"/>
        </w:numPr>
        <w:tabs>
          <w:tab w:val="clear" w:pos="1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Window </w:t>
      </w:r>
      <w:r>
        <w:rPr>
          <w:rFonts w:ascii="Arial" w:hAnsi="Arial" w:cs="Arial"/>
        </w:rPr>
        <w:t>a</w:t>
      </w:r>
      <w:r w:rsidRPr="0021028B">
        <w:rPr>
          <w:rFonts w:ascii="Arial" w:hAnsi="Arial" w:cs="Arial"/>
        </w:rPr>
        <w:t>nd Door Manufacturers Association (WDMA)</w:t>
      </w:r>
      <w:r>
        <w:rPr>
          <w:rFonts w:ascii="Arial" w:hAnsi="Arial" w:cs="Arial"/>
        </w:rPr>
        <w:t xml:space="preserve">:  </w:t>
      </w:r>
    </w:p>
    <w:p w14:paraId="64D70481" w14:textId="5045E5FE" w:rsidR="000C504E" w:rsidRPr="006A4298" w:rsidRDefault="000C504E" w:rsidP="006A4298">
      <w:pPr>
        <w:numPr>
          <w:ilvl w:val="3"/>
          <w:numId w:val="23"/>
        </w:numPr>
        <w:tabs>
          <w:tab w:val="left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WDMA I.S.2 – Hallmark Certification Program.</w:t>
      </w:r>
    </w:p>
    <w:p w14:paraId="27D4B117" w14:textId="77777777" w:rsidR="000C504E" w:rsidRDefault="000C504E" w:rsidP="000C504E">
      <w:pPr>
        <w:tabs>
          <w:tab w:val="left" w:pos="900"/>
        </w:tabs>
        <w:ind w:left="1260" w:hanging="900"/>
        <w:rPr>
          <w:rFonts w:ascii="Arial" w:hAnsi="Arial" w:cs="Arial"/>
        </w:rPr>
      </w:pPr>
    </w:p>
    <w:p w14:paraId="259A8C3C" w14:textId="77777777" w:rsidR="000C504E" w:rsidRPr="00F81079" w:rsidRDefault="000C504E" w:rsidP="00C700CB">
      <w:pPr>
        <w:numPr>
          <w:ilvl w:val="0"/>
          <w:numId w:val="22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81079">
        <w:rPr>
          <w:rFonts w:ascii="Arial" w:hAnsi="Arial" w:cs="Arial"/>
        </w:rPr>
        <w:t>merican Architectural Manufacturers Association (AAMA):</w:t>
      </w:r>
    </w:p>
    <w:p w14:paraId="28C69E8E" w14:textId="77777777" w:rsidR="007B05C7" w:rsidRDefault="000C504E" w:rsidP="007B05C7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450 – Voluntary Performance Rating Method for Mulled Fenestration Assemblies.</w:t>
      </w:r>
    </w:p>
    <w:p w14:paraId="60A3282F" w14:textId="77777777" w:rsidR="007B05C7" w:rsidRDefault="007B05C7" w:rsidP="007B05C7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7B05C7">
        <w:rPr>
          <w:rFonts w:ascii="Arial" w:hAnsi="Arial" w:cs="Arial"/>
        </w:rPr>
        <w:t>AAMA 611 – Voluntary Specification for Anodized Architectural Aluminum.</w:t>
      </w:r>
    </w:p>
    <w:p w14:paraId="6CB07625" w14:textId="405A3B56" w:rsidR="007B05C7" w:rsidRPr="007B05C7" w:rsidRDefault="007B05C7" w:rsidP="007B05C7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7B05C7"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3B851680" w14:textId="77777777" w:rsidR="000C504E" w:rsidRPr="00730DCB" w:rsidRDefault="000C504E" w:rsidP="00C700CB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730DCB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7BBCF3AE" w14:textId="77777777" w:rsidR="000C504E" w:rsidRPr="0021028B" w:rsidRDefault="000C504E" w:rsidP="000C504E">
      <w:pPr>
        <w:pStyle w:val="wshield"/>
        <w:rPr>
          <w:rFonts w:ascii="Arial" w:hAnsi="Arial" w:cs="Arial"/>
        </w:rPr>
      </w:pPr>
    </w:p>
    <w:p w14:paraId="1ADD497B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3658C37C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065030AF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4D686BBC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39F9F40C" w14:textId="77777777" w:rsidR="000C504E" w:rsidRPr="0021028B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451447A7" w14:textId="77777777" w:rsidR="000C504E" w:rsidRPr="0021028B" w:rsidRDefault="000C504E" w:rsidP="000C504E">
      <w:pPr>
        <w:pStyle w:val="wshield"/>
        <w:ind w:left="540"/>
        <w:rPr>
          <w:rFonts w:ascii="Arial" w:hAnsi="Arial" w:cs="Arial"/>
        </w:rPr>
      </w:pPr>
    </w:p>
    <w:p w14:paraId="360D9C99" w14:textId="77777777" w:rsidR="000C504E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Insulating Glass Certification Council (IGCC).</w:t>
      </w:r>
    </w:p>
    <w:p w14:paraId="433D65A2" w14:textId="77777777" w:rsidR="000C504E" w:rsidRDefault="000C504E" w:rsidP="000C504E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52F1B04E" w14:textId="1A2FBE11" w:rsidR="000C504E" w:rsidRPr="008B2F17" w:rsidRDefault="000C504E" w:rsidP="008B2F17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Safety glass tested in accordance with ANSI Z97.1.</w:t>
      </w:r>
    </w:p>
    <w:p w14:paraId="1D056FEA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4A313BC" w14:textId="77777777" w:rsidR="00343D07" w:rsidRDefault="00343D07" w:rsidP="00C700CB">
      <w:pPr>
        <w:pStyle w:val="wshield"/>
        <w:numPr>
          <w:ilvl w:val="1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PERFORMANCE REQUIREMENTS</w:t>
      </w:r>
    </w:p>
    <w:p w14:paraId="2F390830" w14:textId="77777777" w:rsidR="005324D5" w:rsidRDefault="005324D5" w:rsidP="005324D5">
      <w:pPr>
        <w:pStyle w:val="wshield"/>
        <w:rPr>
          <w:rFonts w:ascii="Arial" w:hAnsi="Arial" w:cs="Arial"/>
        </w:rPr>
      </w:pPr>
    </w:p>
    <w:p w14:paraId="39FBDAB3" w14:textId="77777777" w:rsidR="00D8693A" w:rsidRDefault="00D8693A" w:rsidP="00D8693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0E01E6E3" w14:textId="77777777" w:rsidR="00090063" w:rsidRDefault="005324D5" w:rsidP="005324D5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A034E7B" w14:textId="77777777" w:rsidR="005324D5" w:rsidRPr="0089368E" w:rsidRDefault="005324D5" w:rsidP="00C700CB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89368E">
        <w:rPr>
          <w:rFonts w:ascii="Arial" w:hAnsi="Arial"/>
        </w:rPr>
        <w:t xml:space="preserve">Design and </w:t>
      </w:r>
      <w:r w:rsidR="00017240">
        <w:rPr>
          <w:rFonts w:ascii="Arial" w:hAnsi="Arial"/>
        </w:rPr>
        <w:t>p</w:t>
      </w:r>
      <w:r w:rsidRPr="0089368E">
        <w:rPr>
          <w:rFonts w:ascii="Arial" w:hAnsi="Arial"/>
        </w:rPr>
        <w:t xml:space="preserve">erformance </w:t>
      </w:r>
      <w:r w:rsidR="00017240">
        <w:rPr>
          <w:rFonts w:ascii="Arial" w:hAnsi="Arial"/>
        </w:rPr>
        <w:t>r</w:t>
      </w:r>
      <w:r w:rsidRPr="0089368E">
        <w:rPr>
          <w:rFonts w:ascii="Arial" w:hAnsi="Arial"/>
        </w:rPr>
        <w:t>equirements:</w:t>
      </w:r>
    </w:p>
    <w:p w14:paraId="6BE6B17A" w14:textId="1CF0A024" w:rsidR="005324D5" w:rsidRPr="0089368E" w:rsidRDefault="007A49A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Direct-set</w:t>
      </w:r>
      <w:r w:rsidR="005324D5" w:rsidRPr="0089368E">
        <w:rPr>
          <w:rFonts w:ascii="Arial" w:hAnsi="Arial"/>
        </w:rPr>
        <w:t xml:space="preserve"> windows </w:t>
      </w:r>
      <w:r w:rsidR="009B5B3B">
        <w:rPr>
          <w:rFonts w:ascii="Arial" w:hAnsi="Arial"/>
        </w:rPr>
        <w:t>shall be Hallmark certified in compliance</w:t>
      </w:r>
      <w:r w:rsidR="009B5B3B" w:rsidRPr="0089368E">
        <w:rPr>
          <w:rFonts w:ascii="Arial" w:hAnsi="Arial"/>
        </w:rPr>
        <w:t xml:space="preserve"> </w:t>
      </w:r>
      <w:r w:rsidR="00A26680">
        <w:rPr>
          <w:rFonts w:ascii="Arial" w:hAnsi="Arial"/>
        </w:rPr>
        <w:t xml:space="preserve">with </w:t>
      </w:r>
      <w:r w:rsidR="00C700CB" w:rsidRPr="006A4298">
        <w:rPr>
          <w:rFonts w:ascii="Arial" w:hAnsi="Arial"/>
        </w:rPr>
        <w:t>AAMA/WDMA/CSA 101/I.S.2/A440-1</w:t>
      </w:r>
      <w:r w:rsidR="006A4298" w:rsidRPr="006A4298">
        <w:rPr>
          <w:rFonts w:ascii="Arial" w:hAnsi="Arial"/>
        </w:rPr>
        <w:t>7</w:t>
      </w:r>
      <w:r w:rsidR="00AE2EE5">
        <w:rPr>
          <w:rFonts w:ascii="Arial" w:hAnsi="Arial"/>
        </w:rPr>
        <w:t>:</w:t>
      </w:r>
    </w:p>
    <w:p w14:paraId="0C8D50CF" w14:textId="5AD555EE" w:rsidR="008B2F17" w:rsidRDefault="00E740CD" w:rsidP="005037A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bookmarkStart w:id="1" w:name="OLE_LINK1"/>
      <w:r>
        <w:rPr>
          <w:rFonts w:ascii="Arial" w:hAnsi="Arial"/>
          <w:color w:val="0000FF"/>
        </w:rPr>
        <w:t>[</w:t>
      </w:r>
      <w:r w:rsidR="008B2F17">
        <w:rPr>
          <w:rFonts w:ascii="Arial" w:hAnsi="Arial"/>
          <w:color w:val="0000FF"/>
        </w:rPr>
        <w:t>CW-PG100-FW</w:t>
      </w:r>
      <w:r>
        <w:rPr>
          <w:rFonts w:ascii="Arial" w:hAnsi="Arial"/>
          <w:color w:val="0000FF"/>
        </w:rPr>
        <w:t>]</w:t>
      </w:r>
    </w:p>
    <w:p w14:paraId="7DF2E2C3" w14:textId="5DBFDD76" w:rsidR="008B2F17" w:rsidRDefault="00E740CD" w:rsidP="005037A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8B2F17">
        <w:rPr>
          <w:rFonts w:ascii="Arial" w:hAnsi="Arial"/>
          <w:color w:val="0000FF"/>
        </w:rPr>
        <w:t>CW-</w:t>
      </w:r>
      <w:r>
        <w:rPr>
          <w:rFonts w:ascii="Arial" w:hAnsi="Arial"/>
          <w:color w:val="0000FF"/>
        </w:rPr>
        <w:t>PG65-FW]</w:t>
      </w:r>
    </w:p>
    <w:p w14:paraId="698F0CA6" w14:textId="66B97996" w:rsidR="00BE33B3" w:rsidRDefault="00E740CD" w:rsidP="005037A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8B2F17">
        <w:rPr>
          <w:rFonts w:ascii="Arial" w:hAnsi="Arial"/>
          <w:color w:val="0000FF"/>
        </w:rPr>
        <w:t>LC</w:t>
      </w:r>
      <w:r w:rsidR="00D14D9C">
        <w:rPr>
          <w:rFonts w:ascii="Arial" w:hAnsi="Arial"/>
          <w:color w:val="0000FF"/>
        </w:rPr>
        <w:t>-PG</w:t>
      </w:r>
      <w:r>
        <w:rPr>
          <w:rFonts w:ascii="Arial" w:hAnsi="Arial"/>
          <w:color w:val="0000FF"/>
        </w:rPr>
        <w:t>35</w:t>
      </w:r>
      <w:r w:rsidR="00D14D9C">
        <w:rPr>
          <w:rFonts w:ascii="Arial" w:hAnsi="Arial"/>
          <w:color w:val="0000FF"/>
        </w:rPr>
        <w:t>-</w:t>
      </w:r>
      <w:bookmarkEnd w:id="1"/>
      <w:r>
        <w:rPr>
          <w:rFonts w:ascii="Arial" w:hAnsi="Arial"/>
          <w:color w:val="0000FF"/>
        </w:rPr>
        <w:t>FW]</w:t>
      </w:r>
    </w:p>
    <w:p w14:paraId="747A589D" w14:textId="29E4FAD7" w:rsidR="00E740CD" w:rsidRDefault="00E740CD" w:rsidP="005037A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[LC-PG25-FW]</w:t>
      </w:r>
    </w:p>
    <w:p w14:paraId="5077CC6B" w14:textId="119B3514" w:rsidR="00E740CD" w:rsidRDefault="00E740CD" w:rsidP="005037A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[R-PG20-FW]</w:t>
      </w:r>
    </w:p>
    <w:p w14:paraId="205EE658" w14:textId="68B40E8F" w:rsidR="00D14D9C" w:rsidRPr="00025244" w:rsidRDefault="00D14D9C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proofErr w:type="gramStart"/>
      <w:r w:rsidRPr="00025244">
        <w:rPr>
          <w:rFonts w:ascii="Arial" w:hAnsi="Arial"/>
          <w:color w:val="0000FF"/>
        </w:rPr>
        <w:t>Vertical mull,</w:t>
      </w:r>
      <w:proofErr w:type="gramEnd"/>
      <w:r w:rsidRPr="00025244">
        <w:rPr>
          <w:rFonts w:ascii="Arial" w:hAnsi="Arial"/>
          <w:color w:val="0000FF"/>
        </w:rPr>
        <w:t xml:space="preserve"> mulled and applied rating: </w:t>
      </w:r>
      <w:r w:rsidR="00E740CD">
        <w:rPr>
          <w:rFonts w:ascii="Arial" w:hAnsi="Arial"/>
          <w:color w:val="0000FF"/>
        </w:rPr>
        <w:t>[</w:t>
      </w:r>
      <w:r w:rsidR="00CE2878" w:rsidRPr="00025244">
        <w:rPr>
          <w:rFonts w:ascii="Arial" w:hAnsi="Arial"/>
          <w:color w:val="0000FF"/>
        </w:rPr>
        <w:t>L</w:t>
      </w:r>
      <w:r w:rsidR="00E55CD0" w:rsidRPr="00025244">
        <w:rPr>
          <w:rFonts w:ascii="Arial" w:hAnsi="Arial"/>
          <w:color w:val="0000FF"/>
        </w:rPr>
        <w:t>C</w:t>
      </w:r>
      <w:r w:rsidR="00E740CD">
        <w:rPr>
          <w:rFonts w:ascii="Arial" w:hAnsi="Arial"/>
          <w:color w:val="0000FF"/>
        </w:rPr>
        <w:t>35] [LC25] [R20]</w:t>
      </w:r>
      <w:r w:rsidRPr="00025244">
        <w:rPr>
          <w:rFonts w:ascii="Arial" w:hAnsi="Arial"/>
          <w:color w:val="0000FF"/>
        </w:rPr>
        <w:t xml:space="preserve">. </w:t>
      </w:r>
    </w:p>
    <w:p w14:paraId="73B78E97" w14:textId="77777777" w:rsidR="00D14D9C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Air infiltration shall not exceed 0.30 cfm</w:t>
      </w:r>
      <w:r w:rsidR="0089368E">
        <w:rPr>
          <w:rFonts w:ascii="Arial" w:hAnsi="Arial"/>
        </w:rPr>
        <w:t>/ft</w:t>
      </w:r>
      <w:r w:rsidR="0089368E" w:rsidRP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 (</w:t>
      </w:r>
      <w:r w:rsidR="00AE2EE5">
        <w:rPr>
          <w:rFonts w:ascii="Arial" w:hAnsi="Arial"/>
        </w:rPr>
        <w:t xml:space="preserve">1.5 </w:t>
      </w:r>
      <w:r w:rsidR="0089368E">
        <w:rPr>
          <w:rFonts w:ascii="Arial" w:hAnsi="Arial"/>
        </w:rPr>
        <w:t>L/s</w:t>
      </w:r>
      <w:r w:rsidR="0089368E">
        <w:rPr>
          <w:rFonts w:ascii="Arial" w:hAnsi="Arial" w:cs="Arial"/>
        </w:rPr>
        <w:t>•</w:t>
      </w:r>
      <w:r w:rsidRPr="0089368E">
        <w:rPr>
          <w:rFonts w:ascii="Arial" w:hAnsi="Arial"/>
        </w:rPr>
        <w:t>m</w:t>
      </w:r>
      <w:r w:rsid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) </w:t>
      </w:r>
      <w:r w:rsidR="0089368E">
        <w:rPr>
          <w:rFonts w:ascii="Arial" w:hAnsi="Arial"/>
        </w:rPr>
        <w:t xml:space="preserve">when tested </w:t>
      </w:r>
      <w:r w:rsidR="00AE2EE5">
        <w:rPr>
          <w:rFonts w:ascii="Arial" w:hAnsi="Arial"/>
        </w:rPr>
        <w:t xml:space="preserve">at 1.57 </w:t>
      </w:r>
      <w:proofErr w:type="spellStart"/>
      <w:r w:rsidR="00AE2EE5">
        <w:rPr>
          <w:rFonts w:ascii="Arial" w:hAnsi="Arial"/>
        </w:rPr>
        <w:t>psf</w:t>
      </w:r>
      <w:proofErr w:type="spellEnd"/>
      <w:r w:rsidR="00AE2EE5">
        <w:rPr>
          <w:rFonts w:ascii="Arial" w:hAnsi="Arial"/>
        </w:rPr>
        <w:t xml:space="preserve"> [75 Pa] </w:t>
      </w:r>
    </w:p>
    <w:p w14:paraId="63E621C7" w14:textId="77777777" w:rsidR="00D14D9C" w:rsidRPr="0089368E" w:rsidRDefault="0089368E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according to</w:t>
      </w:r>
      <w:r w:rsidR="00AE2EE5">
        <w:rPr>
          <w:rFonts w:ascii="Arial" w:hAnsi="Arial"/>
        </w:rPr>
        <w:t xml:space="preserve"> A</w:t>
      </w:r>
      <w:r w:rsidR="005324D5" w:rsidRPr="0089368E">
        <w:rPr>
          <w:rFonts w:ascii="Arial" w:hAnsi="Arial"/>
        </w:rPr>
        <w:t>STM E283.</w:t>
      </w:r>
    </w:p>
    <w:p w14:paraId="0EAAB0EE" w14:textId="77777777" w:rsidR="005324D5" w:rsidRPr="0089368E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No water penetration when tested at the following pressure according to ASTM E547: </w:t>
      </w:r>
    </w:p>
    <w:p w14:paraId="26C9AC44" w14:textId="528AE5A2" w:rsidR="00E740CD" w:rsidRDefault="00E740CD" w:rsidP="006A429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bookmarkStart w:id="2" w:name="_Hlk120800507"/>
      <w:r>
        <w:rPr>
          <w:rFonts w:ascii="Arial" w:hAnsi="Arial"/>
          <w:color w:val="0000FF"/>
        </w:rPr>
        <w:lastRenderedPageBreak/>
        <w:t xml:space="preserve">[CW-PG100-FW – 12.00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(576 Pa)]</w:t>
      </w:r>
    </w:p>
    <w:p w14:paraId="16D5A16D" w14:textId="2058A4C8" w:rsidR="00E740CD" w:rsidRDefault="00E740CD" w:rsidP="006A429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[CW-PG65-FW – 9.75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(468 Pa)]</w:t>
      </w:r>
    </w:p>
    <w:p w14:paraId="38C7FEB6" w14:textId="1F915DD6" w:rsidR="00BE33B3" w:rsidRDefault="00E740CD" w:rsidP="006A429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6A4298">
        <w:rPr>
          <w:rFonts w:ascii="Arial" w:hAnsi="Arial"/>
          <w:color w:val="0000FF"/>
        </w:rPr>
        <w:t>LC</w:t>
      </w:r>
      <w:r w:rsidR="00D14D9C">
        <w:rPr>
          <w:rFonts w:ascii="Arial" w:hAnsi="Arial"/>
          <w:color w:val="0000FF"/>
        </w:rPr>
        <w:t>-PG</w:t>
      </w:r>
      <w:r>
        <w:rPr>
          <w:rFonts w:ascii="Arial" w:hAnsi="Arial"/>
          <w:color w:val="0000FF"/>
        </w:rPr>
        <w:t>35</w:t>
      </w:r>
      <w:r w:rsidR="00D14D9C">
        <w:rPr>
          <w:rFonts w:ascii="Arial" w:hAnsi="Arial"/>
          <w:color w:val="0000FF"/>
        </w:rPr>
        <w:t>-</w:t>
      </w:r>
      <w:r>
        <w:rPr>
          <w:rFonts w:ascii="Arial" w:hAnsi="Arial"/>
          <w:color w:val="0000FF"/>
        </w:rPr>
        <w:t>FW</w:t>
      </w:r>
      <w:r w:rsidR="00D14D9C">
        <w:rPr>
          <w:rFonts w:ascii="Arial" w:hAnsi="Arial"/>
          <w:color w:val="0000FF"/>
        </w:rPr>
        <w:t xml:space="preserve"> – </w:t>
      </w:r>
      <w:r>
        <w:rPr>
          <w:rFonts w:ascii="Arial" w:hAnsi="Arial"/>
          <w:color w:val="0000FF"/>
        </w:rPr>
        <w:t>5</w:t>
      </w:r>
      <w:r w:rsidR="00D14D9C">
        <w:rPr>
          <w:rFonts w:ascii="Arial" w:hAnsi="Arial"/>
          <w:color w:val="0000FF"/>
        </w:rPr>
        <w:t>.</w:t>
      </w:r>
      <w:r>
        <w:rPr>
          <w:rFonts w:ascii="Arial" w:hAnsi="Arial"/>
          <w:color w:val="0000FF"/>
        </w:rPr>
        <w:t>2</w:t>
      </w:r>
      <w:r w:rsidR="00D14D9C">
        <w:rPr>
          <w:rFonts w:ascii="Arial" w:hAnsi="Arial"/>
          <w:color w:val="0000FF"/>
        </w:rPr>
        <w:t xml:space="preserve">5 </w:t>
      </w:r>
      <w:proofErr w:type="spellStart"/>
      <w:r w:rsidR="00D14D9C">
        <w:rPr>
          <w:rFonts w:ascii="Arial" w:hAnsi="Arial"/>
          <w:color w:val="0000FF"/>
        </w:rPr>
        <w:t>psf</w:t>
      </w:r>
      <w:proofErr w:type="spellEnd"/>
      <w:r w:rsidR="00D14D9C">
        <w:rPr>
          <w:rFonts w:ascii="Arial" w:hAnsi="Arial"/>
          <w:color w:val="0000FF"/>
        </w:rPr>
        <w:t xml:space="preserve"> (</w:t>
      </w:r>
      <w:r>
        <w:rPr>
          <w:rFonts w:ascii="Arial" w:hAnsi="Arial"/>
          <w:color w:val="0000FF"/>
        </w:rPr>
        <w:t>252</w:t>
      </w:r>
      <w:r w:rsidR="00D14D9C">
        <w:rPr>
          <w:rFonts w:ascii="Arial" w:hAnsi="Arial"/>
          <w:color w:val="0000FF"/>
        </w:rPr>
        <w:t xml:space="preserve"> Pa)</w:t>
      </w:r>
      <w:r>
        <w:rPr>
          <w:rFonts w:ascii="Arial" w:hAnsi="Arial"/>
          <w:color w:val="0000FF"/>
        </w:rPr>
        <w:t>]</w:t>
      </w:r>
    </w:p>
    <w:p w14:paraId="2290942E" w14:textId="35985391" w:rsidR="00E740CD" w:rsidRDefault="00E740CD" w:rsidP="006A429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[LC-PG25-FW – 3.75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(180 Pa)]</w:t>
      </w:r>
    </w:p>
    <w:p w14:paraId="2FCAB8BE" w14:textId="047AB674" w:rsidR="00E740CD" w:rsidRDefault="00E740CD" w:rsidP="006A429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[R-PG20-FW – 3.00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(144 Pa)]</w:t>
      </w:r>
    </w:p>
    <w:bookmarkEnd w:id="2"/>
    <w:p w14:paraId="5A4C8FD4" w14:textId="39EB8CC1" w:rsidR="00D14D9C" w:rsidRDefault="00E740CD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Direct-Set</w:t>
      </w:r>
      <w:r w:rsidR="005324D5" w:rsidRPr="0089368E">
        <w:rPr>
          <w:rFonts w:ascii="Arial" w:hAnsi="Arial"/>
        </w:rPr>
        <w:t xml:space="preserve"> windows must withstand the following positive/negative structural test pressure </w:t>
      </w:r>
    </w:p>
    <w:p w14:paraId="4636AFC0" w14:textId="77777777" w:rsidR="005324D5" w:rsidRPr="0089368E" w:rsidRDefault="005324D5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without damage when tested according to ASTM E330:</w:t>
      </w:r>
    </w:p>
    <w:p w14:paraId="1EBEC0B7" w14:textId="7FC65969" w:rsidR="00E740CD" w:rsidRDefault="00E740CD" w:rsidP="00E740CD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[CW-PG100-FW – 150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(5760 Pa)]</w:t>
      </w:r>
    </w:p>
    <w:p w14:paraId="16F3DC4A" w14:textId="1C34A003" w:rsidR="00E740CD" w:rsidRDefault="00E740CD" w:rsidP="00E740CD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[CW-PG65-FW – 97.50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(4680 Pa)]</w:t>
      </w:r>
    </w:p>
    <w:p w14:paraId="2456B204" w14:textId="1955D775" w:rsidR="00E740CD" w:rsidRDefault="00E740CD" w:rsidP="00E740CD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[LC-PG35-FW – 52.50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(2520 Pa)]</w:t>
      </w:r>
    </w:p>
    <w:p w14:paraId="2CF80099" w14:textId="22987B39" w:rsidR="00E740CD" w:rsidRDefault="00E740CD" w:rsidP="00E740CD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[LC-PG25-FW – 37.50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(1800 Pa)]</w:t>
      </w:r>
    </w:p>
    <w:p w14:paraId="413BA973" w14:textId="6FBD6500" w:rsidR="00E740CD" w:rsidRDefault="00E740CD" w:rsidP="00E740CD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[R-PG20-FW – 30.00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(1440 Pa)]</w:t>
      </w:r>
    </w:p>
    <w:p w14:paraId="6D202BB8" w14:textId="0A04B585" w:rsidR="005324D5" w:rsidRPr="005324D5" w:rsidRDefault="00E740CD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Direct-Set</w:t>
      </w:r>
      <w:r w:rsidR="005324D5" w:rsidRPr="0089368E">
        <w:rPr>
          <w:rFonts w:ascii="Arial" w:hAnsi="Arial"/>
          <w:color w:val="000000"/>
        </w:rPr>
        <w:t xml:space="preserve"> windows must pass a forced entry resistance test of at least</w:t>
      </w:r>
      <w:r w:rsidR="00D14D9C">
        <w:rPr>
          <w:rFonts w:ascii="Arial" w:hAnsi="Arial"/>
          <w:color w:val="000000"/>
        </w:rPr>
        <w:t xml:space="preserve"> Grade</w:t>
      </w:r>
      <w:r w:rsidR="005324D5" w:rsidRPr="0089368E">
        <w:rPr>
          <w:rFonts w:ascii="Arial" w:hAnsi="Arial"/>
          <w:color w:val="000000"/>
        </w:rPr>
        <w:t xml:space="preserve"> 10 to meet requirements set forth in ASTM F588</w:t>
      </w:r>
      <w:r w:rsidR="00D93D1D" w:rsidRPr="0089368E">
        <w:rPr>
          <w:rFonts w:ascii="Arial" w:hAnsi="Arial"/>
          <w:color w:val="000000"/>
        </w:rPr>
        <w:t>.</w:t>
      </w:r>
    </w:p>
    <w:p w14:paraId="063A1893" w14:textId="77777777" w:rsidR="00626CBB" w:rsidRPr="0021028B" w:rsidRDefault="00626CBB">
      <w:pPr>
        <w:pStyle w:val="wshield"/>
        <w:rPr>
          <w:rFonts w:ascii="Arial" w:hAnsi="Arial" w:cs="Arial"/>
        </w:rPr>
      </w:pPr>
    </w:p>
    <w:p w14:paraId="7DCD7413" w14:textId="77777777" w:rsidR="00A71F79" w:rsidRPr="00500104" w:rsidRDefault="00500104" w:rsidP="00C700C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="00A71F79" w:rsidRPr="00500104">
        <w:rPr>
          <w:rFonts w:ascii="Arial" w:hAnsi="Arial" w:cs="Arial"/>
        </w:rPr>
        <w:t>BMITTAL PROCEDURES</w:t>
      </w:r>
    </w:p>
    <w:p w14:paraId="4DEAF157" w14:textId="77777777" w:rsidR="00A71F79" w:rsidRDefault="00A71F79" w:rsidP="00A71F79"/>
    <w:p w14:paraId="49397AEF" w14:textId="77777777" w:rsidR="00A71F79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3D2E04FB" w14:textId="77777777" w:rsidR="00A71F79" w:rsidRPr="00951CD6" w:rsidRDefault="00A71F79" w:rsidP="00D27E83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2981E914" w14:textId="77777777" w:rsidR="00A71F79" w:rsidRPr="00951CD6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77D75A36" w14:textId="77777777" w:rsidR="00A71F79" w:rsidRPr="00951CD6" w:rsidRDefault="00A71F79" w:rsidP="00D27E83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1BACC16E" w14:textId="77777777" w:rsidR="00A71F79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4D855D85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106198E0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0B328FE3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p w14:paraId="2DC6A805" w14:textId="77777777" w:rsidR="00A71F79" w:rsidRPr="00A71F79" w:rsidRDefault="00A71F79" w:rsidP="00A71F79">
      <w:pPr>
        <w:rPr>
          <w:rFonts w:ascii="Arial" w:hAnsi="Arial" w:cs="Arial"/>
        </w:rPr>
      </w:pPr>
    </w:p>
    <w:p w14:paraId="39289644" w14:textId="77777777" w:rsidR="00A71F79" w:rsidRPr="00A71F79" w:rsidRDefault="00A71F79" w:rsidP="00C700CB">
      <w:pPr>
        <w:numPr>
          <w:ilvl w:val="0"/>
          <w:numId w:val="26"/>
        </w:numPr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65198F5C" w14:textId="77777777" w:rsidR="00546376" w:rsidRPr="00A71F79" w:rsidRDefault="00546376">
      <w:pPr>
        <w:pStyle w:val="wshield"/>
        <w:rPr>
          <w:rFonts w:ascii="Arial" w:hAnsi="Arial" w:cs="Arial"/>
        </w:rPr>
      </w:pPr>
    </w:p>
    <w:p w14:paraId="209DA267" w14:textId="77777777" w:rsidR="00343D07" w:rsidRPr="0021028B" w:rsidRDefault="00343D07" w:rsidP="00C700CB">
      <w:pPr>
        <w:pStyle w:val="wshield"/>
        <w:numPr>
          <w:ilvl w:val="1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QUALITY ASSURANCE</w:t>
      </w:r>
    </w:p>
    <w:p w14:paraId="5A6C050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9CA9198" w14:textId="60ECEB9B" w:rsidR="00343D07" w:rsidRPr="005037A3" w:rsidRDefault="00343D07" w:rsidP="005037A3">
      <w:pPr>
        <w:pStyle w:val="wshield"/>
        <w:numPr>
          <w:ilvl w:val="0"/>
          <w:numId w:val="27"/>
        </w:numPr>
        <w:tabs>
          <w:tab w:val="clear" w:pos="900"/>
          <w:tab w:val="clear" w:pos="126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Single </w:t>
      </w:r>
      <w:r w:rsidR="00AE2EE5">
        <w:rPr>
          <w:rFonts w:ascii="Arial" w:hAnsi="Arial" w:cs="Arial"/>
        </w:rPr>
        <w:t>s</w:t>
      </w:r>
      <w:r w:rsidR="00C0043B">
        <w:rPr>
          <w:rFonts w:ascii="Arial" w:hAnsi="Arial" w:cs="Arial"/>
        </w:rPr>
        <w:t xml:space="preserve">ource </w:t>
      </w:r>
      <w:r w:rsidR="00AE2EE5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 xml:space="preserve">esponsibility: </w:t>
      </w:r>
      <w:r w:rsidR="00D93D1D">
        <w:rPr>
          <w:rFonts w:ascii="Arial" w:hAnsi="Arial" w:cs="Arial"/>
        </w:rPr>
        <w:t xml:space="preserve"> </w:t>
      </w:r>
      <w:r w:rsidR="00AE2EE5">
        <w:rPr>
          <w:rFonts w:ascii="Arial" w:hAnsi="Arial" w:cs="Arial"/>
        </w:rPr>
        <w:t>e</w:t>
      </w:r>
      <w:r w:rsidRPr="0021028B">
        <w:rPr>
          <w:rFonts w:ascii="Arial" w:hAnsi="Arial" w:cs="Arial"/>
        </w:rPr>
        <w:t>xcept for aluminum extrusions</w:t>
      </w:r>
      <w:r w:rsidR="00D8693A">
        <w:rPr>
          <w:rFonts w:ascii="Arial" w:hAnsi="Arial" w:cs="Arial"/>
        </w:rPr>
        <w:t xml:space="preserve"> and insulated glass</w:t>
      </w:r>
      <w:r w:rsidRPr="0021028B">
        <w:rPr>
          <w:rFonts w:ascii="Arial" w:hAnsi="Arial" w:cs="Arial"/>
        </w:rPr>
        <w:t xml:space="preserve">, </w:t>
      </w:r>
      <w:r w:rsidR="00546376">
        <w:rPr>
          <w:rFonts w:ascii="Arial" w:hAnsi="Arial" w:cs="Arial"/>
        </w:rPr>
        <w:t xml:space="preserve">the </w:t>
      </w:r>
      <w:r w:rsidRPr="0021028B">
        <w:rPr>
          <w:rFonts w:ascii="Arial" w:hAnsi="Arial" w:cs="Arial"/>
        </w:rPr>
        <w:t>window manufacturer is responsible for fabrication of all components and materials including manufacture of all frames.</w:t>
      </w:r>
    </w:p>
    <w:p w14:paraId="0B403BD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3A44E68C" w14:textId="77777777" w:rsidR="00A71F79" w:rsidRPr="00A71F79" w:rsidRDefault="00A71F79" w:rsidP="00C700CB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004D6639" w14:textId="77777777" w:rsidR="00A71F79" w:rsidRPr="00A71F79" w:rsidRDefault="00A71F79" w:rsidP="00A71F79">
      <w:pPr>
        <w:rPr>
          <w:rFonts w:ascii="Arial" w:hAnsi="Arial" w:cs="Arial"/>
        </w:rPr>
      </w:pPr>
    </w:p>
    <w:p w14:paraId="3457589F" w14:textId="77777777" w:rsidR="00A71F79" w:rsidRPr="00A71F79" w:rsidRDefault="00A71F79" w:rsidP="00C700CB">
      <w:pPr>
        <w:pStyle w:val="wshield"/>
        <w:numPr>
          <w:ilvl w:val="1"/>
          <w:numId w:val="2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2557C904" w14:textId="77777777" w:rsidR="00404CCE" w:rsidRDefault="00404CCE" w:rsidP="00A71F79">
      <w:pPr>
        <w:pStyle w:val="wshield"/>
        <w:rPr>
          <w:rFonts w:ascii="Arial" w:hAnsi="Arial" w:cs="Arial"/>
        </w:rPr>
      </w:pPr>
    </w:p>
    <w:p w14:paraId="33C75959" w14:textId="77777777" w:rsidR="00A71F79" w:rsidRPr="00A71F79" w:rsidRDefault="00A71F79" w:rsidP="00C700CB">
      <w:pPr>
        <w:numPr>
          <w:ilvl w:val="1"/>
          <w:numId w:val="10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01BB7C55" w14:textId="77777777" w:rsidR="00A71F79" w:rsidRPr="00A71F79" w:rsidRDefault="00A71F79" w:rsidP="00A71F79">
      <w:pPr>
        <w:pStyle w:val="wshield"/>
        <w:rPr>
          <w:rFonts w:ascii="Arial" w:hAnsi="Arial" w:cs="Arial"/>
        </w:rPr>
      </w:pPr>
    </w:p>
    <w:p w14:paraId="109D89EB" w14:textId="77777777" w:rsidR="00A71F79" w:rsidRPr="00A71F79" w:rsidRDefault="00A71F79" w:rsidP="00C700CB">
      <w:pPr>
        <w:pStyle w:val="wshield"/>
        <w:numPr>
          <w:ilvl w:val="1"/>
          <w:numId w:val="9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06C0C954" w14:textId="77777777" w:rsidR="00A71F79" w:rsidRPr="00A71F79" w:rsidRDefault="00A71F79" w:rsidP="00A71F79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2CF8548A" w14:textId="77777777" w:rsidR="00C64D52" w:rsidRPr="009572BE" w:rsidRDefault="00A71F79" w:rsidP="00C700CB">
      <w:pPr>
        <w:pStyle w:val="wshield"/>
        <w:numPr>
          <w:ilvl w:val="1"/>
          <w:numId w:val="9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9572BE">
        <w:rPr>
          <w:rFonts w:ascii="Arial" w:hAnsi="Arial" w:cs="Arial"/>
        </w:rPr>
        <w:t xml:space="preserve">Store </w:t>
      </w:r>
      <w:r w:rsidR="00492881" w:rsidRPr="009572BE">
        <w:rPr>
          <w:rFonts w:ascii="Arial" w:hAnsi="Arial" w:cs="Arial"/>
        </w:rPr>
        <w:t>units</w:t>
      </w:r>
      <w:r w:rsidRPr="009572BE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4DCFEE60" w14:textId="77777777" w:rsidR="00C64D52" w:rsidRPr="0021028B" w:rsidRDefault="00C64D52">
      <w:pPr>
        <w:pStyle w:val="wshield"/>
        <w:rPr>
          <w:rFonts w:ascii="Arial" w:hAnsi="Arial" w:cs="Arial"/>
        </w:rPr>
      </w:pPr>
    </w:p>
    <w:p w14:paraId="3CF8B43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C7527D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2C26659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636AA7B" w14:textId="3C3319E0" w:rsidR="00D27E83" w:rsidRPr="006A4053" w:rsidRDefault="00D27E83" w:rsidP="006A4053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Workmanship and materials: 20-year limited warranty.</w:t>
      </w:r>
    </w:p>
    <w:p w14:paraId="0A3706A1" w14:textId="77777777" w:rsidR="00D27E83" w:rsidRDefault="00D27E83" w:rsidP="00D27E8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7C060F13" w14:textId="115C0F91" w:rsidR="00D27E83" w:rsidRDefault="00D27E83" w:rsidP="00C700CB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glass: 20-year warranty.</w:t>
      </w:r>
    </w:p>
    <w:p w14:paraId="13CDEA4C" w14:textId="77777777" w:rsidR="005037A3" w:rsidRDefault="005037A3" w:rsidP="005037A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6796F0C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2 PRODUCTS</w:t>
      </w:r>
    </w:p>
    <w:p w14:paraId="249FEDD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6733781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2.1</w:t>
      </w:r>
      <w:r w:rsidRPr="0021028B">
        <w:rPr>
          <w:rFonts w:ascii="Arial" w:hAnsi="Arial" w:cs="Arial"/>
        </w:rPr>
        <w:tab/>
        <w:t>MANUFACTURE</w:t>
      </w:r>
      <w:r w:rsidR="00C0043B">
        <w:rPr>
          <w:rFonts w:ascii="Arial" w:hAnsi="Arial" w:cs="Arial"/>
        </w:rPr>
        <w:t>D UNITS</w:t>
      </w:r>
    </w:p>
    <w:p w14:paraId="2D251BC4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3A7081F" w14:textId="0429E9EB" w:rsidR="00343D07" w:rsidRPr="0021028B" w:rsidRDefault="00343D07" w:rsidP="00C700CB">
      <w:pPr>
        <w:pStyle w:val="wshield"/>
        <w:numPr>
          <w:ilvl w:val="0"/>
          <w:numId w:val="31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Weather Shield</w:t>
      </w:r>
      <w:r w:rsidR="006A4053">
        <w:rPr>
          <w:rFonts w:ascii="Arial" w:hAnsi="Arial" w:cs="Arial"/>
        </w:rPr>
        <w:t xml:space="preserve"> Vue Collection</w:t>
      </w:r>
      <w:r w:rsidR="00D62492">
        <w:rPr>
          <w:rFonts w:ascii="Arial" w:hAnsi="Arial" w:cs="Arial"/>
        </w:rPr>
        <w:t xml:space="preserve">™ </w:t>
      </w:r>
      <w:r w:rsidR="006A4053">
        <w:rPr>
          <w:rFonts w:ascii="Arial" w:hAnsi="Arial" w:cs="Arial"/>
        </w:rPr>
        <w:t>4</w:t>
      </w:r>
      <w:r w:rsidR="00E740CD">
        <w:rPr>
          <w:rFonts w:ascii="Arial" w:hAnsi="Arial" w:cs="Arial"/>
        </w:rPr>
        <w:t>3</w:t>
      </w:r>
      <w:r w:rsidR="006A4053">
        <w:rPr>
          <w:rFonts w:ascii="Arial" w:hAnsi="Arial" w:cs="Arial"/>
        </w:rPr>
        <w:t>0</w:t>
      </w:r>
      <w:r w:rsidR="00B22B49">
        <w:rPr>
          <w:rFonts w:ascii="Arial" w:hAnsi="Arial" w:cs="Arial"/>
        </w:rPr>
        <w:t>1</w:t>
      </w:r>
      <w:r w:rsidR="00D14D9C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 xml:space="preserve">Aluminum </w:t>
      </w:r>
      <w:r w:rsidR="00C0043B">
        <w:rPr>
          <w:rFonts w:ascii="Arial" w:hAnsi="Arial" w:cs="Arial"/>
        </w:rPr>
        <w:t>Exterior / Interior</w:t>
      </w:r>
      <w:r w:rsidR="00C0043B" w:rsidRPr="006A4053">
        <w:rPr>
          <w:rFonts w:ascii="Arial" w:hAnsi="Arial" w:cs="Arial"/>
        </w:rPr>
        <w:t xml:space="preserve"> </w:t>
      </w:r>
      <w:r w:rsidR="00E740CD">
        <w:rPr>
          <w:rFonts w:ascii="Arial" w:hAnsi="Arial" w:cs="Arial"/>
        </w:rPr>
        <w:t>Direct-Set</w:t>
      </w:r>
      <w:r w:rsidR="00C0043B">
        <w:rPr>
          <w:rFonts w:ascii="Arial" w:hAnsi="Arial" w:cs="Arial"/>
        </w:rPr>
        <w:t xml:space="preserve"> </w:t>
      </w:r>
      <w:r w:rsidR="006A4053">
        <w:rPr>
          <w:rFonts w:ascii="Arial" w:hAnsi="Arial" w:cs="Arial"/>
        </w:rPr>
        <w:t>w</w:t>
      </w:r>
      <w:r w:rsidRPr="0021028B">
        <w:rPr>
          <w:rFonts w:ascii="Arial" w:hAnsi="Arial" w:cs="Arial"/>
        </w:rPr>
        <w:t xml:space="preserve">indows as </w:t>
      </w:r>
      <w:r w:rsidR="00D93D1D">
        <w:rPr>
          <w:rFonts w:ascii="Arial" w:hAnsi="Arial" w:cs="Arial"/>
        </w:rPr>
        <w:t>m</w:t>
      </w:r>
      <w:r w:rsidRPr="0021028B">
        <w:rPr>
          <w:rFonts w:ascii="Arial" w:hAnsi="Arial" w:cs="Arial"/>
        </w:rPr>
        <w:t>anufactured by Weather Shield Mfg., Inc. of Medford, Wisconsin.</w:t>
      </w:r>
    </w:p>
    <w:p w14:paraId="39EF3F8A" w14:textId="77777777" w:rsidR="00343D07" w:rsidRDefault="00343D07">
      <w:pPr>
        <w:pStyle w:val="wshield"/>
        <w:rPr>
          <w:rFonts w:ascii="Arial" w:hAnsi="Arial" w:cs="Arial"/>
        </w:rPr>
      </w:pPr>
    </w:p>
    <w:p w14:paraId="2A656667" w14:textId="1490F192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2.2</w:t>
      </w: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 xml:space="preserve">ALUMINUM EXTERIOR / INTERIOR </w:t>
      </w:r>
      <w:r w:rsidR="00E740CD">
        <w:rPr>
          <w:rFonts w:ascii="Arial" w:hAnsi="Arial" w:cs="Arial"/>
        </w:rPr>
        <w:t>DIRECT-SET</w:t>
      </w:r>
      <w:r w:rsidRPr="0021028B">
        <w:rPr>
          <w:rFonts w:ascii="Arial" w:hAnsi="Arial" w:cs="Arial"/>
        </w:rPr>
        <w:t xml:space="preserve"> WINDOW MATERIALS</w:t>
      </w:r>
    </w:p>
    <w:p w14:paraId="0F164C05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56F240C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Frame:</w:t>
      </w:r>
    </w:p>
    <w:p w14:paraId="73C6BE18" w14:textId="0986C48B" w:rsidR="00343D07" w:rsidRDefault="009A47F7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Aluminum frame shall be thermally broken and include an integral aluminum nail fin</w:t>
      </w:r>
      <w:r w:rsidR="00160FC6">
        <w:rPr>
          <w:rFonts w:ascii="Arial" w:hAnsi="Arial" w:cs="Arial"/>
        </w:rPr>
        <w:t>.</w:t>
      </w:r>
    </w:p>
    <w:p w14:paraId="2A77817A" w14:textId="4283343C" w:rsidR="00EC50A0" w:rsidRDefault="00703C91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Exterior </w:t>
      </w:r>
      <w:r w:rsidR="00895714">
        <w:rPr>
          <w:rFonts w:ascii="Arial" w:hAnsi="Arial" w:cs="Arial"/>
        </w:rPr>
        <w:t>f</w:t>
      </w:r>
      <w:r w:rsidR="00C0043B">
        <w:rPr>
          <w:rFonts w:ascii="Arial" w:hAnsi="Arial" w:cs="Arial"/>
        </w:rPr>
        <w:t xml:space="preserve">rame </w:t>
      </w:r>
      <w:r w:rsidR="00BF1643">
        <w:rPr>
          <w:rFonts w:ascii="Arial" w:hAnsi="Arial" w:cs="Arial"/>
        </w:rPr>
        <w:t>shall be</w:t>
      </w:r>
      <w:r w:rsidR="00C0043B">
        <w:rPr>
          <w:rFonts w:ascii="Arial" w:hAnsi="Arial" w:cs="Arial"/>
        </w:rPr>
        <w:t xml:space="preserve"> .0</w:t>
      </w:r>
      <w:r w:rsidR="00CE2878">
        <w:rPr>
          <w:rFonts w:ascii="Arial" w:hAnsi="Arial" w:cs="Arial"/>
        </w:rPr>
        <w:t>5</w:t>
      </w:r>
      <w:r w:rsidR="00866AB7">
        <w:rPr>
          <w:rFonts w:ascii="Arial" w:hAnsi="Arial" w:cs="Arial"/>
        </w:rPr>
        <w:t>5</w:t>
      </w:r>
      <w:r w:rsidR="00C0043B">
        <w:rPr>
          <w:rFonts w:ascii="Arial" w:hAnsi="Arial" w:cs="Arial"/>
        </w:rPr>
        <w:t>” [1</w:t>
      </w:r>
      <w:r w:rsidR="00F73D1F">
        <w:rPr>
          <w:rFonts w:ascii="Arial" w:hAnsi="Arial" w:cs="Arial"/>
        </w:rPr>
        <w:t>.</w:t>
      </w:r>
      <w:r w:rsidR="00866AB7">
        <w:rPr>
          <w:rFonts w:ascii="Arial" w:hAnsi="Arial" w:cs="Arial"/>
        </w:rPr>
        <w:t>4</w:t>
      </w:r>
      <w:r w:rsidR="00C0043B">
        <w:rPr>
          <w:rFonts w:ascii="Arial" w:hAnsi="Arial" w:cs="Arial"/>
        </w:rPr>
        <w:t>mm]</w:t>
      </w:r>
      <w:r w:rsidR="00AC2586">
        <w:rPr>
          <w:rFonts w:ascii="Arial" w:hAnsi="Arial" w:cs="Arial"/>
        </w:rPr>
        <w:t xml:space="preserve"> thick extruded aluminum.</w:t>
      </w:r>
      <w:r w:rsidR="00B76DBF">
        <w:rPr>
          <w:rFonts w:ascii="Arial" w:hAnsi="Arial" w:cs="Arial"/>
        </w:rPr>
        <w:t xml:space="preserve">  </w:t>
      </w:r>
      <w:bookmarkStart w:id="3" w:name="_Hlk90892012"/>
      <w:r w:rsidR="00C0043B">
        <w:rPr>
          <w:rFonts w:ascii="Arial" w:hAnsi="Arial" w:cs="Arial"/>
        </w:rPr>
        <w:t xml:space="preserve">Corners shall be </w:t>
      </w:r>
      <w:r w:rsidR="00F73D1F">
        <w:rPr>
          <w:rFonts w:ascii="Arial" w:hAnsi="Arial" w:cs="Arial"/>
        </w:rPr>
        <w:t>mitere</w:t>
      </w:r>
      <w:r w:rsidR="005A1E34">
        <w:rPr>
          <w:rFonts w:ascii="Arial" w:hAnsi="Arial" w:cs="Arial"/>
        </w:rPr>
        <w:t>d,</w:t>
      </w:r>
      <w:r w:rsidR="00F73D1F">
        <w:rPr>
          <w:rFonts w:ascii="Arial" w:hAnsi="Arial" w:cs="Arial"/>
        </w:rPr>
        <w:t xml:space="preserve"> and mechanically </w:t>
      </w:r>
      <w:r w:rsidR="00C0043B">
        <w:rPr>
          <w:rFonts w:ascii="Arial" w:hAnsi="Arial" w:cs="Arial"/>
        </w:rPr>
        <w:t>fastened</w:t>
      </w:r>
      <w:r w:rsidR="00780D7A">
        <w:rPr>
          <w:rFonts w:ascii="Arial" w:hAnsi="Arial" w:cs="Arial"/>
        </w:rPr>
        <w:t xml:space="preserve"> with corner keys</w:t>
      </w:r>
      <w:r w:rsidR="00C0043B">
        <w:rPr>
          <w:rFonts w:ascii="Arial" w:hAnsi="Arial" w:cs="Arial"/>
        </w:rPr>
        <w:t>.</w:t>
      </w:r>
      <w:bookmarkEnd w:id="3"/>
    </w:p>
    <w:p w14:paraId="45AEE862" w14:textId="3DDDB381" w:rsidR="00C0043B" w:rsidRPr="0021028B" w:rsidRDefault="00EC50A0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A48C4">
        <w:rPr>
          <w:rFonts w:ascii="Arial" w:hAnsi="Arial" w:cs="Arial"/>
        </w:rPr>
        <w:t>olor matched aluminum</w:t>
      </w:r>
      <w:r>
        <w:rPr>
          <w:rFonts w:ascii="Arial" w:hAnsi="Arial" w:cs="Arial"/>
        </w:rPr>
        <w:t xml:space="preserve"> drip cap factory</w:t>
      </w:r>
      <w:r w:rsidR="002B21B3">
        <w:rPr>
          <w:rFonts w:ascii="Arial" w:hAnsi="Arial" w:cs="Arial"/>
        </w:rPr>
        <w:t>-</w:t>
      </w:r>
      <w:r>
        <w:rPr>
          <w:rFonts w:ascii="Arial" w:hAnsi="Arial" w:cs="Arial"/>
        </w:rPr>
        <w:t>applied over nail fin and exterior head.</w:t>
      </w:r>
      <w:r w:rsidR="00C0043B">
        <w:rPr>
          <w:rFonts w:ascii="Arial" w:hAnsi="Arial" w:cs="Arial"/>
        </w:rPr>
        <w:t xml:space="preserve">  </w:t>
      </w:r>
    </w:p>
    <w:p w14:paraId="5CD01654" w14:textId="7B8A6945" w:rsidR="0014654D" w:rsidRPr="00E740CD" w:rsidRDefault="00D8693A" w:rsidP="00E740CD">
      <w:pPr>
        <w:pStyle w:val="wshield"/>
        <w:numPr>
          <w:ilvl w:val="0"/>
          <w:numId w:val="3"/>
        </w:numPr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Frame shall have standard </w:t>
      </w:r>
      <w:r w:rsidR="00866AB7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866AB7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866AB7">
        <w:rPr>
          <w:rFonts w:ascii="Arial" w:hAnsi="Arial" w:cs="Arial"/>
        </w:rPr>
        <w:t>4</w:t>
      </w:r>
      <w:r>
        <w:rPr>
          <w:rFonts w:ascii="Arial" w:hAnsi="Arial" w:cs="Arial"/>
        </w:rPr>
        <w:t>” [1</w:t>
      </w:r>
      <w:r w:rsidR="00866AB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8mm] overall jamb depth with </w:t>
      </w:r>
      <w:r w:rsidR="00866AB7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866AB7">
        <w:rPr>
          <w:rFonts w:ascii="Arial" w:hAnsi="Arial" w:cs="Arial"/>
        </w:rPr>
        <w:t>3</w:t>
      </w:r>
      <w:r>
        <w:rPr>
          <w:rFonts w:ascii="Arial" w:hAnsi="Arial" w:cs="Arial"/>
        </w:rPr>
        <w:t>/16” [</w:t>
      </w:r>
      <w:r w:rsidR="00866AB7">
        <w:rPr>
          <w:rFonts w:ascii="Arial" w:hAnsi="Arial" w:cs="Arial"/>
        </w:rPr>
        <w:t>81</w:t>
      </w:r>
      <w:r>
        <w:rPr>
          <w:rFonts w:ascii="Arial" w:hAnsi="Arial" w:cs="Arial"/>
        </w:rPr>
        <w:t>mm] from backside of nailing fin to interior of window.</w:t>
      </w:r>
    </w:p>
    <w:p w14:paraId="35F585F5" w14:textId="77777777" w:rsidR="00090063" w:rsidRDefault="00090063" w:rsidP="00A74BA3">
      <w:pPr>
        <w:pStyle w:val="wshield"/>
        <w:rPr>
          <w:rFonts w:ascii="Arial" w:hAnsi="Arial" w:cs="Arial"/>
        </w:rPr>
      </w:pPr>
    </w:p>
    <w:p w14:paraId="2720E1FF" w14:textId="77777777" w:rsidR="00A74BA3" w:rsidRPr="0021028B" w:rsidRDefault="00A74BA3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39D4548E" w14:textId="77777777" w:rsidR="00547F9B" w:rsidRDefault="00547F9B" w:rsidP="00547F9B">
      <w:pPr>
        <w:pStyle w:val="wshield"/>
        <w:numPr>
          <w:ilvl w:val="0"/>
          <w:numId w:val="40"/>
        </w:numPr>
        <w:tabs>
          <w:tab w:val="clear" w:pos="180"/>
          <w:tab w:val="clear" w:pos="540"/>
        </w:tabs>
        <w:ind w:left="1260"/>
        <w:rPr>
          <w:rFonts w:ascii="Arial" w:hAnsi="Arial" w:cs="Arial"/>
        </w:rPr>
      </w:pPr>
      <w:bookmarkStart w:id="4" w:name="_Hlk90892219"/>
      <w:r w:rsidRPr="007B05C7">
        <w:rPr>
          <w:rFonts w:ascii="Arial" w:hAnsi="Arial" w:cs="Arial"/>
        </w:rPr>
        <w:t>Exterior anodized aluminum finish:  electrolytic two-step coloring method meets AAMA 611 Class I requirements.  Finishes: to be selected from one of the manufactures standard finishes.</w:t>
      </w:r>
    </w:p>
    <w:p w14:paraId="0E66C0BA" w14:textId="0FBE1AF7" w:rsidR="007B05C7" w:rsidRDefault="007B05C7" w:rsidP="00547F9B">
      <w:pPr>
        <w:pStyle w:val="wshield"/>
        <w:numPr>
          <w:ilvl w:val="0"/>
          <w:numId w:val="40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5CDB39B9" w14:textId="5957DA6D" w:rsidR="007B05C7" w:rsidRDefault="007B05C7" w:rsidP="00547F9B">
      <w:pPr>
        <w:pStyle w:val="wshield"/>
        <w:numPr>
          <w:ilvl w:val="0"/>
          <w:numId w:val="40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5" w:name="_Hlk89333688"/>
      <w:bookmarkEnd w:id="4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5"/>
    </w:p>
    <w:p w14:paraId="670B7FB0" w14:textId="2B11E963" w:rsidR="007B05C7" w:rsidRDefault="00547F9B" w:rsidP="00547F9B">
      <w:pPr>
        <w:pStyle w:val="wshield"/>
        <w:numPr>
          <w:ilvl w:val="0"/>
          <w:numId w:val="40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8693A" w:rsidRPr="007B05C7">
        <w:rPr>
          <w:rFonts w:ascii="Arial" w:hAnsi="Arial" w:cs="Arial"/>
        </w:rPr>
        <w:t>terior anodized aluminum finish:  electrolytic two-step coloring method meets AAMA 611 Class I requirements.  Finishes: to be selected from one of the manufactures standard finishes.</w:t>
      </w:r>
    </w:p>
    <w:p w14:paraId="57CA6AEB" w14:textId="130FA9E4" w:rsidR="000C4C9E" w:rsidRDefault="000C4C9E" w:rsidP="00547F9B">
      <w:pPr>
        <w:pStyle w:val="wshield"/>
        <w:numPr>
          <w:ilvl w:val="0"/>
          <w:numId w:val="40"/>
        </w:numPr>
        <w:tabs>
          <w:tab w:val="clear" w:pos="180"/>
          <w:tab w:val="clear" w:pos="540"/>
          <w:tab w:val="left" w:pos="135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Interior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414C46C8" w14:textId="77777777" w:rsidR="00D8693A" w:rsidRDefault="00D8693A" w:rsidP="00D8693A">
      <w:pPr>
        <w:pStyle w:val="wshield"/>
        <w:tabs>
          <w:tab w:val="clear" w:pos="1260"/>
        </w:tabs>
        <w:rPr>
          <w:rFonts w:ascii="Arial" w:hAnsi="Arial" w:cs="Arial"/>
        </w:rPr>
      </w:pPr>
    </w:p>
    <w:p w14:paraId="26442FCA" w14:textId="77777777" w:rsidR="00D8693A" w:rsidRPr="00E7091E" w:rsidRDefault="00D8693A" w:rsidP="00D8693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20EA16A7" w14:textId="77777777" w:rsidR="00A57007" w:rsidRPr="00A57007" w:rsidRDefault="00A57007" w:rsidP="00A57007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 w:hanging="360"/>
        <w:rPr>
          <w:rFonts w:ascii="Arial" w:hAnsi="Arial" w:cs="Arial"/>
          <w:color w:val="0000FF"/>
        </w:rPr>
      </w:pPr>
    </w:p>
    <w:p w14:paraId="4F73B5F8" w14:textId="77777777" w:rsidR="00D8693A" w:rsidRDefault="00D8693A" w:rsidP="00C700CB">
      <w:pPr>
        <w:pStyle w:val="wshield"/>
        <w:numPr>
          <w:ilvl w:val="0"/>
          <w:numId w:val="3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  <w:color w:val="000000"/>
        </w:rPr>
      </w:pPr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2518D8DE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Glass type: </w:t>
      </w:r>
    </w:p>
    <w:p w14:paraId="45447418" w14:textId="77777777" w:rsidR="00D8693A" w:rsidRDefault="00D8693A" w:rsidP="00C700CB">
      <w:pPr>
        <w:pStyle w:val="wshield"/>
        <w:numPr>
          <w:ilvl w:val="1"/>
          <w:numId w:val="15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Insulated glass consisting of two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 xml:space="preserve">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6E26A671" w14:textId="77777777" w:rsidR="00D8693A" w:rsidRDefault="00D8693A" w:rsidP="00C700CB">
      <w:pPr>
        <w:pStyle w:val="wshield"/>
        <w:numPr>
          <w:ilvl w:val="1"/>
          <w:numId w:val="15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Triple insulated glass consisting of three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 xml:space="preserve">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5BCC2234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Thermal performance:  </w:t>
      </w:r>
    </w:p>
    <w:p w14:paraId="4149071F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29A30F1F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6F87F073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4D2063F6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6EA7BBB1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9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Insulated glass airspace:  </w:t>
      </w:r>
    </w:p>
    <w:p w14:paraId="33D861A6" w14:textId="502312A4" w:rsidR="00D8693A" w:rsidRDefault="00D8693A" w:rsidP="00C700CB">
      <w:pPr>
        <w:numPr>
          <w:ilvl w:val="1"/>
          <w:numId w:val="16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Insulated glass shall be </w:t>
      </w:r>
      <w:r>
        <w:rPr>
          <w:rFonts w:ascii="Arial" w:hAnsi="Arial" w:cs="Arial"/>
          <w:color w:val="000000"/>
        </w:rPr>
        <w:t xml:space="preserve">sealed with a </w:t>
      </w:r>
      <w:r>
        <w:rPr>
          <w:rFonts w:ascii="Arial" w:hAnsi="Arial" w:cs="Arial"/>
          <w:color w:val="0000FF"/>
        </w:rPr>
        <w:t>[black (standard)] [</w:t>
      </w:r>
      <w:r w:rsidR="00654038">
        <w:rPr>
          <w:rFonts w:ascii="Arial" w:hAnsi="Arial" w:cs="Arial"/>
          <w:color w:val="0000FF"/>
        </w:rPr>
        <w:t>silver</w:t>
      </w:r>
      <w:r>
        <w:rPr>
          <w:rFonts w:ascii="Arial" w:hAnsi="Arial" w:cs="Arial"/>
          <w:color w:val="0000FF"/>
        </w:rPr>
        <w:t>] s</w:t>
      </w:r>
      <w:r>
        <w:rPr>
          <w:rFonts w:ascii="Arial" w:hAnsi="Arial" w:cs="Arial"/>
          <w:color w:val="000000"/>
        </w:rPr>
        <w:t>pacer system to meet thermal performance.</w:t>
      </w:r>
    </w:p>
    <w:p w14:paraId="463E1C9F" w14:textId="159D6D50" w:rsidR="007B64FA" w:rsidRPr="00DB1638" w:rsidRDefault="00D8693A" w:rsidP="00DB1638">
      <w:pPr>
        <w:pStyle w:val="wshield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silicone glazed at sash </w:t>
      </w:r>
      <w:r w:rsidR="000C4C9E">
        <w:rPr>
          <w:rFonts w:ascii="Arial" w:hAnsi="Arial"/>
        </w:rPr>
        <w:t>in</w:t>
      </w:r>
      <w:r>
        <w:rPr>
          <w:rFonts w:ascii="Arial" w:hAnsi="Arial"/>
        </w:rPr>
        <w:t xml:space="preserve">terior to allow reglazing from the </w:t>
      </w:r>
      <w:r w:rsidR="000C4C9E">
        <w:rPr>
          <w:rFonts w:ascii="Arial" w:hAnsi="Arial"/>
        </w:rPr>
        <w:t>ex</w:t>
      </w:r>
      <w:r>
        <w:rPr>
          <w:rFonts w:ascii="Arial" w:hAnsi="Arial"/>
        </w:rPr>
        <w:t xml:space="preserve">terior with </w:t>
      </w:r>
      <w:r>
        <w:rPr>
          <w:rFonts w:ascii="Arial" w:hAnsi="Arial"/>
          <w:color w:val="0000FF"/>
        </w:rPr>
        <w:t>[</w:t>
      </w:r>
      <w:r w:rsidR="000C4C9E">
        <w:rPr>
          <w:rFonts w:ascii="Arial" w:hAnsi="Arial"/>
          <w:color w:val="0000FF"/>
        </w:rPr>
        <w:t>square</w:t>
      </w:r>
      <w:r>
        <w:rPr>
          <w:rFonts w:ascii="Arial" w:hAnsi="Arial"/>
          <w:color w:val="0000FF"/>
        </w:rPr>
        <w:t>] [</w:t>
      </w:r>
      <w:r w:rsidR="000C4C9E">
        <w:rPr>
          <w:rFonts w:ascii="Arial" w:hAnsi="Arial"/>
          <w:color w:val="0000FF"/>
        </w:rPr>
        <w:t>beveled</w:t>
      </w:r>
      <w:r>
        <w:rPr>
          <w:rFonts w:ascii="Arial" w:hAnsi="Arial"/>
          <w:color w:val="0000FF"/>
        </w:rPr>
        <w:t>] [</w:t>
      </w:r>
      <w:r w:rsidR="000C4C9E">
        <w:rPr>
          <w:rFonts w:ascii="Arial" w:hAnsi="Arial"/>
          <w:color w:val="0000FF"/>
        </w:rPr>
        <w:t>narrow</w:t>
      </w:r>
      <w:r>
        <w:rPr>
          <w:rFonts w:ascii="Arial" w:hAnsi="Arial"/>
          <w:color w:val="0000FF"/>
        </w:rPr>
        <w:t>]</w:t>
      </w:r>
      <w:r>
        <w:rPr>
          <w:rFonts w:ascii="Arial" w:hAnsi="Arial"/>
        </w:rPr>
        <w:t xml:space="preserve"> glazing bead.</w:t>
      </w:r>
    </w:p>
    <w:p w14:paraId="57DCC9B7" w14:textId="77777777" w:rsidR="002D56B6" w:rsidRPr="0021028B" w:rsidRDefault="002D56B6">
      <w:pPr>
        <w:pStyle w:val="wshield"/>
        <w:rPr>
          <w:rFonts w:ascii="Arial" w:hAnsi="Arial" w:cs="Arial"/>
          <w:bCs/>
          <w:shd w:val="clear" w:color="auto" w:fill="CCCCCC"/>
        </w:rPr>
      </w:pPr>
    </w:p>
    <w:p w14:paraId="4C335609" w14:textId="77777777" w:rsidR="00815034" w:rsidRPr="008E6DCA" w:rsidRDefault="00815034" w:rsidP="00815034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lastRenderedPageBreak/>
        <w:t xml:space="preserve">Optional </w:t>
      </w:r>
      <w:r w:rsidR="00E6046E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687867F7" w14:textId="77777777" w:rsidR="00815034" w:rsidRDefault="00815034" w:rsidP="00815034">
      <w:pPr>
        <w:pStyle w:val="wshield"/>
        <w:rPr>
          <w:rFonts w:ascii="Arial" w:hAnsi="Arial" w:cs="Arial"/>
        </w:rPr>
      </w:pPr>
    </w:p>
    <w:p w14:paraId="2A775115" w14:textId="77777777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Grilles-between-glass:</w:t>
      </w:r>
    </w:p>
    <w:p w14:paraId="3E6E5B62" w14:textId="77777777" w:rsidR="00406880" w:rsidRDefault="00406880" w:rsidP="00C700CB">
      <w:pPr>
        <w:pStyle w:val="wshield"/>
        <w:numPr>
          <w:ilvl w:val="3"/>
          <w:numId w:val="18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Aluminum grilles in sealed airspace:</w:t>
      </w:r>
      <w:r>
        <w:rPr>
          <w:rFonts w:ascii="Arial" w:hAnsi="Arial" w:cs="Arial"/>
          <w:color w:val="0000FF"/>
        </w:rPr>
        <w:t xml:space="preserve"> [5/8"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(18mm) sculptured]    </w:t>
      </w:r>
    </w:p>
    <w:p w14:paraId="2AB4A6C1" w14:textId="77777777" w:rsidR="00406880" w:rsidRDefault="00406880" w:rsidP="00C700CB">
      <w:pPr>
        <w:pStyle w:val="wshield"/>
        <w:numPr>
          <w:ilvl w:val="3"/>
          <w:numId w:val="18"/>
        </w:numPr>
        <w:tabs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6F6E0005" w14:textId="77777777" w:rsidR="00406880" w:rsidRDefault="00406880" w:rsidP="00C700CB">
      <w:pPr>
        <w:pStyle w:val="wshield"/>
        <w:numPr>
          <w:ilvl w:val="3"/>
          <w:numId w:val="18"/>
        </w:numPr>
        <w:tabs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Color: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to be selected from one of the manufactures standard colors.</w:t>
      </w:r>
    </w:p>
    <w:p w14:paraId="6A03ABB6" w14:textId="77777777" w:rsidR="00406880" w:rsidRDefault="00406880" w:rsidP="00406880">
      <w:pPr>
        <w:pStyle w:val="wshield"/>
        <w:rPr>
          <w:rFonts w:ascii="Arial" w:hAnsi="Arial" w:cs="Arial"/>
        </w:rPr>
      </w:pPr>
    </w:p>
    <w:p w14:paraId="29DF548A" w14:textId="77777777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Simulated divided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>:</w:t>
      </w:r>
    </w:p>
    <w:p w14:paraId="77BAE96D" w14:textId="36677B44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1260"/>
          <w:tab w:val="clear" w:pos="1620"/>
          <w:tab w:val="clear" w:pos="189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</w:t>
      </w:r>
      <w:r w:rsidR="00CC3CF3">
        <w:rPr>
          <w:rFonts w:ascii="Arial" w:hAnsi="Arial" w:cs="Arial"/>
          <w:color w:val="000000"/>
        </w:rPr>
        <w:t xml:space="preserve">and interior </w:t>
      </w:r>
      <w:r>
        <w:rPr>
          <w:rFonts w:ascii="Arial" w:hAnsi="Arial" w:cs="Arial"/>
          <w:color w:val="000000"/>
        </w:rPr>
        <w:t xml:space="preserve">aluminum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5AB17D44" w14:textId="77777777" w:rsidR="00E9207E" w:rsidRPr="00E9207E" w:rsidRDefault="00CC3CF3" w:rsidP="00C700CB">
      <w:pPr>
        <w:pStyle w:val="wshield"/>
        <w:numPr>
          <w:ilvl w:val="1"/>
          <w:numId w:val="1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7/8” (29mm) </w:t>
      </w:r>
      <w:r w:rsidR="00406880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Square</w:t>
      </w:r>
      <w:r w:rsidR="00406880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>beveled</w:t>
      </w:r>
      <w:r w:rsidR="00406880">
        <w:rPr>
          <w:rFonts w:ascii="Arial" w:hAnsi="Arial" w:cs="Arial"/>
          <w:color w:val="0000FF"/>
        </w:rPr>
        <w:t xml:space="preserve">] </w:t>
      </w:r>
      <w:r w:rsidR="00406880">
        <w:rPr>
          <w:rFonts w:ascii="Arial" w:hAnsi="Arial" w:cs="Arial"/>
          <w:color w:val="000000"/>
        </w:rPr>
        <w:t xml:space="preserve">profile </w:t>
      </w:r>
      <w:r>
        <w:rPr>
          <w:rFonts w:ascii="Arial" w:hAnsi="Arial" w:cs="Arial"/>
          <w:color w:val="000000"/>
        </w:rPr>
        <w:t>ex</w:t>
      </w:r>
      <w:r w:rsidR="00406880">
        <w:rPr>
          <w:rFonts w:ascii="Arial" w:hAnsi="Arial" w:cs="Arial"/>
          <w:color w:val="000000"/>
        </w:rPr>
        <w:t>terior simulated divided lite bar</w:t>
      </w:r>
      <w:r w:rsidR="00406880">
        <w:rPr>
          <w:rFonts w:ascii="Arial" w:hAnsi="Arial" w:cs="Arial"/>
          <w:color w:val="0000FF"/>
        </w:rPr>
        <w:t xml:space="preserve">.  </w:t>
      </w:r>
    </w:p>
    <w:p w14:paraId="680071DB" w14:textId="3959CAC4" w:rsidR="00406880" w:rsidRPr="00E9207E" w:rsidRDefault="00E9207E" w:rsidP="00E9207E">
      <w:pPr>
        <w:pStyle w:val="wshield"/>
        <w:numPr>
          <w:ilvl w:val="1"/>
          <w:numId w:val="1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7/8” (29mm) s</w:t>
      </w:r>
      <w:r w:rsidRPr="00CC3CF3">
        <w:rPr>
          <w:rFonts w:ascii="Arial" w:hAnsi="Arial" w:cs="Arial"/>
          <w:color w:val="000000"/>
        </w:rPr>
        <w:t>quare profile interior simulated divided lite bar</w:t>
      </w:r>
      <w:r w:rsidRPr="00CC3CF3">
        <w:rPr>
          <w:rFonts w:ascii="Arial" w:hAnsi="Arial" w:cs="Arial"/>
          <w:color w:val="0000FF"/>
        </w:rPr>
        <w:t>.</w:t>
      </w:r>
    </w:p>
    <w:p w14:paraId="741CD8C4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1890"/>
          <w:tab w:val="left" w:pos="720"/>
          <w:tab w:val="num" w:pos="16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[Adobe aluminum grilles-between-the-glass] [no grilles-between-the-glass].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14:paraId="11B4BADC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89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5D7153E0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540"/>
          <w:tab w:val="clear" w:pos="900"/>
          <w:tab w:val="clear" w:pos="1260"/>
          <w:tab w:val="clear" w:pos="1620"/>
          <w:tab w:val="clear" w:pos="189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Finish:  matches exterior/interior sash finish.</w:t>
      </w:r>
    </w:p>
    <w:p w14:paraId="2B262BB4" w14:textId="2FC47B8F" w:rsidR="00815034" w:rsidRPr="00CC3CF3" w:rsidRDefault="00815034" w:rsidP="00CC3CF3">
      <w:pPr>
        <w:pStyle w:val="wshield"/>
        <w:rPr>
          <w:rFonts w:ascii="Arial" w:hAnsi="Arial" w:cs="Arial"/>
        </w:rPr>
      </w:pPr>
    </w:p>
    <w:p w14:paraId="726762DE" w14:textId="77777777" w:rsidR="00343D07" w:rsidRDefault="00343D07">
      <w:pPr>
        <w:pStyle w:val="wshield"/>
        <w:rPr>
          <w:rFonts w:ascii="Arial" w:hAnsi="Arial" w:cs="Arial"/>
        </w:rPr>
      </w:pPr>
    </w:p>
    <w:p w14:paraId="0348CD9F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3 EXECUTION</w:t>
      </w:r>
    </w:p>
    <w:p w14:paraId="1B0500B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9F8350F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3.1</w:t>
      </w:r>
      <w:r w:rsidRPr="0021028B">
        <w:rPr>
          <w:rFonts w:ascii="Arial" w:hAnsi="Arial" w:cs="Arial"/>
        </w:rPr>
        <w:tab/>
        <w:t>INSTALLATION</w:t>
      </w:r>
    </w:p>
    <w:p w14:paraId="3218581E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AF93E4E" w14:textId="77777777" w:rsidR="00343D07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Install windows according to manufacturer's instructions and reviewed shop drawings to ensure proper installation and operation.</w:t>
      </w:r>
    </w:p>
    <w:p w14:paraId="76D81425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5A89B92A" w14:textId="77777777" w:rsidR="00343D07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Install window unit plumb, level and square with no distortion of frame members.</w:t>
      </w:r>
    </w:p>
    <w:p w14:paraId="7091657C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14EF2F19" w14:textId="77777777" w:rsidR="00DD7164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Fill perimeter frame to wall opening cavity </w:t>
      </w:r>
      <w:r w:rsidR="00DD7164">
        <w:rPr>
          <w:rFonts w:ascii="Arial" w:hAnsi="Arial" w:cs="Arial"/>
        </w:rPr>
        <w:t>per manufacture’s installation instructions.</w:t>
      </w:r>
    </w:p>
    <w:p w14:paraId="36EE9F09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7B57E4A6" w14:textId="77777777" w:rsidR="00343D07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Apply approved sealant in accordance with Section 07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90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0</w:t>
      </w:r>
      <w:r w:rsidR="00815034">
        <w:rPr>
          <w:rFonts w:ascii="Arial" w:hAnsi="Arial" w:cs="Arial"/>
        </w:rPr>
        <w:t>0</w:t>
      </w:r>
      <w:r w:rsidRPr="0021028B">
        <w:rPr>
          <w:rFonts w:ascii="Arial" w:hAnsi="Arial" w:cs="Arial"/>
        </w:rPr>
        <w:t xml:space="preserve"> - Joint </w:t>
      </w:r>
      <w:r w:rsidR="00815034">
        <w:rPr>
          <w:rFonts w:ascii="Arial" w:hAnsi="Arial" w:cs="Arial"/>
        </w:rPr>
        <w:t xml:space="preserve">Protection.  </w:t>
      </w:r>
    </w:p>
    <w:p w14:paraId="75EB9FF9" w14:textId="77777777" w:rsidR="00D97833" w:rsidRDefault="00D97833" w:rsidP="00B70DF4">
      <w:pPr>
        <w:pStyle w:val="wshield"/>
        <w:ind w:left="900" w:hanging="360"/>
        <w:rPr>
          <w:rFonts w:ascii="Arial" w:hAnsi="Arial" w:cs="Arial"/>
        </w:rPr>
      </w:pPr>
    </w:p>
    <w:p w14:paraId="6B651468" w14:textId="77777777" w:rsidR="00D97833" w:rsidRPr="0021028B" w:rsidRDefault="00D97833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Do not puncture aluminum cladding.</w:t>
      </w:r>
    </w:p>
    <w:p w14:paraId="1FCCCADA" w14:textId="77777777" w:rsidR="00343D07" w:rsidRDefault="00343D07">
      <w:pPr>
        <w:pStyle w:val="wshield"/>
        <w:rPr>
          <w:rFonts w:ascii="Arial" w:hAnsi="Arial" w:cs="Arial"/>
        </w:rPr>
      </w:pPr>
    </w:p>
    <w:p w14:paraId="4E3D7E74" w14:textId="50166F93" w:rsidR="00343D07" w:rsidRPr="0021028B" w:rsidRDefault="00343D07" w:rsidP="00DB1638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3.2</w:t>
      </w:r>
      <w:r w:rsidRPr="0021028B">
        <w:rPr>
          <w:rFonts w:ascii="Arial" w:hAnsi="Arial" w:cs="Arial"/>
        </w:rPr>
        <w:tab/>
        <w:t>ADJUSTING AND CLEANING</w:t>
      </w:r>
    </w:p>
    <w:p w14:paraId="2829091A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494EDF92" w14:textId="77777777" w:rsidR="00343D07" w:rsidRDefault="00815034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Remove excess sealant materials and visible labels from glass.  </w:t>
      </w:r>
      <w:r w:rsidR="00343D07" w:rsidRPr="0021028B">
        <w:rPr>
          <w:rFonts w:ascii="Arial" w:hAnsi="Arial" w:cs="Arial"/>
        </w:rPr>
        <w:t xml:space="preserve">Clean glass surfaces promptly after installation. </w:t>
      </w:r>
    </w:p>
    <w:p w14:paraId="71E3B58F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47B920C4" w14:textId="77777777" w:rsidR="00343D07" w:rsidRPr="0021028B" w:rsidRDefault="00343D07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Initiate and maintain all protection and other precautions required to ensure windows are in acceptable condition at time of substantial completion.</w:t>
      </w:r>
    </w:p>
    <w:p w14:paraId="242AD5B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A56D25C" w14:textId="77777777" w:rsidR="00343D07" w:rsidRPr="0021028B" w:rsidRDefault="00343D07">
      <w:pPr>
        <w:pStyle w:val="wshield"/>
        <w:jc w:val="center"/>
        <w:rPr>
          <w:rFonts w:ascii="Arial" w:hAnsi="Arial" w:cs="Arial"/>
        </w:rPr>
      </w:pPr>
      <w:r w:rsidRPr="0021028B">
        <w:rPr>
          <w:rFonts w:ascii="Arial" w:hAnsi="Arial" w:cs="Arial"/>
        </w:rPr>
        <w:t>END OF SECTION</w:t>
      </w:r>
    </w:p>
    <w:sectPr w:rsidR="00343D07" w:rsidRPr="0021028B" w:rsidSect="003F362F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23AC" w14:textId="77777777" w:rsidR="005F7582" w:rsidRDefault="005F7582">
      <w:r>
        <w:separator/>
      </w:r>
    </w:p>
  </w:endnote>
  <w:endnote w:type="continuationSeparator" w:id="0">
    <w:p w14:paraId="4A86E105" w14:textId="77777777" w:rsidR="005F7582" w:rsidRDefault="005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37EF" w14:textId="77777777" w:rsidR="00B244DE" w:rsidRDefault="00B244DE">
    <w:pPr>
      <w:pStyle w:val="Footer"/>
      <w:rPr>
        <w:rFonts w:ascii="Arial" w:hAnsi="Arial" w:cs="Arial"/>
      </w:rPr>
    </w:pPr>
  </w:p>
  <w:p w14:paraId="7B647196" w14:textId="77777777" w:rsidR="00B244DE" w:rsidRDefault="00B244DE">
    <w:pPr>
      <w:pStyle w:val="Footer"/>
      <w:rPr>
        <w:rFonts w:ascii="Arial" w:hAnsi="Arial" w:cs="Arial"/>
      </w:rPr>
    </w:pPr>
  </w:p>
  <w:p w14:paraId="5766764F" w14:textId="3293C6F6" w:rsidR="00B244DE" w:rsidRPr="0021028B" w:rsidRDefault="00B244DE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21028B">
      <w:rPr>
        <w:rFonts w:ascii="Arial" w:hAnsi="Arial" w:cs="Arial"/>
      </w:rPr>
      <w:t xml:space="preserve">Page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PAGE </w:instrText>
    </w:r>
    <w:r w:rsidRPr="0021028B">
      <w:rPr>
        <w:rFonts w:ascii="Arial" w:hAnsi="Arial" w:cs="Arial"/>
      </w:rPr>
      <w:fldChar w:fldCharType="separate"/>
    </w:r>
    <w:r w:rsidR="00D53279">
      <w:rPr>
        <w:rFonts w:ascii="Arial" w:hAnsi="Arial" w:cs="Arial"/>
        <w:noProof/>
      </w:rPr>
      <w:t>7</w:t>
    </w:r>
    <w:r w:rsidRPr="0021028B">
      <w:rPr>
        <w:rFonts w:ascii="Arial" w:hAnsi="Arial" w:cs="Arial"/>
      </w:rPr>
      <w:fldChar w:fldCharType="end"/>
    </w:r>
    <w:r w:rsidRPr="0021028B">
      <w:rPr>
        <w:rFonts w:ascii="Arial" w:hAnsi="Arial" w:cs="Arial"/>
      </w:rPr>
      <w:t xml:space="preserve"> of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NUMPAGES </w:instrText>
    </w:r>
    <w:r w:rsidRPr="0021028B">
      <w:rPr>
        <w:rFonts w:ascii="Arial" w:hAnsi="Arial" w:cs="Arial"/>
      </w:rPr>
      <w:fldChar w:fldCharType="separate"/>
    </w:r>
    <w:r w:rsidR="00D53279">
      <w:rPr>
        <w:rFonts w:ascii="Arial" w:hAnsi="Arial" w:cs="Arial"/>
        <w:noProof/>
      </w:rPr>
      <w:t>7</w:t>
    </w:r>
    <w:r w:rsidRPr="0021028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FA55BF">
      <w:rPr>
        <w:rFonts w:ascii="Arial" w:hAnsi="Arial" w:cs="Arial"/>
      </w:rPr>
      <w:t>11</w:t>
    </w:r>
    <w:r w:rsidR="007C257A">
      <w:rPr>
        <w:rFonts w:ascii="Arial" w:hAnsi="Arial" w:cs="Arial"/>
      </w:rPr>
      <w:t>/</w:t>
    </w:r>
    <w:r w:rsidR="004C4ADA">
      <w:rPr>
        <w:rFonts w:ascii="Arial" w:hAnsi="Arial" w:cs="Arial"/>
      </w:rPr>
      <w:t>2</w:t>
    </w:r>
    <w:r w:rsidR="00BE33B3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E253" w14:textId="77777777" w:rsidR="005F7582" w:rsidRDefault="005F7582">
      <w:r>
        <w:separator/>
      </w:r>
    </w:p>
  </w:footnote>
  <w:footnote w:type="continuationSeparator" w:id="0">
    <w:p w14:paraId="6FDDE971" w14:textId="77777777" w:rsidR="005F7582" w:rsidRDefault="005F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03AF" w14:textId="1DC35134" w:rsidR="00B244DE" w:rsidRDefault="00B244DE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SECTION 08 5</w:t>
    </w:r>
    <w:r w:rsidR="006A4298">
      <w:rPr>
        <w:rFonts w:ascii="Arial" w:hAnsi="Arial" w:cs="Arial"/>
      </w:rPr>
      <w:t>1</w:t>
    </w:r>
    <w:r>
      <w:rPr>
        <w:rFonts w:ascii="Arial" w:hAnsi="Arial" w:cs="Arial"/>
      </w:rPr>
      <w:t xml:space="preserve"> 13</w:t>
    </w:r>
  </w:p>
  <w:p w14:paraId="0EDB48B0" w14:textId="0AF14952" w:rsidR="00B244DE" w:rsidRDefault="00B244DE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ALUMINUM EXTERIOR / INTERIOR </w:t>
    </w:r>
    <w:r w:rsidR="008B2F17">
      <w:rPr>
        <w:rFonts w:ascii="Arial" w:hAnsi="Arial" w:cs="Arial"/>
      </w:rPr>
      <w:t>DIRECT-SET</w:t>
    </w:r>
    <w:r>
      <w:rPr>
        <w:rFonts w:ascii="Arial" w:hAnsi="Arial" w:cs="Arial"/>
      </w:rPr>
      <w:t xml:space="preserve"> WINDOWS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321"/>
    <w:multiLevelType w:val="hybridMultilevel"/>
    <w:tmpl w:val="75D4B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3A36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59D3"/>
    <w:multiLevelType w:val="hybridMultilevel"/>
    <w:tmpl w:val="6C7A0C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56CD"/>
    <w:multiLevelType w:val="hybridMultilevel"/>
    <w:tmpl w:val="8BFE2C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C6E5F98"/>
    <w:multiLevelType w:val="hybridMultilevel"/>
    <w:tmpl w:val="81DAE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2F30C43"/>
    <w:multiLevelType w:val="hybridMultilevel"/>
    <w:tmpl w:val="2DF68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54B30"/>
    <w:multiLevelType w:val="hybridMultilevel"/>
    <w:tmpl w:val="706424CE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629"/>
    <w:multiLevelType w:val="hybridMultilevel"/>
    <w:tmpl w:val="6C7A0C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8C0533B"/>
    <w:multiLevelType w:val="hybridMultilevel"/>
    <w:tmpl w:val="89FAB0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44F23"/>
    <w:multiLevelType w:val="hybridMultilevel"/>
    <w:tmpl w:val="4FBEB4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22838"/>
    <w:multiLevelType w:val="multilevel"/>
    <w:tmpl w:val="70689E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FCC47E4"/>
    <w:multiLevelType w:val="hybridMultilevel"/>
    <w:tmpl w:val="201C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B80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352C8"/>
    <w:multiLevelType w:val="hybridMultilevel"/>
    <w:tmpl w:val="0A301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449D7297"/>
    <w:multiLevelType w:val="hybridMultilevel"/>
    <w:tmpl w:val="E91A2A3E"/>
    <w:lvl w:ilvl="0" w:tplc="04A22B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250AF"/>
    <w:multiLevelType w:val="hybridMultilevel"/>
    <w:tmpl w:val="201C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B80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75EE4"/>
    <w:multiLevelType w:val="hybridMultilevel"/>
    <w:tmpl w:val="348C51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63D8"/>
    <w:multiLevelType w:val="hybridMultilevel"/>
    <w:tmpl w:val="E320E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04D5F5C"/>
    <w:multiLevelType w:val="hybridMultilevel"/>
    <w:tmpl w:val="D70801C6"/>
    <w:lvl w:ilvl="0" w:tplc="65248A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60F2"/>
    <w:multiLevelType w:val="hybridMultilevel"/>
    <w:tmpl w:val="D3807B08"/>
    <w:lvl w:ilvl="0" w:tplc="4A0C42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59D216C"/>
    <w:multiLevelType w:val="hybridMultilevel"/>
    <w:tmpl w:val="DBA4BC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140DF"/>
    <w:multiLevelType w:val="hybridMultilevel"/>
    <w:tmpl w:val="1FBE10DC"/>
    <w:lvl w:ilvl="0" w:tplc="086A2B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604172F9"/>
    <w:multiLevelType w:val="hybridMultilevel"/>
    <w:tmpl w:val="1DD24882"/>
    <w:lvl w:ilvl="0" w:tplc="E066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2199A"/>
    <w:multiLevelType w:val="hybridMultilevel"/>
    <w:tmpl w:val="43601D9E"/>
    <w:lvl w:ilvl="0" w:tplc="A3FA3E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1AF29F8"/>
    <w:multiLevelType w:val="hybridMultilevel"/>
    <w:tmpl w:val="74AC5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8A47F4A"/>
    <w:multiLevelType w:val="hybridMultilevel"/>
    <w:tmpl w:val="B5A2980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D28AD8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570991501">
    <w:abstractNumId w:val="19"/>
  </w:num>
  <w:num w:numId="2" w16cid:durableId="2043896106">
    <w:abstractNumId w:val="3"/>
  </w:num>
  <w:num w:numId="3" w16cid:durableId="2130582374">
    <w:abstractNumId w:val="33"/>
  </w:num>
  <w:num w:numId="4" w16cid:durableId="2094932524">
    <w:abstractNumId w:val="30"/>
  </w:num>
  <w:num w:numId="5" w16cid:durableId="1371958959">
    <w:abstractNumId w:val="16"/>
  </w:num>
  <w:num w:numId="6" w16cid:durableId="422842591">
    <w:abstractNumId w:val="24"/>
  </w:num>
  <w:num w:numId="7" w16cid:durableId="1076316487">
    <w:abstractNumId w:val="36"/>
  </w:num>
  <w:num w:numId="8" w16cid:durableId="845095983">
    <w:abstractNumId w:val="27"/>
  </w:num>
  <w:num w:numId="9" w16cid:durableId="1596591838">
    <w:abstractNumId w:val="6"/>
  </w:num>
  <w:num w:numId="10" w16cid:durableId="253787480">
    <w:abstractNumId w:val="35"/>
  </w:num>
  <w:num w:numId="11" w16cid:durableId="832183058">
    <w:abstractNumId w:val="8"/>
  </w:num>
  <w:num w:numId="12" w16cid:durableId="1964068485">
    <w:abstractNumId w:val="26"/>
  </w:num>
  <w:num w:numId="13" w16cid:durableId="1031566847">
    <w:abstractNumId w:val="20"/>
  </w:num>
  <w:num w:numId="14" w16cid:durableId="2317384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800645">
    <w:abstractNumId w:val="10"/>
  </w:num>
  <w:num w:numId="16" w16cid:durableId="151946422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9422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6771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88553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29118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0666930">
    <w:abstractNumId w:val="22"/>
  </w:num>
  <w:num w:numId="22" w16cid:durableId="278416355">
    <w:abstractNumId w:val="0"/>
  </w:num>
  <w:num w:numId="23" w16cid:durableId="205260497">
    <w:abstractNumId w:val="9"/>
  </w:num>
  <w:num w:numId="24" w16cid:durableId="2029913080">
    <w:abstractNumId w:val="34"/>
  </w:num>
  <w:num w:numId="25" w16cid:durableId="520431522">
    <w:abstractNumId w:val="25"/>
  </w:num>
  <w:num w:numId="26" w16cid:durableId="266625920">
    <w:abstractNumId w:val="7"/>
  </w:num>
  <w:num w:numId="27" w16cid:durableId="330916256">
    <w:abstractNumId w:val="5"/>
  </w:num>
  <w:num w:numId="28" w16cid:durableId="641423410">
    <w:abstractNumId w:val="21"/>
  </w:num>
  <w:num w:numId="29" w16cid:durableId="1720744116">
    <w:abstractNumId w:val="17"/>
  </w:num>
  <w:num w:numId="30" w16cid:durableId="1576165318">
    <w:abstractNumId w:val="29"/>
  </w:num>
  <w:num w:numId="31" w16cid:durableId="350453539">
    <w:abstractNumId w:val="23"/>
  </w:num>
  <w:num w:numId="32" w16cid:durableId="1484008381">
    <w:abstractNumId w:val="18"/>
  </w:num>
  <w:num w:numId="33" w16cid:durableId="1765566341">
    <w:abstractNumId w:val="15"/>
  </w:num>
  <w:num w:numId="34" w16cid:durableId="459763415">
    <w:abstractNumId w:val="14"/>
  </w:num>
  <w:num w:numId="35" w16cid:durableId="1066801412">
    <w:abstractNumId w:val="31"/>
  </w:num>
  <w:num w:numId="36" w16cid:durableId="14836194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41939922">
    <w:abstractNumId w:val="11"/>
  </w:num>
  <w:num w:numId="38" w16cid:durableId="1939634928">
    <w:abstractNumId w:val="11"/>
  </w:num>
  <w:num w:numId="39" w16cid:durableId="1469125345">
    <w:abstractNumId w:val="10"/>
  </w:num>
  <w:num w:numId="40" w16cid:durableId="2046174277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6E"/>
    <w:rsid w:val="000121CA"/>
    <w:rsid w:val="00017240"/>
    <w:rsid w:val="00021F06"/>
    <w:rsid w:val="00024799"/>
    <w:rsid w:val="00025244"/>
    <w:rsid w:val="00027F67"/>
    <w:rsid w:val="00040DC0"/>
    <w:rsid w:val="0004147E"/>
    <w:rsid w:val="000429B8"/>
    <w:rsid w:val="00086733"/>
    <w:rsid w:val="00090063"/>
    <w:rsid w:val="00091C1D"/>
    <w:rsid w:val="000961C8"/>
    <w:rsid w:val="000B09FC"/>
    <w:rsid w:val="000B0EAF"/>
    <w:rsid w:val="000C032A"/>
    <w:rsid w:val="000C1FF7"/>
    <w:rsid w:val="000C4C9E"/>
    <w:rsid w:val="000C504E"/>
    <w:rsid w:val="000E12A0"/>
    <w:rsid w:val="000E2011"/>
    <w:rsid w:val="000E3F9F"/>
    <w:rsid w:val="000E6E16"/>
    <w:rsid w:val="001066C8"/>
    <w:rsid w:val="00110B56"/>
    <w:rsid w:val="00123D33"/>
    <w:rsid w:val="001247B2"/>
    <w:rsid w:val="00140934"/>
    <w:rsid w:val="0014654D"/>
    <w:rsid w:val="00160FC6"/>
    <w:rsid w:val="0016116A"/>
    <w:rsid w:val="0017626A"/>
    <w:rsid w:val="001823E6"/>
    <w:rsid w:val="00184248"/>
    <w:rsid w:val="001A262E"/>
    <w:rsid w:val="001B1EE0"/>
    <w:rsid w:val="001B3213"/>
    <w:rsid w:val="001C1FD7"/>
    <w:rsid w:val="001C7235"/>
    <w:rsid w:val="001D5110"/>
    <w:rsid w:val="001E5B96"/>
    <w:rsid w:val="001E71EA"/>
    <w:rsid w:val="001F72D2"/>
    <w:rsid w:val="002045D7"/>
    <w:rsid w:val="0021028B"/>
    <w:rsid w:val="002155C6"/>
    <w:rsid w:val="00215713"/>
    <w:rsid w:val="00216376"/>
    <w:rsid w:val="002163F6"/>
    <w:rsid w:val="00225824"/>
    <w:rsid w:val="00236469"/>
    <w:rsid w:val="0025732E"/>
    <w:rsid w:val="0026287B"/>
    <w:rsid w:val="00273353"/>
    <w:rsid w:val="00282906"/>
    <w:rsid w:val="002832F8"/>
    <w:rsid w:val="00285485"/>
    <w:rsid w:val="00286C27"/>
    <w:rsid w:val="00287EEB"/>
    <w:rsid w:val="00292AE8"/>
    <w:rsid w:val="0029484A"/>
    <w:rsid w:val="002B21B3"/>
    <w:rsid w:val="002B7C0C"/>
    <w:rsid w:val="002C121F"/>
    <w:rsid w:val="002D56B6"/>
    <w:rsid w:val="002E04A2"/>
    <w:rsid w:val="002E139B"/>
    <w:rsid w:val="002E30FE"/>
    <w:rsid w:val="00301311"/>
    <w:rsid w:val="00304684"/>
    <w:rsid w:val="003053D8"/>
    <w:rsid w:val="003317A2"/>
    <w:rsid w:val="00335A56"/>
    <w:rsid w:val="00341475"/>
    <w:rsid w:val="00343D07"/>
    <w:rsid w:val="003627E3"/>
    <w:rsid w:val="0037217B"/>
    <w:rsid w:val="003803EF"/>
    <w:rsid w:val="0038499D"/>
    <w:rsid w:val="00397503"/>
    <w:rsid w:val="003979ED"/>
    <w:rsid w:val="003A3BEE"/>
    <w:rsid w:val="003A59AF"/>
    <w:rsid w:val="003A6255"/>
    <w:rsid w:val="003A67D6"/>
    <w:rsid w:val="003C1262"/>
    <w:rsid w:val="003E3DBB"/>
    <w:rsid w:val="003E71CB"/>
    <w:rsid w:val="003F362F"/>
    <w:rsid w:val="003F63AE"/>
    <w:rsid w:val="00404CCE"/>
    <w:rsid w:val="00406880"/>
    <w:rsid w:val="00426E92"/>
    <w:rsid w:val="00427C87"/>
    <w:rsid w:val="00442A11"/>
    <w:rsid w:val="004549CA"/>
    <w:rsid w:val="004719ED"/>
    <w:rsid w:val="004762AF"/>
    <w:rsid w:val="00477B95"/>
    <w:rsid w:val="00483242"/>
    <w:rsid w:val="00492881"/>
    <w:rsid w:val="00494223"/>
    <w:rsid w:val="00495702"/>
    <w:rsid w:val="00495B52"/>
    <w:rsid w:val="004A083D"/>
    <w:rsid w:val="004A2089"/>
    <w:rsid w:val="004A48C4"/>
    <w:rsid w:val="004B02B6"/>
    <w:rsid w:val="004C1103"/>
    <w:rsid w:val="004C18FB"/>
    <w:rsid w:val="004C4ADA"/>
    <w:rsid w:val="004E26A2"/>
    <w:rsid w:val="004F2467"/>
    <w:rsid w:val="004F7D64"/>
    <w:rsid w:val="00500104"/>
    <w:rsid w:val="00501934"/>
    <w:rsid w:val="005037A3"/>
    <w:rsid w:val="0050663D"/>
    <w:rsid w:val="00513042"/>
    <w:rsid w:val="00513161"/>
    <w:rsid w:val="00525EE0"/>
    <w:rsid w:val="005324D5"/>
    <w:rsid w:val="00546376"/>
    <w:rsid w:val="00547F9B"/>
    <w:rsid w:val="00552973"/>
    <w:rsid w:val="0055764F"/>
    <w:rsid w:val="00561A4F"/>
    <w:rsid w:val="00583D53"/>
    <w:rsid w:val="00591569"/>
    <w:rsid w:val="00592AF6"/>
    <w:rsid w:val="0059746B"/>
    <w:rsid w:val="005A1E34"/>
    <w:rsid w:val="005A394D"/>
    <w:rsid w:val="005E06F1"/>
    <w:rsid w:val="005E130B"/>
    <w:rsid w:val="005F7582"/>
    <w:rsid w:val="00602AD5"/>
    <w:rsid w:val="0060403D"/>
    <w:rsid w:val="00610680"/>
    <w:rsid w:val="00612B5B"/>
    <w:rsid w:val="00621389"/>
    <w:rsid w:val="00626CBB"/>
    <w:rsid w:val="006409DA"/>
    <w:rsid w:val="00644157"/>
    <w:rsid w:val="006454F4"/>
    <w:rsid w:val="00654038"/>
    <w:rsid w:val="006633C7"/>
    <w:rsid w:val="00666D81"/>
    <w:rsid w:val="006A19F9"/>
    <w:rsid w:val="006A4053"/>
    <w:rsid w:val="006A4298"/>
    <w:rsid w:val="006A6E6E"/>
    <w:rsid w:val="006A772C"/>
    <w:rsid w:val="006C27BE"/>
    <w:rsid w:val="006E3525"/>
    <w:rsid w:val="006E58DD"/>
    <w:rsid w:val="006F2CDE"/>
    <w:rsid w:val="00701EB2"/>
    <w:rsid w:val="00703C91"/>
    <w:rsid w:val="007170E9"/>
    <w:rsid w:val="00730DCB"/>
    <w:rsid w:val="00743C3D"/>
    <w:rsid w:val="00751EDB"/>
    <w:rsid w:val="00780D7A"/>
    <w:rsid w:val="007A49A5"/>
    <w:rsid w:val="007B05C7"/>
    <w:rsid w:val="007B64FA"/>
    <w:rsid w:val="007C257A"/>
    <w:rsid w:val="007E15B1"/>
    <w:rsid w:val="007F1E1A"/>
    <w:rsid w:val="007F4816"/>
    <w:rsid w:val="007F561D"/>
    <w:rsid w:val="00813162"/>
    <w:rsid w:val="00815034"/>
    <w:rsid w:val="0081653C"/>
    <w:rsid w:val="008179D3"/>
    <w:rsid w:val="0082597F"/>
    <w:rsid w:val="00826F02"/>
    <w:rsid w:val="00842FC7"/>
    <w:rsid w:val="00850D58"/>
    <w:rsid w:val="00856177"/>
    <w:rsid w:val="00860F4D"/>
    <w:rsid w:val="00863EAB"/>
    <w:rsid w:val="00866AB7"/>
    <w:rsid w:val="00882391"/>
    <w:rsid w:val="0089368E"/>
    <w:rsid w:val="00895714"/>
    <w:rsid w:val="008957E3"/>
    <w:rsid w:val="008A2920"/>
    <w:rsid w:val="008A4CAE"/>
    <w:rsid w:val="008B2F17"/>
    <w:rsid w:val="008B4E1C"/>
    <w:rsid w:val="008D0A84"/>
    <w:rsid w:val="008E439E"/>
    <w:rsid w:val="009023DB"/>
    <w:rsid w:val="00902BF8"/>
    <w:rsid w:val="0091044A"/>
    <w:rsid w:val="00913C69"/>
    <w:rsid w:val="00914C53"/>
    <w:rsid w:val="009234B8"/>
    <w:rsid w:val="00927BAD"/>
    <w:rsid w:val="00936661"/>
    <w:rsid w:val="00941CBF"/>
    <w:rsid w:val="00945591"/>
    <w:rsid w:val="009572BE"/>
    <w:rsid w:val="00962EA5"/>
    <w:rsid w:val="009734DA"/>
    <w:rsid w:val="00987E0D"/>
    <w:rsid w:val="009A47F7"/>
    <w:rsid w:val="009B5B3B"/>
    <w:rsid w:val="009B65ED"/>
    <w:rsid w:val="009D6DAB"/>
    <w:rsid w:val="009E0DF9"/>
    <w:rsid w:val="009F0F02"/>
    <w:rsid w:val="009F39AB"/>
    <w:rsid w:val="009F6F19"/>
    <w:rsid w:val="00A21434"/>
    <w:rsid w:val="00A26680"/>
    <w:rsid w:val="00A57007"/>
    <w:rsid w:val="00A71F79"/>
    <w:rsid w:val="00A74BA3"/>
    <w:rsid w:val="00A8274D"/>
    <w:rsid w:val="00A97BC3"/>
    <w:rsid w:val="00AA153C"/>
    <w:rsid w:val="00AB2219"/>
    <w:rsid w:val="00AB3FDB"/>
    <w:rsid w:val="00AC2586"/>
    <w:rsid w:val="00AC54F9"/>
    <w:rsid w:val="00AC7185"/>
    <w:rsid w:val="00AD7E15"/>
    <w:rsid w:val="00AE2CF5"/>
    <w:rsid w:val="00AE2EE5"/>
    <w:rsid w:val="00AE403A"/>
    <w:rsid w:val="00AF59F8"/>
    <w:rsid w:val="00B12D3F"/>
    <w:rsid w:val="00B22B49"/>
    <w:rsid w:val="00B244DE"/>
    <w:rsid w:val="00B27016"/>
    <w:rsid w:val="00B33591"/>
    <w:rsid w:val="00B555B5"/>
    <w:rsid w:val="00B558B4"/>
    <w:rsid w:val="00B60328"/>
    <w:rsid w:val="00B634A4"/>
    <w:rsid w:val="00B63F1B"/>
    <w:rsid w:val="00B70DF4"/>
    <w:rsid w:val="00B764EF"/>
    <w:rsid w:val="00B76DBF"/>
    <w:rsid w:val="00BD32D8"/>
    <w:rsid w:val="00BE33B3"/>
    <w:rsid w:val="00BE55ED"/>
    <w:rsid w:val="00BE7D33"/>
    <w:rsid w:val="00BF1643"/>
    <w:rsid w:val="00C0043B"/>
    <w:rsid w:val="00C051BB"/>
    <w:rsid w:val="00C27B8C"/>
    <w:rsid w:val="00C51B45"/>
    <w:rsid w:val="00C5530D"/>
    <w:rsid w:val="00C64D52"/>
    <w:rsid w:val="00C700CB"/>
    <w:rsid w:val="00C7527D"/>
    <w:rsid w:val="00C91242"/>
    <w:rsid w:val="00CA2114"/>
    <w:rsid w:val="00CB0290"/>
    <w:rsid w:val="00CC3CF3"/>
    <w:rsid w:val="00CD0B48"/>
    <w:rsid w:val="00CD5D4D"/>
    <w:rsid w:val="00CE1D60"/>
    <w:rsid w:val="00CE2878"/>
    <w:rsid w:val="00D0338F"/>
    <w:rsid w:val="00D11AA7"/>
    <w:rsid w:val="00D11AB5"/>
    <w:rsid w:val="00D12B9D"/>
    <w:rsid w:val="00D14D9C"/>
    <w:rsid w:val="00D1777E"/>
    <w:rsid w:val="00D27E83"/>
    <w:rsid w:val="00D36E09"/>
    <w:rsid w:val="00D471AD"/>
    <w:rsid w:val="00D53279"/>
    <w:rsid w:val="00D55A94"/>
    <w:rsid w:val="00D6138F"/>
    <w:rsid w:val="00D61511"/>
    <w:rsid w:val="00D62492"/>
    <w:rsid w:val="00D63F17"/>
    <w:rsid w:val="00D83EC7"/>
    <w:rsid w:val="00D85E54"/>
    <w:rsid w:val="00D8693A"/>
    <w:rsid w:val="00D9211C"/>
    <w:rsid w:val="00D931CF"/>
    <w:rsid w:val="00D93D1D"/>
    <w:rsid w:val="00D95E01"/>
    <w:rsid w:val="00D97833"/>
    <w:rsid w:val="00DB1638"/>
    <w:rsid w:val="00DB3F92"/>
    <w:rsid w:val="00DD7164"/>
    <w:rsid w:val="00DD72E7"/>
    <w:rsid w:val="00E03CBA"/>
    <w:rsid w:val="00E3196F"/>
    <w:rsid w:val="00E43FA5"/>
    <w:rsid w:val="00E55CD0"/>
    <w:rsid w:val="00E6046E"/>
    <w:rsid w:val="00E6616D"/>
    <w:rsid w:val="00E740CD"/>
    <w:rsid w:val="00E87862"/>
    <w:rsid w:val="00E9207E"/>
    <w:rsid w:val="00EA740D"/>
    <w:rsid w:val="00EB06A5"/>
    <w:rsid w:val="00EB6F39"/>
    <w:rsid w:val="00EC50A0"/>
    <w:rsid w:val="00ED47AE"/>
    <w:rsid w:val="00EE0687"/>
    <w:rsid w:val="00EE685D"/>
    <w:rsid w:val="00EF3A29"/>
    <w:rsid w:val="00F15563"/>
    <w:rsid w:val="00F400E8"/>
    <w:rsid w:val="00F50644"/>
    <w:rsid w:val="00F521EC"/>
    <w:rsid w:val="00F5544D"/>
    <w:rsid w:val="00F60039"/>
    <w:rsid w:val="00F73D1F"/>
    <w:rsid w:val="00F80FAE"/>
    <w:rsid w:val="00F81079"/>
    <w:rsid w:val="00F85CCB"/>
    <w:rsid w:val="00F94985"/>
    <w:rsid w:val="00F95A79"/>
    <w:rsid w:val="00F95DDC"/>
    <w:rsid w:val="00FA55BF"/>
    <w:rsid w:val="00FB00E0"/>
    <w:rsid w:val="00FB2AE7"/>
    <w:rsid w:val="00FB3589"/>
    <w:rsid w:val="00FD5E2B"/>
    <w:rsid w:val="00FE1864"/>
    <w:rsid w:val="00FE6E76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49"/>
    <o:shapelayout v:ext="edit">
      <o:idmap v:ext="edit" data="1"/>
    </o:shapelayout>
  </w:shapeDefaults>
  <w:decimalSymbol w:val="."/>
  <w:listSeparator w:val=","/>
  <w14:docId w14:val="3C6AD7B0"/>
  <w15:chartTrackingRefBased/>
  <w15:docId w15:val="{99574AF9-351F-455F-9DFF-81888D69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210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28B"/>
    <w:pPr>
      <w:tabs>
        <w:tab w:val="center" w:pos="4320"/>
        <w:tab w:val="right" w:pos="8640"/>
      </w:tabs>
    </w:pPr>
  </w:style>
  <w:style w:type="character" w:styleId="Hyperlink">
    <w:name w:val="Hyperlink"/>
    <w:rsid w:val="002102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6D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3</TotalTime>
  <Pages>5</Pages>
  <Words>1564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11265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4</cp:revision>
  <cp:lastPrinted>2016-01-08T16:18:00Z</cp:lastPrinted>
  <dcterms:created xsi:type="dcterms:W3CDTF">2022-12-01T21:27:00Z</dcterms:created>
  <dcterms:modified xsi:type="dcterms:W3CDTF">2023-10-30T15:05:00Z</dcterms:modified>
</cp:coreProperties>
</file>