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128D" w14:textId="77777777" w:rsidR="00DF75FF" w:rsidRPr="009574DE" w:rsidRDefault="00DF75FF">
      <w:pPr>
        <w:pStyle w:val="wshield"/>
        <w:rPr>
          <w:rFonts w:ascii="Arial" w:hAnsi="Arial" w:cs="Arial"/>
        </w:rPr>
      </w:pPr>
      <w:r w:rsidRPr="009574DE">
        <w:rPr>
          <w:rFonts w:ascii="Arial" w:hAnsi="Arial" w:cs="Arial"/>
        </w:rPr>
        <w:t>MANUFACTURER</w:t>
      </w:r>
    </w:p>
    <w:p w14:paraId="22668FDA" w14:textId="77777777" w:rsidR="00DF75FF" w:rsidRPr="009574DE" w:rsidRDefault="00DF75FF">
      <w:pPr>
        <w:pStyle w:val="wshield"/>
        <w:rPr>
          <w:rFonts w:ascii="Arial" w:hAnsi="Arial" w:cs="Arial"/>
        </w:rPr>
      </w:pPr>
      <w:r w:rsidRPr="009574DE">
        <w:rPr>
          <w:rFonts w:ascii="Arial" w:hAnsi="Arial" w:cs="Arial"/>
        </w:rPr>
        <w:t>Weather Shield Mfg., Inc.</w:t>
      </w:r>
    </w:p>
    <w:p w14:paraId="53A975DC" w14:textId="77777777" w:rsidR="00DF75FF" w:rsidRPr="009574DE" w:rsidRDefault="00DF75FF">
      <w:pPr>
        <w:pStyle w:val="wshield"/>
        <w:rPr>
          <w:rFonts w:ascii="Arial" w:hAnsi="Arial" w:cs="Arial"/>
        </w:rPr>
      </w:pPr>
      <w:r w:rsidRPr="009574DE">
        <w:rPr>
          <w:rFonts w:ascii="Arial" w:hAnsi="Arial" w:cs="Arial"/>
        </w:rPr>
        <w:t xml:space="preserve">One </w:t>
      </w:r>
      <w:smartTag w:uri="urn:schemas-microsoft-com:office:smarttags" w:element="place">
        <w:smartTag w:uri="urn:schemas-microsoft-com:office:smarttags" w:element="PlaceName">
          <w:r w:rsidRPr="009574DE">
            <w:rPr>
              <w:rFonts w:ascii="Arial" w:hAnsi="Arial" w:cs="Arial"/>
            </w:rPr>
            <w:t>Weather</w:t>
          </w:r>
        </w:smartTag>
        <w:r w:rsidRPr="009574DE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9574DE">
            <w:rPr>
              <w:rFonts w:ascii="Arial" w:hAnsi="Arial" w:cs="Arial"/>
            </w:rPr>
            <w:t>Shield</w:t>
          </w:r>
        </w:smartTag>
        <w:r w:rsidRPr="009574DE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9574DE">
            <w:rPr>
              <w:rFonts w:ascii="Arial" w:hAnsi="Arial" w:cs="Arial"/>
            </w:rPr>
            <w:t>Plaza</w:t>
          </w:r>
        </w:smartTag>
      </w:smartTag>
    </w:p>
    <w:p w14:paraId="271B66B2" w14:textId="77777777" w:rsidR="00DF75FF" w:rsidRPr="009574DE" w:rsidRDefault="00DF75FF">
      <w:pPr>
        <w:pStyle w:val="wshield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9574DE">
            <w:rPr>
              <w:rFonts w:ascii="Arial" w:hAnsi="Arial" w:cs="Arial"/>
            </w:rPr>
            <w:t>P.O. Box</w:t>
          </w:r>
        </w:smartTag>
        <w:r w:rsidRPr="009574DE">
          <w:rPr>
            <w:rFonts w:ascii="Arial" w:hAnsi="Arial" w:cs="Arial"/>
          </w:rPr>
          <w:t xml:space="preserve"> 309</w:t>
        </w:r>
      </w:smartTag>
    </w:p>
    <w:p w14:paraId="613F721C" w14:textId="77777777" w:rsidR="00DF75FF" w:rsidRPr="009574DE" w:rsidRDefault="00DF75FF">
      <w:pPr>
        <w:pStyle w:val="wshield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9574DE">
            <w:rPr>
              <w:rFonts w:ascii="Arial" w:hAnsi="Arial" w:cs="Arial"/>
            </w:rPr>
            <w:t>Medford</w:t>
          </w:r>
        </w:smartTag>
        <w:r w:rsidRPr="009574DE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9574DE">
            <w:rPr>
              <w:rFonts w:ascii="Arial" w:hAnsi="Arial" w:cs="Arial"/>
            </w:rPr>
            <w:t>WI</w:t>
          </w:r>
        </w:smartTag>
        <w:r w:rsidRPr="009574DE">
          <w:rPr>
            <w:rFonts w:ascii="Arial" w:hAnsi="Arial" w:cs="Arial"/>
          </w:rPr>
          <w:t xml:space="preserve"> </w:t>
        </w:r>
        <w:smartTag w:uri="urn:schemas-microsoft-com:office:smarttags" w:element="PostalCode">
          <w:r w:rsidRPr="009574DE">
            <w:rPr>
              <w:rFonts w:ascii="Arial" w:hAnsi="Arial" w:cs="Arial"/>
            </w:rPr>
            <w:t>54451-0309</w:t>
          </w:r>
        </w:smartTag>
      </w:smartTag>
    </w:p>
    <w:p w14:paraId="5A0985E5" w14:textId="77777777" w:rsidR="00DF75FF" w:rsidRDefault="00DF75FF">
      <w:pPr>
        <w:pStyle w:val="wshield"/>
        <w:rPr>
          <w:rFonts w:ascii="Arial" w:hAnsi="Arial" w:cs="Arial"/>
        </w:rPr>
      </w:pPr>
      <w:r w:rsidRPr="009574DE">
        <w:rPr>
          <w:rFonts w:ascii="Arial" w:hAnsi="Arial" w:cs="Arial"/>
        </w:rPr>
        <w:t xml:space="preserve">Phone:  </w:t>
      </w:r>
      <w:r w:rsidR="009574DE">
        <w:rPr>
          <w:rFonts w:ascii="Arial" w:hAnsi="Arial" w:cs="Arial"/>
        </w:rPr>
        <w:t>1-800-538-8836</w:t>
      </w:r>
    </w:p>
    <w:p w14:paraId="3A628758" w14:textId="77777777" w:rsidR="009574DE" w:rsidRDefault="009574DE">
      <w:pPr>
        <w:pStyle w:val="wshield"/>
        <w:rPr>
          <w:rFonts w:ascii="Arial" w:hAnsi="Arial" w:cs="Arial"/>
        </w:rPr>
      </w:pPr>
      <w:r>
        <w:rPr>
          <w:rFonts w:ascii="Arial" w:hAnsi="Arial" w:cs="Arial"/>
        </w:rPr>
        <w:t>Fax:  1-800-390-1225</w:t>
      </w:r>
    </w:p>
    <w:p w14:paraId="70EF1D0C" w14:textId="77777777" w:rsidR="009574DE" w:rsidRDefault="009574DE">
      <w:pPr>
        <w:pStyle w:val="wshield"/>
        <w:rPr>
          <w:rFonts w:ascii="Arial" w:hAnsi="Arial" w:cs="Arial"/>
        </w:rPr>
      </w:pPr>
      <w:r>
        <w:rPr>
          <w:rFonts w:ascii="Arial" w:hAnsi="Arial" w:cs="Arial"/>
        </w:rPr>
        <w:t xml:space="preserve">E-mail:  </w:t>
      </w:r>
      <w:hyperlink r:id="rId7" w:history="1">
        <w:r w:rsidRPr="00E3302E">
          <w:rPr>
            <w:rStyle w:val="Hyperlink"/>
            <w:rFonts w:ascii="Arial" w:hAnsi="Arial" w:cs="Arial"/>
          </w:rPr>
          <w:t>archservices@weathershield.com</w:t>
        </w:r>
      </w:hyperlink>
    </w:p>
    <w:p w14:paraId="203A4CA6" w14:textId="77777777" w:rsidR="009574DE" w:rsidRDefault="009574DE">
      <w:pPr>
        <w:pStyle w:val="wshield"/>
        <w:rPr>
          <w:rFonts w:ascii="Arial" w:hAnsi="Arial" w:cs="Arial"/>
        </w:rPr>
      </w:pPr>
    </w:p>
    <w:p w14:paraId="779B365F" w14:textId="77777777" w:rsidR="009574DE" w:rsidRPr="009574DE" w:rsidRDefault="009574DE">
      <w:pPr>
        <w:pStyle w:val="wshield"/>
        <w:rPr>
          <w:rFonts w:ascii="Arial" w:hAnsi="Arial" w:cs="Arial"/>
        </w:rPr>
      </w:pPr>
    </w:p>
    <w:p w14:paraId="1881D1F3" w14:textId="77777777" w:rsidR="009574DE" w:rsidRPr="007530EA" w:rsidRDefault="009574DE" w:rsidP="009574DE">
      <w:pPr>
        <w:jc w:val="center"/>
        <w:rPr>
          <w:rFonts w:ascii="Arial" w:hAnsi="Arial" w:cs="Arial"/>
        </w:rPr>
      </w:pPr>
      <w:r w:rsidRPr="007530EA">
        <w:rPr>
          <w:rFonts w:ascii="Arial" w:hAnsi="Arial" w:cs="Arial"/>
        </w:rPr>
        <w:t>CSI PRODUCT SPECIFICATION</w:t>
      </w:r>
    </w:p>
    <w:p w14:paraId="47601F6F" w14:textId="77777777" w:rsidR="009574DE" w:rsidRPr="007530EA" w:rsidRDefault="009574DE" w:rsidP="009574DE">
      <w:pPr>
        <w:rPr>
          <w:rFonts w:ascii="Arial" w:hAnsi="Arial" w:cs="Arial"/>
        </w:rPr>
      </w:pPr>
    </w:p>
    <w:p w14:paraId="4DA2BC17" w14:textId="77777777" w:rsidR="009574DE" w:rsidRPr="007530EA" w:rsidRDefault="009574DE" w:rsidP="009574DE">
      <w:pPr>
        <w:rPr>
          <w:rFonts w:ascii="Arial" w:hAnsi="Arial" w:cs="Arial"/>
          <w:i/>
        </w:rPr>
      </w:pPr>
      <w:r w:rsidRPr="007530EA">
        <w:rPr>
          <w:rFonts w:ascii="Arial" w:hAnsi="Arial" w:cs="Arial"/>
        </w:rPr>
        <w:t xml:space="preserve">Specifier note:  This CSI product specification is written using the Construction Specifications Institute (CSI) </w:t>
      </w:r>
      <w:r w:rsidRPr="007530EA">
        <w:rPr>
          <w:rFonts w:ascii="Arial" w:hAnsi="Arial" w:cs="Arial"/>
          <w:i/>
        </w:rPr>
        <w:t>Manual of Practice (Fifth Edition)</w:t>
      </w:r>
      <w:r w:rsidRPr="007530EA">
        <w:rPr>
          <w:rFonts w:ascii="Arial" w:hAnsi="Arial" w:cs="Arial"/>
        </w:rPr>
        <w:t xml:space="preserve">, including </w:t>
      </w:r>
      <w:r w:rsidRPr="007530EA">
        <w:rPr>
          <w:rFonts w:ascii="Arial" w:hAnsi="Arial" w:cs="Arial"/>
          <w:i/>
        </w:rPr>
        <w:t xml:space="preserve">MasterFormat™, </w:t>
      </w:r>
      <w:proofErr w:type="spellStart"/>
      <w:r w:rsidRPr="007530EA">
        <w:rPr>
          <w:rFonts w:ascii="Arial" w:hAnsi="Arial" w:cs="Arial"/>
          <w:i/>
        </w:rPr>
        <w:t>SectionFormat</w:t>
      </w:r>
      <w:proofErr w:type="spellEnd"/>
      <w:r w:rsidRPr="007530EA">
        <w:rPr>
          <w:rFonts w:ascii="Arial" w:hAnsi="Arial" w:cs="Arial"/>
          <w:i/>
        </w:rPr>
        <w:t>™</w:t>
      </w:r>
      <w:r w:rsidRPr="007530EA">
        <w:rPr>
          <w:rFonts w:ascii="Arial" w:hAnsi="Arial" w:cs="Arial"/>
        </w:rPr>
        <w:t xml:space="preserve"> and </w:t>
      </w:r>
      <w:proofErr w:type="spellStart"/>
      <w:r w:rsidRPr="007530EA">
        <w:rPr>
          <w:rFonts w:ascii="Arial" w:hAnsi="Arial" w:cs="Arial"/>
          <w:i/>
        </w:rPr>
        <w:t>PageFormat</w:t>
      </w:r>
      <w:proofErr w:type="spellEnd"/>
      <w:r w:rsidRPr="007530EA">
        <w:rPr>
          <w:rFonts w:ascii="Arial" w:hAnsi="Arial" w:cs="Arial"/>
          <w:i/>
        </w:rPr>
        <w:t>™.</w:t>
      </w:r>
    </w:p>
    <w:p w14:paraId="7716A53B" w14:textId="77777777" w:rsidR="009574DE" w:rsidRPr="007530EA" w:rsidRDefault="009574DE" w:rsidP="009574DE">
      <w:pPr>
        <w:rPr>
          <w:rFonts w:ascii="Arial" w:hAnsi="Arial" w:cs="Arial"/>
          <w:i/>
        </w:rPr>
      </w:pPr>
    </w:p>
    <w:p w14:paraId="3ACDB155" w14:textId="77777777" w:rsidR="009574DE" w:rsidRPr="007530EA" w:rsidRDefault="009574DE" w:rsidP="009574DE">
      <w:pPr>
        <w:rPr>
          <w:rFonts w:ascii="Arial" w:hAnsi="Arial" w:cs="Arial"/>
        </w:rPr>
      </w:pPr>
      <w:r w:rsidRPr="007530EA">
        <w:rPr>
          <w:rFonts w:ascii="Arial" w:hAnsi="Arial" w:cs="Arial"/>
        </w:rPr>
        <w:t xml:space="preserve">Specifier note:  Information contained in this CSI product specification is accurate as of </w:t>
      </w:r>
      <w:r w:rsidR="00B13BE8">
        <w:rPr>
          <w:rFonts w:ascii="Arial" w:hAnsi="Arial" w:cs="Arial"/>
        </w:rPr>
        <w:t>November</w:t>
      </w:r>
      <w:r w:rsidR="00F27843">
        <w:rPr>
          <w:rFonts w:ascii="Arial" w:hAnsi="Arial" w:cs="Arial"/>
        </w:rPr>
        <w:t xml:space="preserve"> 20</w:t>
      </w:r>
      <w:r w:rsidR="009E4260">
        <w:rPr>
          <w:rFonts w:ascii="Arial" w:hAnsi="Arial" w:cs="Arial"/>
        </w:rPr>
        <w:t>1</w:t>
      </w:r>
      <w:r w:rsidR="00B13BE8">
        <w:rPr>
          <w:rFonts w:ascii="Arial" w:hAnsi="Arial" w:cs="Arial"/>
        </w:rPr>
        <w:t>8</w:t>
      </w:r>
      <w:r w:rsidR="001C35F8">
        <w:rPr>
          <w:rFonts w:ascii="Arial" w:hAnsi="Arial" w:cs="Arial"/>
        </w:rPr>
        <w:t xml:space="preserve">.  Due </w:t>
      </w:r>
      <w:r w:rsidRPr="007530EA">
        <w:rPr>
          <w:rFonts w:ascii="Arial" w:hAnsi="Arial" w:cs="Arial"/>
        </w:rPr>
        <w:t>to ongoing product changes, this information is subject to change.  Consult manufacturer for complete product details.</w:t>
      </w:r>
    </w:p>
    <w:p w14:paraId="0018EF1C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5799C7DB" w14:textId="77777777" w:rsidR="00DF75FF" w:rsidRPr="009574DE" w:rsidRDefault="00DF75FF">
      <w:pPr>
        <w:pStyle w:val="wshield"/>
        <w:jc w:val="center"/>
        <w:rPr>
          <w:rFonts w:ascii="Arial" w:hAnsi="Arial" w:cs="Arial"/>
        </w:rPr>
      </w:pPr>
    </w:p>
    <w:p w14:paraId="41950FBA" w14:textId="77777777" w:rsidR="00DF75FF" w:rsidRPr="009574DE" w:rsidRDefault="00DF75FF">
      <w:pPr>
        <w:pStyle w:val="wshield"/>
        <w:rPr>
          <w:rFonts w:ascii="Arial" w:hAnsi="Arial" w:cs="Arial"/>
        </w:rPr>
      </w:pPr>
      <w:r w:rsidRPr="009574DE">
        <w:rPr>
          <w:rFonts w:ascii="Arial" w:hAnsi="Arial" w:cs="Arial"/>
        </w:rPr>
        <w:t>PART 1 GENERAL</w:t>
      </w:r>
    </w:p>
    <w:p w14:paraId="0E891AA8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3CD04878" w14:textId="77777777" w:rsidR="00DF75FF" w:rsidRDefault="009574DE">
      <w:pPr>
        <w:pStyle w:val="wshield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F75FF" w:rsidRPr="009574DE">
        <w:rPr>
          <w:rFonts w:ascii="Arial" w:hAnsi="Arial" w:cs="Arial"/>
        </w:rPr>
        <w:t>1</w:t>
      </w:r>
      <w:r w:rsidR="00DF75FF" w:rsidRPr="009574DE">
        <w:rPr>
          <w:rFonts w:ascii="Arial" w:hAnsi="Arial" w:cs="Arial"/>
        </w:rPr>
        <w:tab/>
        <w:t>S</w:t>
      </w:r>
      <w:r>
        <w:rPr>
          <w:rFonts w:ascii="Arial" w:hAnsi="Arial" w:cs="Arial"/>
        </w:rPr>
        <w:t xml:space="preserve">ECTION INCLUDES </w:t>
      </w:r>
    </w:p>
    <w:p w14:paraId="1D78E83B" w14:textId="77777777" w:rsidR="009574DE" w:rsidRPr="009574DE" w:rsidRDefault="009574DE">
      <w:pPr>
        <w:pStyle w:val="wshield"/>
        <w:rPr>
          <w:rFonts w:ascii="Arial" w:hAnsi="Arial" w:cs="Arial"/>
        </w:rPr>
      </w:pPr>
    </w:p>
    <w:p w14:paraId="4271E198" w14:textId="77777777" w:rsidR="00DF75FF" w:rsidRPr="009574DE" w:rsidRDefault="00DF75FF">
      <w:pPr>
        <w:pStyle w:val="wshield"/>
        <w:rPr>
          <w:rFonts w:ascii="Arial" w:hAnsi="Arial" w:cs="Arial"/>
        </w:rPr>
      </w:pPr>
      <w:r w:rsidRPr="009574DE">
        <w:rPr>
          <w:rFonts w:ascii="Arial" w:hAnsi="Arial" w:cs="Arial"/>
        </w:rPr>
        <w:tab/>
      </w:r>
      <w:r w:rsidRPr="009574DE">
        <w:rPr>
          <w:rFonts w:ascii="Arial" w:hAnsi="Arial" w:cs="Arial"/>
        </w:rPr>
        <w:tab/>
      </w:r>
      <w:r w:rsidR="009574DE">
        <w:rPr>
          <w:rFonts w:ascii="Arial" w:hAnsi="Arial" w:cs="Arial"/>
        </w:rPr>
        <w:t>A</w:t>
      </w:r>
      <w:r w:rsidRPr="009574DE">
        <w:rPr>
          <w:rFonts w:ascii="Arial" w:hAnsi="Arial" w:cs="Arial"/>
        </w:rPr>
        <w:t>.</w:t>
      </w:r>
      <w:r w:rsidRPr="009574DE">
        <w:rPr>
          <w:rFonts w:ascii="Arial" w:hAnsi="Arial" w:cs="Arial"/>
        </w:rPr>
        <w:tab/>
        <w:t xml:space="preserve">Wood Direct-Set </w:t>
      </w:r>
      <w:r w:rsidR="00AE2AC7">
        <w:rPr>
          <w:rFonts w:ascii="Arial" w:hAnsi="Arial" w:cs="Arial"/>
        </w:rPr>
        <w:t>(Non-Radius and Radius)</w:t>
      </w:r>
      <w:r w:rsidR="004D0CAB">
        <w:rPr>
          <w:rFonts w:ascii="Arial" w:hAnsi="Arial" w:cs="Arial"/>
        </w:rPr>
        <w:t xml:space="preserve"> </w:t>
      </w:r>
      <w:r w:rsidR="009574DE">
        <w:rPr>
          <w:rFonts w:ascii="Arial" w:hAnsi="Arial" w:cs="Arial"/>
        </w:rPr>
        <w:t>W</w:t>
      </w:r>
      <w:r w:rsidRPr="009574DE">
        <w:rPr>
          <w:rFonts w:ascii="Arial" w:hAnsi="Arial" w:cs="Arial"/>
        </w:rPr>
        <w:t>indows.</w:t>
      </w:r>
    </w:p>
    <w:p w14:paraId="25E86CF8" w14:textId="77777777" w:rsidR="00DF75FF" w:rsidRPr="009574DE" w:rsidRDefault="00DF75FF">
      <w:pPr>
        <w:pStyle w:val="wshield"/>
        <w:rPr>
          <w:rFonts w:ascii="Arial" w:hAnsi="Arial" w:cs="Arial"/>
        </w:rPr>
      </w:pPr>
      <w:r w:rsidRPr="009574DE">
        <w:rPr>
          <w:rFonts w:ascii="Arial" w:hAnsi="Arial" w:cs="Arial"/>
        </w:rPr>
        <w:tab/>
      </w:r>
      <w:r w:rsidRPr="009574DE">
        <w:rPr>
          <w:rFonts w:ascii="Arial" w:hAnsi="Arial" w:cs="Arial"/>
        </w:rPr>
        <w:tab/>
      </w:r>
      <w:r w:rsidR="009574DE">
        <w:rPr>
          <w:rFonts w:ascii="Arial" w:hAnsi="Arial" w:cs="Arial"/>
        </w:rPr>
        <w:t>B</w:t>
      </w:r>
      <w:r w:rsidRPr="009574DE">
        <w:rPr>
          <w:rFonts w:ascii="Arial" w:hAnsi="Arial" w:cs="Arial"/>
        </w:rPr>
        <w:t>.</w:t>
      </w:r>
      <w:r w:rsidRPr="009574DE">
        <w:rPr>
          <w:rFonts w:ascii="Arial" w:hAnsi="Arial" w:cs="Arial"/>
        </w:rPr>
        <w:tab/>
        <w:t>Glazing.</w:t>
      </w:r>
    </w:p>
    <w:p w14:paraId="60A93D62" w14:textId="77777777" w:rsidR="00DF75FF" w:rsidRPr="009574DE" w:rsidRDefault="009574DE">
      <w:pPr>
        <w:pStyle w:val="wshiel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</w:t>
      </w:r>
      <w:r w:rsidR="00DF75FF" w:rsidRPr="009574DE">
        <w:rPr>
          <w:rFonts w:ascii="Arial" w:hAnsi="Arial" w:cs="Arial"/>
        </w:rPr>
        <w:t>.</w:t>
      </w:r>
      <w:r w:rsidR="00DF75FF" w:rsidRPr="009574DE">
        <w:rPr>
          <w:rFonts w:ascii="Arial" w:hAnsi="Arial" w:cs="Arial"/>
        </w:rPr>
        <w:tab/>
        <w:t>Accessories.</w:t>
      </w:r>
    </w:p>
    <w:p w14:paraId="57A4C9E4" w14:textId="77777777" w:rsidR="00DF75FF" w:rsidRDefault="00DF75FF">
      <w:pPr>
        <w:pStyle w:val="wshield"/>
        <w:rPr>
          <w:rFonts w:ascii="Arial" w:hAnsi="Arial" w:cs="Arial"/>
        </w:rPr>
      </w:pPr>
    </w:p>
    <w:p w14:paraId="67E2223E" w14:textId="77777777" w:rsidR="009574DE" w:rsidRDefault="009574DE" w:rsidP="009574DE">
      <w:pPr>
        <w:pStyle w:val="wshield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Pr="008E6DCA">
        <w:rPr>
          <w:rFonts w:ascii="Arial" w:hAnsi="Arial" w:cs="Arial"/>
        </w:rPr>
        <w:tab/>
        <w:t>R</w:t>
      </w:r>
      <w:r>
        <w:rPr>
          <w:rFonts w:ascii="Arial" w:hAnsi="Arial" w:cs="Arial"/>
        </w:rPr>
        <w:t xml:space="preserve">ELATED SECTIONS </w:t>
      </w:r>
    </w:p>
    <w:p w14:paraId="69488C5F" w14:textId="77777777" w:rsidR="009574DE" w:rsidRPr="008E6DCA" w:rsidRDefault="009574DE" w:rsidP="009574DE">
      <w:pPr>
        <w:pStyle w:val="wshield"/>
        <w:rPr>
          <w:rFonts w:ascii="Arial" w:hAnsi="Arial" w:cs="Arial"/>
        </w:rPr>
      </w:pPr>
    </w:p>
    <w:p w14:paraId="1F3E0F46" w14:textId="77777777" w:rsidR="001C35F8" w:rsidRPr="008E6DCA" w:rsidRDefault="001C35F8" w:rsidP="00AE2AC7">
      <w:pPr>
        <w:pStyle w:val="wshield"/>
        <w:numPr>
          <w:ilvl w:val="0"/>
          <w:numId w:val="37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01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>0 - Submittal Procedures.</w:t>
      </w:r>
    </w:p>
    <w:p w14:paraId="2ADCC673" w14:textId="77777777" w:rsidR="001C35F8" w:rsidRDefault="001C35F8" w:rsidP="00AE2AC7">
      <w:pPr>
        <w:pStyle w:val="wshield"/>
        <w:numPr>
          <w:ilvl w:val="0"/>
          <w:numId w:val="37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01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5 </w:t>
      </w:r>
      <w:r w:rsidRPr="008E6DCA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Pr="008E6DCA">
        <w:rPr>
          <w:rFonts w:ascii="Arial" w:hAnsi="Arial" w:cs="Arial"/>
        </w:rPr>
        <w:t xml:space="preserve"> - Product </w:t>
      </w:r>
      <w:r>
        <w:rPr>
          <w:rFonts w:ascii="Arial" w:hAnsi="Arial" w:cs="Arial"/>
        </w:rPr>
        <w:t xml:space="preserve">Delivery </w:t>
      </w:r>
      <w:r w:rsidRPr="008E6DCA">
        <w:rPr>
          <w:rFonts w:ascii="Arial" w:hAnsi="Arial" w:cs="Arial"/>
        </w:rPr>
        <w:t>Requirements.</w:t>
      </w:r>
    </w:p>
    <w:p w14:paraId="72B5F155" w14:textId="77777777" w:rsidR="001C35F8" w:rsidRPr="008E6DCA" w:rsidRDefault="001C35F8" w:rsidP="00AE2AC7">
      <w:pPr>
        <w:pStyle w:val="wshield"/>
        <w:numPr>
          <w:ilvl w:val="0"/>
          <w:numId w:val="37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Section 01 66 00 - Product Storage and Handling Requirements.</w:t>
      </w:r>
    </w:p>
    <w:p w14:paraId="48F835A0" w14:textId="77777777" w:rsidR="001C35F8" w:rsidRPr="008E6DCA" w:rsidRDefault="001C35F8" w:rsidP="00AE2AC7">
      <w:pPr>
        <w:pStyle w:val="wshield"/>
        <w:numPr>
          <w:ilvl w:val="0"/>
          <w:numId w:val="37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06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>0 - Rough Carpentry.</w:t>
      </w:r>
    </w:p>
    <w:p w14:paraId="752E1CC1" w14:textId="77777777" w:rsidR="001C35F8" w:rsidRPr="008E6DCA" w:rsidRDefault="001C35F8" w:rsidP="00AE2AC7">
      <w:pPr>
        <w:pStyle w:val="wshield"/>
        <w:numPr>
          <w:ilvl w:val="0"/>
          <w:numId w:val="37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06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>0 - Finish Carpentry.</w:t>
      </w:r>
    </w:p>
    <w:p w14:paraId="05120BF5" w14:textId="77777777" w:rsidR="001C35F8" w:rsidRPr="008E6DCA" w:rsidRDefault="001C35F8" w:rsidP="00AE2AC7">
      <w:pPr>
        <w:pStyle w:val="wshield"/>
        <w:numPr>
          <w:ilvl w:val="0"/>
          <w:numId w:val="37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07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 xml:space="preserve">0 - Joint </w:t>
      </w:r>
      <w:r>
        <w:rPr>
          <w:rFonts w:ascii="Arial" w:hAnsi="Arial" w:cs="Arial"/>
        </w:rPr>
        <w:t xml:space="preserve">Protection.  </w:t>
      </w:r>
    </w:p>
    <w:p w14:paraId="20616297" w14:textId="77777777" w:rsidR="001C35F8" w:rsidRPr="008E6DCA" w:rsidRDefault="001C35F8" w:rsidP="00AE2AC7">
      <w:pPr>
        <w:pStyle w:val="wshield"/>
        <w:numPr>
          <w:ilvl w:val="0"/>
          <w:numId w:val="37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08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80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>0 - Glazing.</w:t>
      </w:r>
    </w:p>
    <w:p w14:paraId="530FF141" w14:textId="77777777" w:rsidR="001C35F8" w:rsidRPr="008E6DCA" w:rsidRDefault="001C35F8" w:rsidP="00AE2AC7">
      <w:pPr>
        <w:pStyle w:val="wshield"/>
        <w:numPr>
          <w:ilvl w:val="0"/>
          <w:numId w:val="37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Section 09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0</w:t>
      </w:r>
      <w:r w:rsidRPr="008E6DCA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-</w:t>
      </w:r>
      <w:r w:rsidRPr="008E6DCA">
        <w:rPr>
          <w:rFonts w:ascii="Arial" w:hAnsi="Arial" w:cs="Arial"/>
        </w:rPr>
        <w:t xml:space="preserve"> Paint</w:t>
      </w:r>
      <w:r>
        <w:rPr>
          <w:rFonts w:ascii="Arial" w:hAnsi="Arial" w:cs="Arial"/>
        </w:rPr>
        <w:t>ing and Coating</w:t>
      </w:r>
      <w:r w:rsidRPr="008E6DCA">
        <w:rPr>
          <w:rFonts w:ascii="Arial" w:hAnsi="Arial" w:cs="Arial"/>
        </w:rPr>
        <w:t>.</w:t>
      </w:r>
    </w:p>
    <w:p w14:paraId="25A71F82" w14:textId="77777777" w:rsidR="001C35F8" w:rsidRPr="008E6DCA" w:rsidRDefault="001C35F8" w:rsidP="001C35F8">
      <w:pPr>
        <w:pStyle w:val="wshield"/>
        <w:rPr>
          <w:rFonts w:ascii="Arial" w:hAnsi="Arial" w:cs="Arial"/>
        </w:rPr>
      </w:pPr>
    </w:p>
    <w:p w14:paraId="1770905A" w14:textId="77777777" w:rsidR="009574DE" w:rsidRPr="008E6DCA" w:rsidRDefault="009574DE" w:rsidP="009574DE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1.</w:t>
      </w:r>
      <w:r>
        <w:rPr>
          <w:rFonts w:ascii="Arial" w:hAnsi="Arial" w:cs="Arial"/>
        </w:rPr>
        <w:t>3</w:t>
      </w:r>
      <w:r w:rsidRPr="008E6DCA">
        <w:rPr>
          <w:rFonts w:ascii="Arial" w:hAnsi="Arial" w:cs="Arial"/>
        </w:rPr>
        <w:tab/>
        <w:t>REFERENCES</w:t>
      </w:r>
    </w:p>
    <w:p w14:paraId="545E832B" w14:textId="77777777" w:rsidR="009574DE" w:rsidRPr="008E6DCA" w:rsidRDefault="009574DE" w:rsidP="009574DE">
      <w:pPr>
        <w:pStyle w:val="wshield"/>
        <w:rPr>
          <w:rFonts w:ascii="Arial" w:hAnsi="Arial" w:cs="Arial"/>
        </w:rPr>
      </w:pPr>
    </w:p>
    <w:p w14:paraId="48DAE47C" w14:textId="77777777" w:rsidR="003D7BA3" w:rsidRPr="008E6DCA" w:rsidRDefault="003D7BA3" w:rsidP="004C338B">
      <w:pPr>
        <w:pStyle w:val="wshield"/>
        <w:numPr>
          <w:ilvl w:val="0"/>
          <w:numId w:val="42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>American Society for Testing and Materials (ASTM):</w:t>
      </w:r>
    </w:p>
    <w:p w14:paraId="107C370D" w14:textId="77777777" w:rsidR="00AE2AC7" w:rsidRPr="0021028B" w:rsidRDefault="00AE2AC7" w:rsidP="004C338B">
      <w:pPr>
        <w:pStyle w:val="wshield"/>
        <w:numPr>
          <w:ilvl w:val="1"/>
          <w:numId w:val="42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C1036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>Specification for Flat Glass.</w:t>
      </w:r>
    </w:p>
    <w:p w14:paraId="0858A493" w14:textId="77777777" w:rsidR="00AE2AC7" w:rsidRDefault="00AE2AC7" w:rsidP="004C338B">
      <w:pPr>
        <w:pStyle w:val="wshield"/>
        <w:numPr>
          <w:ilvl w:val="1"/>
          <w:numId w:val="42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C1048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>Specification for Heat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>Treated Flat Glass – Kind HS, Kind FT Coated and Uncoated Glass.</w:t>
      </w:r>
    </w:p>
    <w:p w14:paraId="4BAE4D61" w14:textId="77777777" w:rsidR="00AE2AC7" w:rsidRPr="0021028B" w:rsidRDefault="00AE2AC7" w:rsidP="004C338B">
      <w:pPr>
        <w:pStyle w:val="wshield"/>
        <w:numPr>
          <w:ilvl w:val="1"/>
          <w:numId w:val="42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E283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>Test Method for</w:t>
      </w:r>
      <w:r>
        <w:rPr>
          <w:rFonts w:ascii="Arial" w:hAnsi="Arial" w:cs="Arial"/>
        </w:rPr>
        <w:t xml:space="preserve"> Determining</w:t>
      </w:r>
      <w:r w:rsidRPr="0021028B">
        <w:rPr>
          <w:rFonts w:ascii="Arial" w:hAnsi="Arial" w:cs="Arial"/>
        </w:rPr>
        <w:t xml:space="preserve"> Rate of Air Leakage Through Exterior Windows, Curtain </w:t>
      </w:r>
      <w:r>
        <w:rPr>
          <w:rFonts w:ascii="Arial" w:hAnsi="Arial" w:cs="Arial"/>
        </w:rPr>
        <w:t>Walls and Doors Under Specified Pressure Differences Across the Specimen.</w:t>
      </w:r>
    </w:p>
    <w:p w14:paraId="78DB61FE" w14:textId="77777777" w:rsidR="00AE2AC7" w:rsidRPr="0021028B" w:rsidRDefault="00AE2AC7" w:rsidP="004C338B">
      <w:pPr>
        <w:pStyle w:val="wshield"/>
        <w:numPr>
          <w:ilvl w:val="1"/>
          <w:numId w:val="42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E330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 xml:space="preserve">Test Method for Structural Performance of Exterior Windows, </w:t>
      </w:r>
      <w:r>
        <w:rPr>
          <w:rFonts w:ascii="Arial" w:hAnsi="Arial" w:cs="Arial"/>
        </w:rPr>
        <w:t xml:space="preserve">Doors, Skylights and </w:t>
      </w:r>
      <w:r w:rsidRPr="0021028B">
        <w:rPr>
          <w:rFonts w:ascii="Arial" w:hAnsi="Arial" w:cs="Arial"/>
        </w:rPr>
        <w:t xml:space="preserve">Curtain Walls by </w:t>
      </w:r>
      <w:r>
        <w:rPr>
          <w:rFonts w:ascii="Arial" w:hAnsi="Arial" w:cs="Arial"/>
        </w:rPr>
        <w:t xml:space="preserve">Uniform </w:t>
      </w:r>
      <w:r w:rsidRPr="0021028B">
        <w:rPr>
          <w:rFonts w:ascii="Arial" w:hAnsi="Arial" w:cs="Arial"/>
        </w:rPr>
        <w:t>Static Air Pressure Difference.</w:t>
      </w:r>
    </w:p>
    <w:p w14:paraId="134B52B9" w14:textId="77777777" w:rsidR="00AE2AC7" w:rsidRPr="0021028B" w:rsidRDefault="00AE2AC7" w:rsidP="004C338B">
      <w:pPr>
        <w:pStyle w:val="wshield"/>
        <w:numPr>
          <w:ilvl w:val="1"/>
          <w:numId w:val="42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E547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 xml:space="preserve">Test Method for Water Penetration of Exterior Windows, </w:t>
      </w:r>
      <w:r>
        <w:rPr>
          <w:rFonts w:ascii="Arial" w:hAnsi="Arial" w:cs="Arial"/>
        </w:rPr>
        <w:t xml:space="preserve">Skylights, </w:t>
      </w:r>
      <w:proofErr w:type="gramStart"/>
      <w:r>
        <w:rPr>
          <w:rFonts w:ascii="Arial" w:hAnsi="Arial" w:cs="Arial"/>
        </w:rPr>
        <w:t>Doors</w:t>
      </w:r>
      <w:proofErr w:type="gramEnd"/>
      <w:r>
        <w:rPr>
          <w:rFonts w:ascii="Arial" w:hAnsi="Arial" w:cs="Arial"/>
        </w:rPr>
        <w:t xml:space="preserve"> and </w:t>
      </w:r>
      <w:r w:rsidRPr="0021028B">
        <w:rPr>
          <w:rFonts w:ascii="Arial" w:hAnsi="Arial" w:cs="Arial"/>
        </w:rPr>
        <w:t xml:space="preserve">Curtain Walls </w:t>
      </w:r>
      <w:r>
        <w:rPr>
          <w:rFonts w:ascii="Arial" w:hAnsi="Arial" w:cs="Arial"/>
        </w:rPr>
        <w:t>b</w:t>
      </w:r>
      <w:r w:rsidRPr="0021028B">
        <w:rPr>
          <w:rFonts w:ascii="Arial" w:hAnsi="Arial" w:cs="Arial"/>
        </w:rPr>
        <w:t xml:space="preserve">y Cyclic </w:t>
      </w:r>
      <w:r>
        <w:rPr>
          <w:rFonts w:ascii="Arial" w:hAnsi="Arial" w:cs="Arial"/>
        </w:rPr>
        <w:t>Static Air Pressure Difference</w:t>
      </w:r>
      <w:r w:rsidRPr="0021028B">
        <w:rPr>
          <w:rFonts w:ascii="Arial" w:hAnsi="Arial" w:cs="Arial"/>
        </w:rPr>
        <w:t>.</w:t>
      </w:r>
    </w:p>
    <w:p w14:paraId="4BB14A04" w14:textId="77777777" w:rsidR="00AE2AC7" w:rsidRPr="0021028B" w:rsidRDefault="00AE2AC7" w:rsidP="004C338B">
      <w:pPr>
        <w:pStyle w:val="wshield"/>
        <w:numPr>
          <w:ilvl w:val="1"/>
          <w:numId w:val="42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ASTM E</w:t>
      </w:r>
      <w:r>
        <w:rPr>
          <w:rFonts w:ascii="Arial" w:hAnsi="Arial" w:cs="Arial"/>
        </w:rPr>
        <w:t>2190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Specification for Insulating Glass Unit Performance and Evaluation.  </w:t>
      </w:r>
    </w:p>
    <w:p w14:paraId="6B7147E1" w14:textId="77777777" w:rsidR="00AE2AC7" w:rsidRDefault="00AE2AC7" w:rsidP="004C338B">
      <w:pPr>
        <w:pStyle w:val="wshield"/>
        <w:numPr>
          <w:ilvl w:val="1"/>
          <w:numId w:val="42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lastRenderedPageBreak/>
        <w:t xml:space="preserve">ASTM F588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>Test Method</w:t>
      </w:r>
      <w:r>
        <w:rPr>
          <w:rFonts w:ascii="Arial" w:hAnsi="Arial" w:cs="Arial"/>
        </w:rPr>
        <w:t>s</w:t>
      </w:r>
      <w:r w:rsidRPr="0021028B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Measuring the Forced Entry </w:t>
      </w:r>
      <w:r w:rsidRPr="0021028B">
        <w:rPr>
          <w:rFonts w:ascii="Arial" w:hAnsi="Arial" w:cs="Arial"/>
        </w:rPr>
        <w:t>Resistance of Window Assemblies</w:t>
      </w:r>
      <w:r>
        <w:rPr>
          <w:rFonts w:ascii="Arial" w:hAnsi="Arial" w:cs="Arial"/>
        </w:rPr>
        <w:t>,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Excluding Glazing Impact.</w:t>
      </w:r>
    </w:p>
    <w:p w14:paraId="73DF6710" w14:textId="77777777" w:rsidR="00F27843" w:rsidRDefault="00F27843" w:rsidP="004C338B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900" w:hanging="360"/>
        <w:rPr>
          <w:rFonts w:ascii="Arial" w:hAnsi="Arial" w:cs="Arial"/>
        </w:rPr>
      </w:pPr>
    </w:p>
    <w:p w14:paraId="5C81D968" w14:textId="77777777" w:rsidR="009E4260" w:rsidRPr="00286C27" w:rsidRDefault="009E4260" w:rsidP="004C338B">
      <w:pPr>
        <w:numPr>
          <w:ilvl w:val="0"/>
          <w:numId w:val="42"/>
        </w:numPr>
        <w:ind w:left="900"/>
        <w:rPr>
          <w:rFonts w:ascii="Arial" w:hAnsi="Arial" w:cs="Arial"/>
        </w:rPr>
      </w:pPr>
      <w:r w:rsidRPr="00286C27">
        <w:rPr>
          <w:rFonts w:ascii="Arial" w:hAnsi="Arial" w:cs="Arial"/>
        </w:rPr>
        <w:t xml:space="preserve">American Architectural Manufacturers Association/Window and Door </w:t>
      </w:r>
      <w:r>
        <w:rPr>
          <w:rFonts w:ascii="Arial" w:hAnsi="Arial" w:cs="Arial"/>
        </w:rPr>
        <w:t xml:space="preserve">Manufacturers </w:t>
      </w:r>
      <w:r w:rsidRPr="00286C27">
        <w:rPr>
          <w:rFonts w:ascii="Arial" w:hAnsi="Arial" w:cs="Arial"/>
        </w:rPr>
        <w:t>Association</w:t>
      </w:r>
      <w:r>
        <w:rPr>
          <w:rFonts w:ascii="Arial" w:hAnsi="Arial" w:cs="Arial"/>
        </w:rPr>
        <w:t>/Canadian Standards Association</w:t>
      </w:r>
      <w:r w:rsidRPr="00286C27">
        <w:rPr>
          <w:rFonts w:ascii="Arial" w:hAnsi="Arial" w:cs="Arial"/>
        </w:rPr>
        <w:t xml:space="preserve"> (AAMA/WD</w:t>
      </w:r>
      <w:r>
        <w:rPr>
          <w:rFonts w:ascii="Arial" w:hAnsi="Arial" w:cs="Arial"/>
        </w:rPr>
        <w:t>M</w:t>
      </w:r>
      <w:r w:rsidRPr="00286C27">
        <w:rPr>
          <w:rFonts w:ascii="Arial" w:hAnsi="Arial" w:cs="Arial"/>
        </w:rPr>
        <w:t>A</w:t>
      </w:r>
      <w:r>
        <w:rPr>
          <w:rFonts w:ascii="Arial" w:hAnsi="Arial" w:cs="Arial"/>
        </w:rPr>
        <w:t>/CSA</w:t>
      </w:r>
      <w:r w:rsidRPr="00286C27">
        <w:rPr>
          <w:rFonts w:ascii="Arial" w:hAnsi="Arial" w:cs="Arial"/>
        </w:rPr>
        <w:t>):</w:t>
      </w:r>
    </w:p>
    <w:p w14:paraId="7C7E49B6" w14:textId="77777777" w:rsidR="009E4260" w:rsidRDefault="009E4260" w:rsidP="004C338B">
      <w:pPr>
        <w:pStyle w:val="wshield"/>
        <w:numPr>
          <w:ilvl w:val="1"/>
          <w:numId w:val="42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AAMA/WDMA/CSA 101/I.S.2/A440-08/NAFS – North American Fenestration Standard/Specification for Windows, </w:t>
      </w:r>
      <w:proofErr w:type="gramStart"/>
      <w:r>
        <w:rPr>
          <w:rFonts w:ascii="Arial" w:hAnsi="Arial" w:cs="Arial"/>
          <w:color w:val="000000"/>
        </w:rPr>
        <w:t>Doors</w:t>
      </w:r>
      <w:proofErr w:type="gramEnd"/>
      <w:r>
        <w:rPr>
          <w:rFonts w:ascii="Arial" w:hAnsi="Arial" w:cs="Arial"/>
          <w:color w:val="000000"/>
        </w:rPr>
        <w:t xml:space="preserve"> and Skylights.</w:t>
      </w:r>
      <w:r>
        <w:rPr>
          <w:rFonts w:ascii="Arial" w:hAnsi="Arial" w:cs="Arial"/>
          <w:color w:val="000000"/>
        </w:rPr>
        <w:tab/>
      </w:r>
    </w:p>
    <w:p w14:paraId="13DED0A4" w14:textId="77777777" w:rsidR="009E4260" w:rsidRDefault="009E4260" w:rsidP="008E1830">
      <w:pPr>
        <w:pStyle w:val="wshield"/>
        <w:tabs>
          <w:tab w:val="clear" w:pos="900"/>
        </w:tabs>
        <w:rPr>
          <w:rFonts w:ascii="Arial" w:hAnsi="Arial" w:cs="Arial"/>
        </w:rPr>
      </w:pPr>
    </w:p>
    <w:p w14:paraId="65F6F16D" w14:textId="77777777" w:rsidR="00DF75FF" w:rsidRPr="009574DE" w:rsidRDefault="00DF75FF" w:rsidP="009E070E">
      <w:pPr>
        <w:pStyle w:val="wshield"/>
        <w:numPr>
          <w:ilvl w:val="0"/>
          <w:numId w:val="42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9574DE">
        <w:rPr>
          <w:rFonts w:ascii="Arial" w:hAnsi="Arial" w:cs="Arial"/>
        </w:rPr>
        <w:t xml:space="preserve">Window </w:t>
      </w:r>
      <w:r w:rsidR="009574DE">
        <w:rPr>
          <w:rFonts w:ascii="Arial" w:hAnsi="Arial" w:cs="Arial"/>
        </w:rPr>
        <w:t>a</w:t>
      </w:r>
      <w:r w:rsidRPr="009574DE">
        <w:rPr>
          <w:rFonts w:ascii="Arial" w:hAnsi="Arial" w:cs="Arial"/>
        </w:rPr>
        <w:t>nd Door Manufacturers Association (WDMA)</w:t>
      </w:r>
      <w:r w:rsidR="001C35F8">
        <w:rPr>
          <w:rFonts w:ascii="Arial" w:hAnsi="Arial" w:cs="Arial"/>
        </w:rPr>
        <w:t xml:space="preserve">:  </w:t>
      </w:r>
      <w:r w:rsidRPr="009574DE">
        <w:rPr>
          <w:rFonts w:ascii="Arial" w:hAnsi="Arial" w:cs="Arial"/>
        </w:rPr>
        <w:tab/>
      </w:r>
      <w:r w:rsidRPr="009574DE">
        <w:rPr>
          <w:rFonts w:ascii="Arial" w:hAnsi="Arial" w:cs="Arial"/>
        </w:rPr>
        <w:tab/>
      </w:r>
    </w:p>
    <w:p w14:paraId="4D98D83C" w14:textId="77777777" w:rsidR="00DF75FF" w:rsidRPr="009574DE" w:rsidRDefault="00DF75FF" w:rsidP="004C338B">
      <w:pPr>
        <w:pStyle w:val="wshield"/>
        <w:numPr>
          <w:ilvl w:val="1"/>
          <w:numId w:val="42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9574DE">
        <w:rPr>
          <w:rFonts w:ascii="Arial" w:hAnsi="Arial" w:cs="Arial"/>
        </w:rPr>
        <w:t>WDMA I.S. 4-</w:t>
      </w:r>
      <w:r w:rsidR="001C35F8">
        <w:rPr>
          <w:rFonts w:ascii="Arial" w:hAnsi="Arial" w:cs="Arial"/>
        </w:rPr>
        <w:t>05</w:t>
      </w:r>
      <w:r w:rsidRPr="009574DE">
        <w:rPr>
          <w:rFonts w:ascii="Arial" w:hAnsi="Arial" w:cs="Arial"/>
        </w:rPr>
        <w:t xml:space="preserve"> – Industry Standard for Water</w:t>
      </w:r>
      <w:r w:rsidR="001C35F8">
        <w:rPr>
          <w:rFonts w:ascii="Arial" w:hAnsi="Arial" w:cs="Arial"/>
        </w:rPr>
        <w:t xml:space="preserve"> </w:t>
      </w:r>
      <w:r w:rsidRPr="009574DE">
        <w:rPr>
          <w:rFonts w:ascii="Arial" w:hAnsi="Arial" w:cs="Arial"/>
        </w:rPr>
        <w:t xml:space="preserve">Repellent Preservative </w:t>
      </w:r>
      <w:r w:rsidR="001C35F8">
        <w:rPr>
          <w:rFonts w:ascii="Arial" w:hAnsi="Arial" w:cs="Arial"/>
        </w:rPr>
        <w:t xml:space="preserve">Non-Pressure </w:t>
      </w:r>
      <w:r w:rsidRPr="009574DE">
        <w:rPr>
          <w:rFonts w:ascii="Arial" w:hAnsi="Arial" w:cs="Arial"/>
        </w:rPr>
        <w:t>Treatment for Millwork.</w:t>
      </w:r>
      <w:r w:rsidRPr="009574DE">
        <w:rPr>
          <w:rFonts w:ascii="Arial" w:hAnsi="Arial" w:cs="Arial"/>
          <w:color w:val="FF0000"/>
        </w:rPr>
        <w:t xml:space="preserve"> </w:t>
      </w:r>
      <w:r w:rsidRPr="009574DE">
        <w:rPr>
          <w:rFonts w:ascii="Arial" w:hAnsi="Arial" w:cs="Arial"/>
          <w:i/>
          <w:color w:val="000000"/>
        </w:rPr>
        <w:t xml:space="preserve"> </w:t>
      </w:r>
    </w:p>
    <w:p w14:paraId="7BAC5660" w14:textId="77777777" w:rsidR="00DF75FF" w:rsidRPr="009574DE" w:rsidRDefault="00DF75FF" w:rsidP="004C338B">
      <w:pPr>
        <w:pStyle w:val="wshield"/>
        <w:ind w:left="900" w:hanging="360"/>
        <w:rPr>
          <w:rFonts w:ascii="Arial" w:hAnsi="Arial" w:cs="Arial"/>
        </w:rPr>
      </w:pPr>
    </w:p>
    <w:p w14:paraId="1D7AA640" w14:textId="77777777" w:rsidR="00F27843" w:rsidRPr="0021028B" w:rsidRDefault="00F27843" w:rsidP="004C338B">
      <w:pPr>
        <w:pStyle w:val="wshield"/>
        <w:numPr>
          <w:ilvl w:val="0"/>
          <w:numId w:val="42"/>
        </w:numPr>
        <w:tabs>
          <w:tab w:val="clear" w:pos="1260"/>
          <w:tab w:val="clear" w:pos="162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National Fenestration Rating Council (NFRC):</w:t>
      </w:r>
    </w:p>
    <w:p w14:paraId="0548A505" w14:textId="77777777" w:rsidR="00F27843" w:rsidRDefault="00F27843" w:rsidP="004C338B">
      <w:pPr>
        <w:pStyle w:val="wshield"/>
        <w:numPr>
          <w:ilvl w:val="1"/>
          <w:numId w:val="42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NFRC 10</w:t>
      </w:r>
      <w:r>
        <w:rPr>
          <w:rFonts w:ascii="Arial" w:hAnsi="Arial" w:cs="Arial"/>
        </w:rPr>
        <w:t>2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Procedure for</w:t>
      </w:r>
      <w:r>
        <w:rPr>
          <w:rFonts w:ascii="Arial" w:hAnsi="Arial" w:cs="Arial"/>
        </w:rPr>
        <w:t xml:space="preserve"> Measuring the Steady-State Thermal Transmittance of </w:t>
      </w:r>
      <w:r w:rsidRPr="0021028B">
        <w:rPr>
          <w:rFonts w:ascii="Arial" w:hAnsi="Arial" w:cs="Arial"/>
        </w:rPr>
        <w:t xml:space="preserve">Fenestration </w:t>
      </w:r>
      <w:r>
        <w:rPr>
          <w:rFonts w:ascii="Arial" w:hAnsi="Arial" w:cs="Arial"/>
        </w:rPr>
        <w:t>Systems.</w:t>
      </w:r>
    </w:p>
    <w:p w14:paraId="4EEF5408" w14:textId="77777777" w:rsidR="00F27843" w:rsidRDefault="00F27843" w:rsidP="004C338B">
      <w:pPr>
        <w:pStyle w:val="wshield"/>
        <w:numPr>
          <w:ilvl w:val="1"/>
          <w:numId w:val="42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NFRC 200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Procedure for Determining Fenestration Prod</w:t>
      </w:r>
      <w:r>
        <w:rPr>
          <w:rFonts w:ascii="Arial" w:hAnsi="Arial" w:cs="Arial"/>
        </w:rPr>
        <w:t>uct Solar Heat Gain Coefficient and Visible Transmittance</w:t>
      </w:r>
      <w:r w:rsidRPr="0021028B">
        <w:rPr>
          <w:rFonts w:ascii="Arial" w:hAnsi="Arial" w:cs="Arial"/>
        </w:rPr>
        <w:t xml:space="preserve"> at Normal Incidence.</w:t>
      </w:r>
    </w:p>
    <w:p w14:paraId="4E779EFB" w14:textId="77777777" w:rsidR="00F27843" w:rsidRDefault="00F27843" w:rsidP="004C338B">
      <w:pPr>
        <w:pStyle w:val="wshield"/>
        <w:numPr>
          <w:ilvl w:val="1"/>
          <w:numId w:val="42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NFRC 500 - Procedure for Determining Fenestration Product Condensation Resistance Values.</w:t>
      </w:r>
    </w:p>
    <w:p w14:paraId="5E1AE87C" w14:textId="77777777" w:rsidR="00F27843" w:rsidRPr="0021028B" w:rsidRDefault="00F27843" w:rsidP="004C338B">
      <w:pPr>
        <w:pStyle w:val="wshield"/>
        <w:numPr>
          <w:ilvl w:val="1"/>
          <w:numId w:val="42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ENERGY STAR</w:t>
      </w:r>
      <w:r w:rsidRPr="005324D5">
        <w:rPr>
          <w:rFonts w:ascii="Arial" w:hAnsi="Arial" w:cs="Arial"/>
          <w:sz w:val="24"/>
          <w:szCs w:val="24"/>
          <w:vertAlign w:val="superscript"/>
        </w:rPr>
        <w:t xml:space="preserve">® </w:t>
      </w:r>
      <w:r w:rsidRPr="0021028B">
        <w:rPr>
          <w:rFonts w:ascii="Arial" w:hAnsi="Arial" w:cs="Arial"/>
        </w:rPr>
        <w:t>Compliant Models available.</w:t>
      </w:r>
    </w:p>
    <w:p w14:paraId="4955CD10" w14:textId="77777777" w:rsidR="00F27843" w:rsidRPr="0021028B" w:rsidRDefault="00F27843" w:rsidP="004C338B">
      <w:pPr>
        <w:pStyle w:val="wshield"/>
        <w:ind w:left="900" w:hanging="360"/>
        <w:rPr>
          <w:rFonts w:ascii="Arial" w:hAnsi="Arial" w:cs="Arial"/>
        </w:rPr>
      </w:pPr>
    </w:p>
    <w:p w14:paraId="7BA8CDDA" w14:textId="77777777" w:rsidR="00DF75FF" w:rsidRPr="009574DE" w:rsidRDefault="00DF75FF" w:rsidP="004C338B">
      <w:pPr>
        <w:pStyle w:val="wshield"/>
        <w:numPr>
          <w:ilvl w:val="0"/>
          <w:numId w:val="42"/>
        </w:numPr>
        <w:ind w:left="900"/>
        <w:rPr>
          <w:rFonts w:ascii="Arial" w:hAnsi="Arial" w:cs="Arial"/>
        </w:rPr>
      </w:pPr>
      <w:r w:rsidRPr="009574DE">
        <w:rPr>
          <w:rFonts w:ascii="Arial" w:hAnsi="Arial" w:cs="Arial"/>
        </w:rPr>
        <w:t>Insulating Glass Certification Council (IGCC).</w:t>
      </w:r>
    </w:p>
    <w:p w14:paraId="15EE2BBE" w14:textId="77777777" w:rsidR="00DF75FF" w:rsidRPr="009574DE" w:rsidRDefault="00DF75FF" w:rsidP="004C338B">
      <w:pPr>
        <w:pStyle w:val="wshield"/>
        <w:ind w:left="900" w:hanging="360"/>
        <w:rPr>
          <w:rFonts w:ascii="Arial" w:hAnsi="Arial" w:cs="Arial"/>
        </w:rPr>
      </w:pPr>
    </w:p>
    <w:p w14:paraId="6D10E220" w14:textId="77777777" w:rsidR="00DF75FF" w:rsidRDefault="00DF75FF" w:rsidP="004C338B">
      <w:pPr>
        <w:pStyle w:val="wshield"/>
        <w:numPr>
          <w:ilvl w:val="0"/>
          <w:numId w:val="42"/>
        </w:numPr>
        <w:ind w:left="900"/>
        <w:rPr>
          <w:rFonts w:ascii="Arial" w:hAnsi="Arial" w:cs="Arial"/>
        </w:rPr>
      </w:pPr>
      <w:r w:rsidRPr="009574DE">
        <w:rPr>
          <w:rFonts w:ascii="Arial" w:hAnsi="Arial" w:cs="Arial"/>
        </w:rPr>
        <w:t>Safety glass tested in accordance with ANSI Z97.1.</w:t>
      </w:r>
    </w:p>
    <w:p w14:paraId="3BBFD81E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49D2BF5B" w14:textId="77777777" w:rsidR="00DF75FF" w:rsidRDefault="000F0176" w:rsidP="000F0176">
      <w:pPr>
        <w:pStyle w:val="wshield"/>
        <w:numPr>
          <w:ilvl w:val="1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F75FF" w:rsidRPr="009574DE">
        <w:rPr>
          <w:rFonts w:ascii="Arial" w:hAnsi="Arial" w:cs="Arial"/>
        </w:rPr>
        <w:t>PERFORMANCE REQUIREMENTS</w:t>
      </w:r>
    </w:p>
    <w:p w14:paraId="3503D256" w14:textId="77777777" w:rsidR="000F0176" w:rsidRDefault="000F0176" w:rsidP="000F0176">
      <w:pPr>
        <w:pStyle w:val="wshield"/>
        <w:rPr>
          <w:rFonts w:ascii="Arial" w:hAnsi="Arial" w:cs="Arial"/>
        </w:rPr>
      </w:pPr>
    </w:p>
    <w:p w14:paraId="6EA903A2" w14:textId="77777777" w:rsidR="000F0176" w:rsidRPr="00E7091E" w:rsidRDefault="000F0176" w:rsidP="000F0176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Specifier n</w:t>
      </w:r>
      <w:r w:rsidRPr="00E7091E">
        <w:rPr>
          <w:rFonts w:ascii="Arial" w:hAnsi="Arial" w:cs="Arial"/>
        </w:rPr>
        <w:t>ote:  Higher test results may be achieved using high performance options and/or smaller sizes.  Specific testing is dependent upon size</w:t>
      </w:r>
      <w:r>
        <w:rPr>
          <w:rFonts w:ascii="Arial" w:hAnsi="Arial" w:cs="Arial"/>
        </w:rPr>
        <w:t xml:space="preserve"> and options</w:t>
      </w:r>
      <w:r w:rsidRPr="00E7091E">
        <w:rPr>
          <w:rFonts w:ascii="Arial" w:hAnsi="Arial" w:cs="Arial"/>
        </w:rPr>
        <w:t xml:space="preserve">.  For further information contact your Weather Shield </w:t>
      </w:r>
      <w:r>
        <w:rPr>
          <w:rFonts w:ascii="Arial" w:hAnsi="Arial" w:cs="Arial"/>
        </w:rPr>
        <w:t xml:space="preserve">territory manager.  </w:t>
      </w:r>
    </w:p>
    <w:p w14:paraId="64FD483F" w14:textId="77777777" w:rsidR="000F0176" w:rsidRDefault="000F0176" w:rsidP="000F0176">
      <w:pPr>
        <w:pStyle w:val="wshield"/>
        <w:rPr>
          <w:rFonts w:ascii="Arial" w:hAnsi="Arial" w:cs="Arial"/>
        </w:rPr>
      </w:pPr>
    </w:p>
    <w:p w14:paraId="63C99664" w14:textId="77777777" w:rsidR="00F27843" w:rsidRDefault="00F27843" w:rsidP="00F27843">
      <w:pPr>
        <w:pStyle w:val="wshield"/>
        <w:numPr>
          <w:ilvl w:val="0"/>
          <w:numId w:val="1"/>
        </w:numPr>
        <w:tabs>
          <w:tab w:val="clear" w:pos="540"/>
          <w:tab w:val="num" w:pos="90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Design and </w:t>
      </w:r>
      <w:r w:rsidR="00590266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erformance </w:t>
      </w:r>
      <w:r w:rsidR="00590266">
        <w:rPr>
          <w:rFonts w:ascii="Arial" w:hAnsi="Arial" w:cs="Arial"/>
        </w:rPr>
        <w:t>r</w:t>
      </w:r>
      <w:r>
        <w:rPr>
          <w:rFonts w:ascii="Arial" w:hAnsi="Arial" w:cs="Arial"/>
        </w:rPr>
        <w:t>equirements:</w:t>
      </w:r>
    </w:p>
    <w:p w14:paraId="479B5DAF" w14:textId="77777777" w:rsidR="00464EA6" w:rsidRPr="000F0176" w:rsidRDefault="00464EA6" w:rsidP="00464EA6">
      <w:pPr>
        <w:pStyle w:val="wshield"/>
        <w:numPr>
          <w:ilvl w:val="0"/>
          <w:numId w:val="43"/>
        </w:numPr>
        <w:tabs>
          <w:tab w:val="clear" w:pos="540"/>
          <w:tab w:val="clear" w:pos="900"/>
          <w:tab w:val="clear" w:pos="1260"/>
          <w:tab w:val="clear" w:pos="1620"/>
          <w:tab w:val="clear" w:pos="1980"/>
          <w:tab w:val="left" w:pos="3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Direct-set windows shall be Hallmark certified in compliance with ANSI/AAMA/NWWDA 101/I.S. 2/A440-08: </w:t>
      </w:r>
      <w:r w:rsidRPr="00916212">
        <w:rPr>
          <w:rFonts w:ascii="Arial" w:hAnsi="Arial" w:cs="Arial"/>
          <w:color w:val="0000FF"/>
        </w:rPr>
        <w:t xml:space="preserve"> </w:t>
      </w:r>
    </w:p>
    <w:p w14:paraId="2E65D6DF" w14:textId="77777777" w:rsidR="00464EA6" w:rsidRDefault="00464EA6" w:rsidP="00464EA6">
      <w:pPr>
        <w:pStyle w:val="wshield"/>
        <w:tabs>
          <w:tab w:val="clear" w:pos="540"/>
          <w:tab w:val="clear" w:pos="900"/>
          <w:tab w:val="clear" w:pos="1260"/>
          <w:tab w:val="clear" w:pos="1620"/>
          <w:tab w:val="clear" w:pos="1980"/>
          <w:tab w:val="left" w:pos="360"/>
        </w:tabs>
        <w:ind w:left="12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[CW-PG65-FW (DS11-96”x60” jamb size tested)] </w:t>
      </w:r>
      <w:proofErr w:type="gramStart"/>
      <w:r>
        <w:rPr>
          <w:rFonts w:ascii="Arial" w:hAnsi="Arial" w:cs="Arial"/>
          <w:color w:val="0000FF"/>
        </w:rPr>
        <w:t>tempered</w:t>
      </w:r>
      <w:proofErr w:type="gramEnd"/>
    </w:p>
    <w:p w14:paraId="13F0E9C1" w14:textId="77777777" w:rsidR="00F27843" w:rsidRDefault="00F27843" w:rsidP="00464EA6">
      <w:pPr>
        <w:pStyle w:val="wshield"/>
        <w:numPr>
          <w:ilvl w:val="0"/>
          <w:numId w:val="43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Air infiltration </w:t>
      </w:r>
      <w:r>
        <w:rPr>
          <w:rFonts w:ascii="Arial" w:hAnsi="Arial" w:cs="Arial"/>
        </w:rPr>
        <w:t xml:space="preserve">shall </w:t>
      </w:r>
      <w:r w:rsidRPr="008E6DCA">
        <w:rPr>
          <w:rFonts w:ascii="Arial" w:hAnsi="Arial" w:cs="Arial"/>
        </w:rPr>
        <w:t xml:space="preserve">not </w:t>
      </w:r>
      <w:r w:rsidRPr="008E6DCA">
        <w:rPr>
          <w:rFonts w:ascii="Arial" w:hAnsi="Arial" w:cs="Arial"/>
          <w:color w:val="000000"/>
        </w:rPr>
        <w:t xml:space="preserve">exceed </w:t>
      </w:r>
      <w:r>
        <w:rPr>
          <w:rFonts w:ascii="Arial" w:hAnsi="Arial" w:cs="Arial"/>
          <w:color w:val="000000"/>
        </w:rPr>
        <w:t>0</w:t>
      </w:r>
      <w:r w:rsidRPr="008E6DCA">
        <w:rPr>
          <w:rFonts w:ascii="Arial" w:hAnsi="Arial" w:cs="Arial"/>
          <w:color w:val="000000"/>
        </w:rPr>
        <w:t>.30 cfm</w:t>
      </w:r>
      <w:r>
        <w:rPr>
          <w:rFonts w:ascii="Arial" w:hAnsi="Arial" w:cs="Arial"/>
          <w:color w:val="000000"/>
        </w:rPr>
        <w:t>/ft</w:t>
      </w:r>
      <w:r w:rsidRPr="008C672F"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 xml:space="preserve"> </w:t>
      </w:r>
      <w:r w:rsidRPr="008E6DCA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1.5 L/s•</w:t>
      </w:r>
      <w:r w:rsidRPr="008E6DCA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vertAlign w:val="superscript"/>
        </w:rPr>
        <w:t>2</w:t>
      </w:r>
      <w:r w:rsidRPr="008E6DCA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 xml:space="preserve">when tested at 1.57 </w:t>
      </w:r>
      <w:proofErr w:type="spellStart"/>
      <w:r>
        <w:rPr>
          <w:rFonts w:ascii="Arial" w:hAnsi="Arial" w:cs="Arial"/>
          <w:color w:val="000000"/>
        </w:rPr>
        <w:t>psf</w:t>
      </w:r>
      <w:proofErr w:type="spellEnd"/>
      <w:r>
        <w:rPr>
          <w:rFonts w:ascii="Arial" w:hAnsi="Arial" w:cs="Arial"/>
          <w:color w:val="000000"/>
        </w:rPr>
        <w:t xml:space="preserve"> [75 Pa] according to </w:t>
      </w:r>
      <w:r w:rsidRPr="008E6DCA">
        <w:rPr>
          <w:rFonts w:ascii="Arial" w:hAnsi="Arial" w:cs="Arial"/>
        </w:rPr>
        <w:t>ASTM E283.</w:t>
      </w:r>
      <w:r>
        <w:rPr>
          <w:rFonts w:ascii="Arial" w:hAnsi="Arial" w:cs="Arial"/>
        </w:rPr>
        <w:t xml:space="preserve">  </w:t>
      </w:r>
    </w:p>
    <w:p w14:paraId="1C444232" w14:textId="77777777" w:rsidR="00F27843" w:rsidRDefault="00F27843" w:rsidP="00464EA6">
      <w:pPr>
        <w:pStyle w:val="wshield"/>
        <w:numPr>
          <w:ilvl w:val="0"/>
          <w:numId w:val="43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8E6DCA">
        <w:rPr>
          <w:rFonts w:ascii="Arial" w:hAnsi="Arial" w:cs="Arial"/>
        </w:rPr>
        <w:t>No water penetration when tested at</w:t>
      </w:r>
      <w:r>
        <w:rPr>
          <w:rFonts w:ascii="Arial" w:hAnsi="Arial" w:cs="Arial"/>
        </w:rPr>
        <w:t xml:space="preserve"> the following pressure according to ASTM E547:</w:t>
      </w:r>
    </w:p>
    <w:p w14:paraId="01AC2AAB" w14:textId="77777777" w:rsidR="00F27843" w:rsidRDefault="00F27843" w:rsidP="00464EA6">
      <w:pPr>
        <w:pStyle w:val="wshield"/>
        <w:tabs>
          <w:tab w:val="clear" w:pos="540"/>
          <w:tab w:val="clear" w:pos="900"/>
          <w:tab w:val="clear" w:pos="1260"/>
          <w:tab w:val="clear" w:pos="1620"/>
          <w:tab w:val="clear" w:pos="1980"/>
          <w:tab w:val="left" w:pos="360"/>
        </w:tabs>
        <w:ind w:left="1260"/>
        <w:rPr>
          <w:rFonts w:ascii="Arial" w:hAnsi="Arial" w:cs="Arial"/>
          <w:color w:val="0000FF"/>
        </w:rPr>
      </w:pPr>
      <w:r w:rsidRPr="00916212">
        <w:rPr>
          <w:rFonts w:ascii="Arial" w:hAnsi="Arial" w:cs="Arial"/>
          <w:color w:val="0000FF"/>
        </w:rPr>
        <w:t>[</w:t>
      </w:r>
      <w:r w:rsidR="009E4260">
        <w:rPr>
          <w:rFonts w:ascii="Arial" w:hAnsi="Arial" w:cs="Arial"/>
          <w:color w:val="0000FF"/>
        </w:rPr>
        <w:t xml:space="preserve">CW-PG65-FW </w:t>
      </w:r>
      <w:r w:rsidRPr="00916212">
        <w:rPr>
          <w:rFonts w:ascii="Arial" w:hAnsi="Arial" w:cs="Arial"/>
          <w:color w:val="0000FF"/>
        </w:rPr>
        <w:t xml:space="preserve">– </w:t>
      </w:r>
      <w:r w:rsidR="00464EA6">
        <w:rPr>
          <w:rFonts w:ascii="Arial" w:hAnsi="Arial" w:cs="Arial"/>
          <w:color w:val="0000FF"/>
        </w:rPr>
        <w:t>9</w:t>
      </w:r>
      <w:r>
        <w:rPr>
          <w:rFonts w:ascii="Arial" w:hAnsi="Arial" w:cs="Arial"/>
          <w:color w:val="0000FF"/>
        </w:rPr>
        <w:t>.</w:t>
      </w:r>
      <w:r w:rsidR="00464EA6">
        <w:rPr>
          <w:rFonts w:ascii="Arial" w:hAnsi="Arial" w:cs="Arial"/>
          <w:color w:val="0000FF"/>
        </w:rPr>
        <w:t>75</w:t>
      </w:r>
      <w:r w:rsidRPr="00916212">
        <w:rPr>
          <w:rFonts w:ascii="Arial" w:hAnsi="Arial" w:cs="Arial"/>
          <w:color w:val="0000FF"/>
        </w:rPr>
        <w:t xml:space="preserve"> </w:t>
      </w:r>
      <w:proofErr w:type="spellStart"/>
      <w:r w:rsidRPr="00916212">
        <w:rPr>
          <w:rFonts w:ascii="Arial" w:hAnsi="Arial" w:cs="Arial"/>
          <w:color w:val="0000FF"/>
        </w:rPr>
        <w:t>psf</w:t>
      </w:r>
      <w:proofErr w:type="spellEnd"/>
      <w:r w:rsidRPr="00916212">
        <w:rPr>
          <w:rFonts w:ascii="Arial" w:hAnsi="Arial" w:cs="Arial"/>
          <w:color w:val="0000FF"/>
        </w:rPr>
        <w:t xml:space="preserve"> (</w:t>
      </w:r>
      <w:r w:rsidR="009E4260">
        <w:rPr>
          <w:rFonts w:ascii="Arial" w:hAnsi="Arial" w:cs="Arial"/>
          <w:color w:val="0000FF"/>
        </w:rPr>
        <w:t>468</w:t>
      </w:r>
      <w:r w:rsidRPr="00916212">
        <w:rPr>
          <w:rFonts w:ascii="Arial" w:hAnsi="Arial" w:cs="Arial"/>
          <w:color w:val="0000FF"/>
        </w:rPr>
        <w:t xml:space="preserve"> Pa)]</w:t>
      </w:r>
    </w:p>
    <w:p w14:paraId="44EDA5EE" w14:textId="77777777" w:rsidR="00F27843" w:rsidRDefault="00F27843" w:rsidP="00464EA6">
      <w:pPr>
        <w:pStyle w:val="wshield"/>
        <w:numPr>
          <w:ilvl w:val="0"/>
          <w:numId w:val="43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Direct-set windows mu</w:t>
      </w:r>
      <w:r w:rsidRPr="008E6DCA">
        <w:rPr>
          <w:rFonts w:ascii="Arial" w:hAnsi="Arial" w:cs="Arial"/>
        </w:rPr>
        <w:t xml:space="preserve">st withstand </w:t>
      </w:r>
      <w:r>
        <w:rPr>
          <w:rFonts w:ascii="Arial" w:hAnsi="Arial" w:cs="Arial"/>
        </w:rPr>
        <w:t xml:space="preserve">the following positive/negative structural test pressure without damage </w:t>
      </w:r>
      <w:r w:rsidRPr="008E6DCA">
        <w:rPr>
          <w:rFonts w:ascii="Arial" w:hAnsi="Arial" w:cs="Arial"/>
        </w:rPr>
        <w:t>when tested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</w:rPr>
        <w:t>accord</w:t>
      </w:r>
      <w:r>
        <w:rPr>
          <w:rFonts w:ascii="Arial" w:hAnsi="Arial" w:cs="Arial"/>
        </w:rPr>
        <w:t>ing to ASTM E330:</w:t>
      </w:r>
      <w:r>
        <w:rPr>
          <w:rFonts w:ascii="Arial" w:hAnsi="Arial" w:cs="Arial"/>
        </w:rPr>
        <w:tab/>
      </w:r>
    </w:p>
    <w:p w14:paraId="6C038410" w14:textId="77777777" w:rsidR="00F27843" w:rsidRDefault="00F27843" w:rsidP="00464EA6">
      <w:pPr>
        <w:pStyle w:val="wshield"/>
        <w:tabs>
          <w:tab w:val="clear" w:pos="540"/>
          <w:tab w:val="clear" w:pos="900"/>
          <w:tab w:val="clear" w:pos="1260"/>
          <w:tab w:val="clear" w:pos="1620"/>
          <w:tab w:val="clear" w:pos="1980"/>
          <w:tab w:val="left" w:pos="360"/>
        </w:tabs>
        <w:ind w:left="1260"/>
        <w:rPr>
          <w:rFonts w:ascii="Arial" w:hAnsi="Arial" w:cs="Arial"/>
          <w:color w:val="0000FF"/>
        </w:rPr>
      </w:pPr>
      <w:r w:rsidRPr="00916212">
        <w:rPr>
          <w:rFonts w:ascii="Arial" w:hAnsi="Arial" w:cs="Arial"/>
          <w:color w:val="0000FF"/>
        </w:rPr>
        <w:t>[</w:t>
      </w:r>
      <w:r w:rsidR="00464EA6">
        <w:rPr>
          <w:rFonts w:ascii="Arial" w:hAnsi="Arial" w:cs="Arial"/>
          <w:color w:val="0000FF"/>
        </w:rPr>
        <w:t>C</w:t>
      </w:r>
      <w:r>
        <w:rPr>
          <w:rFonts w:ascii="Arial" w:hAnsi="Arial" w:cs="Arial"/>
          <w:color w:val="0000FF"/>
        </w:rPr>
        <w:t>W</w:t>
      </w:r>
      <w:r w:rsidRPr="00916212">
        <w:rPr>
          <w:rFonts w:ascii="Arial" w:hAnsi="Arial" w:cs="Arial"/>
          <w:color w:val="0000FF"/>
        </w:rPr>
        <w:t>-</w:t>
      </w:r>
      <w:r w:rsidR="00464EA6">
        <w:rPr>
          <w:rFonts w:ascii="Arial" w:hAnsi="Arial" w:cs="Arial"/>
          <w:color w:val="0000FF"/>
        </w:rPr>
        <w:t>PG65-FW</w:t>
      </w:r>
      <w:r w:rsidRPr="00916212">
        <w:rPr>
          <w:rFonts w:ascii="Arial" w:hAnsi="Arial" w:cs="Arial"/>
          <w:color w:val="0000FF"/>
        </w:rPr>
        <w:t xml:space="preserve"> – +</w:t>
      </w:r>
      <w:r w:rsidR="009E4260">
        <w:rPr>
          <w:rFonts w:ascii="Arial" w:hAnsi="Arial" w:cs="Arial"/>
          <w:color w:val="0000FF"/>
        </w:rPr>
        <w:t>97.5</w:t>
      </w:r>
      <w:r w:rsidRPr="00916212">
        <w:rPr>
          <w:rFonts w:ascii="Arial" w:hAnsi="Arial" w:cs="Arial"/>
          <w:color w:val="0000FF"/>
        </w:rPr>
        <w:t>/-</w:t>
      </w:r>
      <w:r w:rsidR="009E4260">
        <w:rPr>
          <w:rFonts w:ascii="Arial" w:hAnsi="Arial" w:cs="Arial"/>
          <w:color w:val="0000FF"/>
        </w:rPr>
        <w:t>97.5</w:t>
      </w:r>
      <w:r w:rsidRPr="00916212">
        <w:rPr>
          <w:rFonts w:ascii="Arial" w:hAnsi="Arial" w:cs="Arial"/>
          <w:color w:val="0000FF"/>
        </w:rPr>
        <w:t xml:space="preserve"> </w:t>
      </w:r>
      <w:proofErr w:type="spellStart"/>
      <w:r w:rsidRPr="00916212">
        <w:rPr>
          <w:rFonts w:ascii="Arial" w:hAnsi="Arial" w:cs="Arial"/>
          <w:color w:val="0000FF"/>
        </w:rPr>
        <w:t>psf</w:t>
      </w:r>
      <w:proofErr w:type="spellEnd"/>
      <w:r w:rsidRPr="00916212">
        <w:rPr>
          <w:rFonts w:ascii="Arial" w:hAnsi="Arial" w:cs="Arial"/>
          <w:color w:val="0000FF"/>
        </w:rPr>
        <w:t xml:space="preserve"> (+</w:t>
      </w:r>
      <w:r w:rsidR="009E4260">
        <w:rPr>
          <w:rFonts w:ascii="Arial" w:hAnsi="Arial" w:cs="Arial"/>
          <w:color w:val="0000FF"/>
        </w:rPr>
        <w:t>46</w:t>
      </w:r>
      <w:r w:rsidR="00464EA6">
        <w:rPr>
          <w:rFonts w:ascii="Arial" w:hAnsi="Arial" w:cs="Arial"/>
          <w:color w:val="0000FF"/>
        </w:rPr>
        <w:t>80</w:t>
      </w:r>
      <w:r w:rsidRPr="00916212">
        <w:rPr>
          <w:rFonts w:ascii="Arial" w:hAnsi="Arial" w:cs="Arial"/>
          <w:color w:val="0000FF"/>
        </w:rPr>
        <w:t>/-</w:t>
      </w:r>
      <w:r w:rsidR="009E4260">
        <w:rPr>
          <w:rFonts w:ascii="Arial" w:hAnsi="Arial" w:cs="Arial"/>
          <w:color w:val="0000FF"/>
        </w:rPr>
        <w:t>46</w:t>
      </w:r>
      <w:r w:rsidR="00464EA6">
        <w:rPr>
          <w:rFonts w:ascii="Arial" w:hAnsi="Arial" w:cs="Arial"/>
          <w:color w:val="0000FF"/>
        </w:rPr>
        <w:t>80</w:t>
      </w:r>
      <w:r w:rsidRPr="00916212">
        <w:rPr>
          <w:rFonts w:ascii="Arial" w:hAnsi="Arial" w:cs="Arial"/>
          <w:color w:val="0000FF"/>
        </w:rPr>
        <w:t xml:space="preserve"> Pa)]</w:t>
      </w:r>
    </w:p>
    <w:p w14:paraId="5DEE3A2B" w14:textId="77777777" w:rsidR="00F27843" w:rsidRPr="008E6DCA" w:rsidRDefault="00F27843" w:rsidP="00464EA6">
      <w:pPr>
        <w:pStyle w:val="wshield"/>
        <w:numPr>
          <w:ilvl w:val="0"/>
          <w:numId w:val="43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Direct-set windows </w:t>
      </w:r>
      <w:r w:rsidRPr="008E6DCA">
        <w:rPr>
          <w:rFonts w:ascii="Arial" w:hAnsi="Arial" w:cs="Arial"/>
        </w:rPr>
        <w:t>must pass a forced entry resistance test of at least Level 10 to meet requirements set forth in ASTM F588.</w:t>
      </w:r>
    </w:p>
    <w:p w14:paraId="173A743E" w14:textId="77777777" w:rsidR="00F27843" w:rsidRPr="009574DE" w:rsidRDefault="00F27843" w:rsidP="00F27843">
      <w:pPr>
        <w:pStyle w:val="wshield"/>
        <w:rPr>
          <w:rFonts w:ascii="Arial" w:hAnsi="Arial" w:cs="Arial"/>
        </w:rPr>
      </w:pPr>
    </w:p>
    <w:p w14:paraId="388A223A" w14:textId="77777777" w:rsidR="001C35F8" w:rsidRPr="00500104" w:rsidRDefault="001C35F8" w:rsidP="001C35F8">
      <w:pPr>
        <w:numPr>
          <w:ilvl w:val="1"/>
          <w:numId w:val="27"/>
        </w:numPr>
        <w:tabs>
          <w:tab w:val="clear" w:pos="360"/>
          <w:tab w:val="num" w:pos="540"/>
        </w:tabs>
        <w:rPr>
          <w:rFonts w:ascii="Arial" w:hAnsi="Arial" w:cs="Arial"/>
        </w:rPr>
      </w:pPr>
      <w:r>
        <w:rPr>
          <w:rFonts w:ascii="Arial" w:hAnsi="Arial" w:cs="Arial"/>
        </w:rPr>
        <w:t>SU</w:t>
      </w:r>
      <w:r w:rsidRPr="00500104">
        <w:rPr>
          <w:rFonts w:ascii="Arial" w:hAnsi="Arial" w:cs="Arial"/>
        </w:rPr>
        <w:t>BMITTAL PROCEDURES</w:t>
      </w:r>
    </w:p>
    <w:p w14:paraId="264FCB49" w14:textId="77777777" w:rsidR="001C35F8" w:rsidRDefault="001C35F8" w:rsidP="001C35F8"/>
    <w:p w14:paraId="5E367C8B" w14:textId="77777777" w:rsidR="001C35F8" w:rsidRDefault="001C35F8" w:rsidP="001C35F8">
      <w:pPr>
        <w:pStyle w:val="wshield"/>
        <w:tabs>
          <w:tab w:val="clear" w:pos="180"/>
          <w:tab w:val="clear" w:pos="1260"/>
          <w:tab w:val="left" w:pos="360"/>
        </w:tabs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A. </w:t>
      </w:r>
      <w:r>
        <w:rPr>
          <w:rFonts w:ascii="Arial" w:hAnsi="Arial" w:cs="Arial"/>
        </w:rPr>
        <w:tab/>
        <w:t>Shop drawings:  s</w:t>
      </w:r>
      <w:r w:rsidRPr="00951CD6">
        <w:rPr>
          <w:rFonts w:ascii="Arial" w:hAnsi="Arial" w:cs="Arial"/>
        </w:rPr>
        <w:t xml:space="preserve">ubmit shop drawings </w:t>
      </w:r>
      <w:r>
        <w:rPr>
          <w:rFonts w:ascii="Arial" w:hAnsi="Arial" w:cs="Arial"/>
        </w:rPr>
        <w:t xml:space="preserve">according to Section </w:t>
      </w:r>
      <w:r w:rsidRPr="00951CD6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</w:t>
      </w:r>
      <w:r w:rsidRPr="00951CD6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23</w:t>
      </w:r>
      <w:r w:rsidRPr="00951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51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Shop Drawings, Product Data and Samples.</w:t>
      </w:r>
    </w:p>
    <w:p w14:paraId="6B54D635" w14:textId="77777777" w:rsidR="001C35F8" w:rsidRPr="00951CD6" w:rsidRDefault="001C35F8" w:rsidP="001C35F8">
      <w:pPr>
        <w:pStyle w:val="wshield"/>
        <w:tabs>
          <w:tab w:val="clear" w:pos="180"/>
          <w:tab w:val="left" w:pos="360"/>
        </w:tabs>
        <w:rPr>
          <w:rFonts w:ascii="Arial" w:hAnsi="Arial" w:cs="Arial"/>
        </w:rPr>
      </w:pPr>
    </w:p>
    <w:p w14:paraId="30AA96CE" w14:textId="77777777" w:rsidR="001C35F8" w:rsidRPr="00951CD6" w:rsidRDefault="001C35F8" w:rsidP="001C35F8">
      <w:pPr>
        <w:pStyle w:val="wshield"/>
        <w:tabs>
          <w:tab w:val="clear" w:pos="180"/>
          <w:tab w:val="clear" w:pos="1260"/>
          <w:tab w:val="left" w:pos="720"/>
        </w:tabs>
        <w:rPr>
          <w:rFonts w:ascii="Arial" w:hAnsi="Arial" w:cs="Arial"/>
        </w:rPr>
      </w:pPr>
      <w:r w:rsidRPr="00951CD6">
        <w:rPr>
          <w:rFonts w:ascii="Arial" w:hAnsi="Arial" w:cs="Arial"/>
        </w:rPr>
        <w:tab/>
        <w:t>B.</w:t>
      </w:r>
      <w:r w:rsidRPr="00951CD6">
        <w:rPr>
          <w:rFonts w:ascii="Arial" w:hAnsi="Arial" w:cs="Arial"/>
        </w:rPr>
        <w:tab/>
      </w:r>
      <w:r>
        <w:rPr>
          <w:rFonts w:ascii="Arial" w:hAnsi="Arial" w:cs="Arial"/>
        </w:rPr>
        <w:t>Product data:  s</w:t>
      </w:r>
      <w:r w:rsidRPr="00951CD6">
        <w:rPr>
          <w:rFonts w:ascii="Arial" w:hAnsi="Arial" w:cs="Arial"/>
        </w:rPr>
        <w:t xml:space="preserve">ubmit manufacturer's product </w:t>
      </w:r>
      <w:r>
        <w:rPr>
          <w:rFonts w:ascii="Arial" w:hAnsi="Arial" w:cs="Arial"/>
        </w:rPr>
        <w:t xml:space="preserve">catalog data and installation guides.     </w:t>
      </w:r>
    </w:p>
    <w:p w14:paraId="1B6837E0" w14:textId="77777777" w:rsidR="001C35F8" w:rsidRPr="00951CD6" w:rsidRDefault="001C35F8" w:rsidP="001C35F8">
      <w:pPr>
        <w:pStyle w:val="wshield"/>
        <w:tabs>
          <w:tab w:val="clear" w:pos="180"/>
          <w:tab w:val="left" w:pos="360"/>
        </w:tabs>
        <w:rPr>
          <w:rFonts w:ascii="Arial" w:hAnsi="Arial" w:cs="Arial"/>
        </w:rPr>
      </w:pPr>
    </w:p>
    <w:p w14:paraId="08345A74" w14:textId="77777777" w:rsidR="001C35F8" w:rsidRDefault="001C35F8" w:rsidP="001C35F8">
      <w:pPr>
        <w:pStyle w:val="wshield"/>
        <w:tabs>
          <w:tab w:val="clear" w:pos="180"/>
          <w:tab w:val="clear" w:pos="1260"/>
          <w:tab w:val="clear" w:pos="1620"/>
          <w:tab w:val="left" w:pos="72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>Samples:  submit samples including the following:</w:t>
      </w:r>
    </w:p>
    <w:p w14:paraId="5B7ED1F5" w14:textId="77777777" w:rsidR="001C35F8" w:rsidRDefault="001C35F8" w:rsidP="001C35F8">
      <w:pPr>
        <w:pStyle w:val="wshield"/>
        <w:tabs>
          <w:tab w:val="clear" w:pos="180"/>
          <w:tab w:val="clear" w:pos="900"/>
          <w:tab w:val="clear" w:pos="1620"/>
          <w:tab w:val="left" w:pos="720"/>
        </w:tabs>
        <w:ind w:left="1260" w:hanging="360"/>
        <w:rPr>
          <w:rFonts w:ascii="Arial" w:hAnsi="Arial" w:cs="Arial"/>
        </w:rPr>
      </w:pPr>
      <w:r>
        <w:rPr>
          <w:rFonts w:ascii="Arial" w:hAnsi="Arial" w:cs="Arial"/>
        </w:rPr>
        <w:t>1.   Corner cutaway:  s</w:t>
      </w:r>
      <w:r w:rsidRPr="00951CD6">
        <w:rPr>
          <w:rFonts w:ascii="Arial" w:hAnsi="Arial" w:cs="Arial"/>
        </w:rPr>
        <w:t xml:space="preserve">ubmit </w:t>
      </w:r>
      <w:r>
        <w:rPr>
          <w:rFonts w:ascii="Arial" w:hAnsi="Arial" w:cs="Arial"/>
        </w:rPr>
        <w:t>corner cutaway, including glazing system, quality of construction and specified exterior/interior finishes.</w:t>
      </w:r>
    </w:p>
    <w:p w14:paraId="2B49783A" w14:textId="77777777" w:rsidR="001C35F8" w:rsidRDefault="001C35F8" w:rsidP="001C35F8">
      <w:pPr>
        <w:pStyle w:val="wshield"/>
        <w:tabs>
          <w:tab w:val="clear" w:pos="180"/>
          <w:tab w:val="clear" w:pos="900"/>
          <w:tab w:val="clear" w:pos="1620"/>
          <w:tab w:val="left" w:pos="720"/>
        </w:tabs>
        <w:ind w:left="1260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</w:t>
      </w:r>
      <w:r>
        <w:rPr>
          <w:rFonts w:ascii="Arial" w:hAnsi="Arial" w:cs="Arial"/>
        </w:rPr>
        <w:tab/>
        <w:t>Exterior:  submit color samples of exterior color finishes.</w:t>
      </w:r>
    </w:p>
    <w:p w14:paraId="3C9602D7" w14:textId="77777777" w:rsidR="001C35F8" w:rsidRPr="00A71F79" w:rsidRDefault="001C35F8" w:rsidP="001C35F8">
      <w:pPr>
        <w:tabs>
          <w:tab w:val="left" w:pos="540"/>
        </w:tabs>
        <w:rPr>
          <w:rFonts w:ascii="Arial" w:hAnsi="Arial" w:cs="Arial"/>
        </w:rPr>
      </w:pPr>
    </w:p>
    <w:p w14:paraId="61F7CDAB" w14:textId="77777777" w:rsidR="001C35F8" w:rsidRDefault="001C35F8" w:rsidP="001C35F8">
      <w:pPr>
        <w:numPr>
          <w:ilvl w:val="1"/>
          <w:numId w:val="29"/>
        </w:numPr>
        <w:tabs>
          <w:tab w:val="clear" w:pos="1980"/>
          <w:tab w:val="left" w:pos="540"/>
          <w:tab w:val="num" w:pos="900"/>
        </w:tabs>
        <w:ind w:left="900"/>
        <w:rPr>
          <w:rFonts w:ascii="Arial" w:hAnsi="Arial" w:cs="Arial"/>
        </w:rPr>
      </w:pPr>
      <w:r w:rsidRPr="00A71F79">
        <w:rPr>
          <w:rFonts w:ascii="Arial" w:hAnsi="Arial" w:cs="Arial"/>
        </w:rPr>
        <w:t>Quality control reporting:  submit manufacturer’s test results reported by independent laboratory indicating compliance with specified performance and design requirements, as listed in 1.4 Performance Requirements, according to Section 01 33 26 – Source Quality Control Reporting.</w:t>
      </w:r>
    </w:p>
    <w:p w14:paraId="7A99F19C" w14:textId="77777777" w:rsidR="00A94813" w:rsidRPr="00A71F79" w:rsidRDefault="00A94813" w:rsidP="00A94813">
      <w:pPr>
        <w:tabs>
          <w:tab w:val="left" w:pos="540"/>
        </w:tabs>
        <w:ind w:left="540"/>
        <w:rPr>
          <w:rFonts w:ascii="Arial" w:hAnsi="Arial" w:cs="Arial"/>
        </w:rPr>
      </w:pPr>
    </w:p>
    <w:p w14:paraId="7ED6DB5D" w14:textId="77777777" w:rsidR="00DF75FF" w:rsidRPr="009574DE" w:rsidRDefault="00DF75FF">
      <w:pPr>
        <w:pStyle w:val="wshield"/>
        <w:rPr>
          <w:rFonts w:ascii="Arial" w:hAnsi="Arial" w:cs="Arial"/>
        </w:rPr>
      </w:pPr>
      <w:r w:rsidRPr="009574DE">
        <w:rPr>
          <w:rFonts w:ascii="Arial" w:hAnsi="Arial" w:cs="Arial"/>
        </w:rPr>
        <w:t>1.</w:t>
      </w:r>
      <w:r w:rsidR="0000029A">
        <w:rPr>
          <w:rFonts w:ascii="Arial" w:hAnsi="Arial" w:cs="Arial"/>
        </w:rPr>
        <w:t>6</w:t>
      </w:r>
      <w:r w:rsidRPr="009574DE">
        <w:rPr>
          <w:rFonts w:ascii="Arial" w:hAnsi="Arial" w:cs="Arial"/>
        </w:rPr>
        <w:tab/>
        <w:t>QUALITY ASSURANCE</w:t>
      </w:r>
    </w:p>
    <w:p w14:paraId="13AA7BFE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0E6386D5" w14:textId="77777777" w:rsidR="00DF75FF" w:rsidRDefault="00DF75FF" w:rsidP="0000029A">
      <w:pPr>
        <w:pStyle w:val="wshield"/>
        <w:numPr>
          <w:ilvl w:val="0"/>
          <w:numId w:val="16"/>
        </w:numPr>
        <w:rPr>
          <w:rFonts w:ascii="Arial" w:hAnsi="Arial" w:cs="Arial"/>
        </w:rPr>
      </w:pPr>
      <w:r w:rsidRPr="009574DE">
        <w:rPr>
          <w:rFonts w:ascii="Arial" w:hAnsi="Arial" w:cs="Arial"/>
        </w:rPr>
        <w:t xml:space="preserve">Single </w:t>
      </w:r>
      <w:r w:rsidR="00590266">
        <w:rPr>
          <w:rFonts w:ascii="Arial" w:hAnsi="Arial" w:cs="Arial"/>
        </w:rPr>
        <w:t>source r</w:t>
      </w:r>
      <w:r w:rsidRPr="009574DE">
        <w:rPr>
          <w:rFonts w:ascii="Arial" w:hAnsi="Arial" w:cs="Arial"/>
        </w:rPr>
        <w:t xml:space="preserve">esponsibility:  </w:t>
      </w:r>
      <w:r w:rsidR="00590266">
        <w:rPr>
          <w:rFonts w:ascii="Arial" w:hAnsi="Arial" w:cs="Arial"/>
        </w:rPr>
        <w:t>t</w:t>
      </w:r>
      <w:r w:rsidRPr="009574DE">
        <w:rPr>
          <w:rFonts w:ascii="Arial" w:hAnsi="Arial" w:cs="Arial"/>
        </w:rPr>
        <w:t xml:space="preserve">he window manufacturer is responsible for fabrication of all components and materials including treatment of wood with acceptable wood preservatives, millwork of frame members, assembly of </w:t>
      </w:r>
      <w:r w:rsidR="0000029A">
        <w:rPr>
          <w:rFonts w:ascii="Arial" w:hAnsi="Arial" w:cs="Arial"/>
        </w:rPr>
        <w:t xml:space="preserve">most </w:t>
      </w:r>
      <w:r w:rsidRPr="009574DE">
        <w:rPr>
          <w:rFonts w:ascii="Arial" w:hAnsi="Arial" w:cs="Arial"/>
        </w:rPr>
        <w:t>insulating glass and manufacture of all frames.</w:t>
      </w:r>
    </w:p>
    <w:p w14:paraId="1B385EC4" w14:textId="77777777" w:rsidR="00DF75FF" w:rsidRPr="009574DE" w:rsidRDefault="00DF75FF">
      <w:pPr>
        <w:pStyle w:val="wshield"/>
        <w:rPr>
          <w:rFonts w:ascii="Arial" w:hAnsi="Arial" w:cs="Arial"/>
        </w:rPr>
      </w:pPr>
      <w:r w:rsidRPr="009574DE">
        <w:rPr>
          <w:rFonts w:ascii="Arial" w:hAnsi="Arial" w:cs="Arial"/>
        </w:rPr>
        <w:tab/>
      </w:r>
    </w:p>
    <w:p w14:paraId="5C984052" w14:textId="77777777" w:rsidR="001C35F8" w:rsidRPr="00A71F79" w:rsidRDefault="001C35F8" w:rsidP="001C35F8">
      <w:pPr>
        <w:numPr>
          <w:ilvl w:val="1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71F79">
        <w:rPr>
          <w:rFonts w:ascii="Arial" w:hAnsi="Arial" w:cs="Arial"/>
        </w:rPr>
        <w:t>PRODUCT DELIVERY REQUIREMENTS</w:t>
      </w:r>
    </w:p>
    <w:p w14:paraId="57E86FB1" w14:textId="77777777" w:rsidR="001C35F8" w:rsidRPr="00A71F79" w:rsidRDefault="001C35F8" w:rsidP="001C35F8">
      <w:pPr>
        <w:rPr>
          <w:rFonts w:ascii="Arial" w:hAnsi="Arial" w:cs="Arial"/>
        </w:rPr>
      </w:pPr>
    </w:p>
    <w:p w14:paraId="0B11B458" w14:textId="77777777" w:rsidR="001C35F8" w:rsidRPr="00A71F79" w:rsidRDefault="001C35F8" w:rsidP="001C35F8">
      <w:pPr>
        <w:pStyle w:val="wshield"/>
        <w:tabs>
          <w:tab w:val="clear" w:pos="180"/>
          <w:tab w:val="clear" w:pos="1260"/>
          <w:tab w:val="clear" w:pos="1620"/>
          <w:tab w:val="clear" w:pos="1980"/>
        </w:tabs>
        <w:ind w:left="900" w:hanging="540"/>
        <w:rPr>
          <w:rFonts w:ascii="Arial" w:hAnsi="Arial" w:cs="Arial"/>
        </w:rPr>
      </w:pPr>
      <w:r w:rsidRPr="00A71F79">
        <w:rPr>
          <w:rFonts w:ascii="Arial" w:hAnsi="Arial" w:cs="Arial"/>
        </w:rPr>
        <w:tab/>
        <w:t>A.   Comply with the product delivery requirements specified in Section 01 65 00 - Product Delivery Requirements.</w:t>
      </w:r>
    </w:p>
    <w:p w14:paraId="41403BAE" w14:textId="77777777" w:rsidR="001C35F8" w:rsidRDefault="001C35F8" w:rsidP="001C35F8">
      <w:pPr>
        <w:pStyle w:val="wshield"/>
        <w:rPr>
          <w:rFonts w:ascii="Arial" w:hAnsi="Arial" w:cs="Arial"/>
        </w:rPr>
      </w:pPr>
    </w:p>
    <w:p w14:paraId="583E6664" w14:textId="77777777" w:rsidR="001C35F8" w:rsidRPr="00A71F79" w:rsidRDefault="001C35F8" w:rsidP="001C35F8">
      <w:pPr>
        <w:numPr>
          <w:ilvl w:val="1"/>
          <w:numId w:val="31"/>
        </w:numPr>
        <w:tabs>
          <w:tab w:val="clear" w:pos="360"/>
          <w:tab w:val="num" w:pos="540"/>
        </w:tabs>
        <w:rPr>
          <w:rFonts w:ascii="Arial" w:hAnsi="Arial" w:cs="Arial"/>
        </w:rPr>
      </w:pPr>
      <w:r w:rsidRPr="00A71F79">
        <w:rPr>
          <w:rFonts w:ascii="Arial" w:hAnsi="Arial" w:cs="Arial"/>
        </w:rPr>
        <w:t>PRODUCT STORAGE AND HANDLING REQUIREMENTS</w:t>
      </w:r>
    </w:p>
    <w:p w14:paraId="6CEADE8C" w14:textId="77777777" w:rsidR="001C35F8" w:rsidRPr="00A71F79" w:rsidRDefault="001C35F8" w:rsidP="001C35F8">
      <w:pPr>
        <w:pStyle w:val="wshield"/>
        <w:rPr>
          <w:rFonts w:ascii="Arial" w:hAnsi="Arial" w:cs="Arial"/>
        </w:rPr>
      </w:pPr>
    </w:p>
    <w:p w14:paraId="096880FF" w14:textId="77777777" w:rsidR="001C35F8" w:rsidRPr="00A71F79" w:rsidRDefault="001C35F8" w:rsidP="001C35F8">
      <w:pPr>
        <w:pStyle w:val="wshield"/>
        <w:numPr>
          <w:ilvl w:val="1"/>
          <w:numId w:val="30"/>
        </w:numPr>
        <w:tabs>
          <w:tab w:val="clear" w:pos="180"/>
          <w:tab w:val="clear" w:pos="1995"/>
          <w:tab w:val="left" w:pos="360"/>
          <w:tab w:val="num" w:pos="900"/>
        </w:tabs>
        <w:ind w:left="900" w:hanging="360"/>
        <w:rPr>
          <w:rFonts w:ascii="Arial" w:hAnsi="Arial" w:cs="Arial"/>
        </w:rPr>
      </w:pPr>
      <w:r w:rsidRPr="00A71F79">
        <w:rPr>
          <w:rFonts w:ascii="Arial" w:hAnsi="Arial" w:cs="Arial"/>
        </w:rPr>
        <w:t>Comply with the requirements for storage and handling of products as specified in            Section 01 66 00 – Product Storage and Handling Requirements.</w:t>
      </w:r>
    </w:p>
    <w:p w14:paraId="09296BEA" w14:textId="77777777" w:rsidR="001C35F8" w:rsidRPr="00A71F79" w:rsidRDefault="001C35F8" w:rsidP="001C35F8">
      <w:pPr>
        <w:pStyle w:val="wshield"/>
        <w:tabs>
          <w:tab w:val="clear" w:pos="180"/>
          <w:tab w:val="clear" w:pos="1260"/>
          <w:tab w:val="clear" w:pos="1980"/>
          <w:tab w:val="left" w:pos="360"/>
          <w:tab w:val="num" w:pos="900"/>
        </w:tabs>
        <w:ind w:left="900" w:hanging="360"/>
        <w:rPr>
          <w:rFonts w:ascii="Arial" w:hAnsi="Arial" w:cs="Arial"/>
        </w:rPr>
      </w:pPr>
    </w:p>
    <w:p w14:paraId="151DA91B" w14:textId="77777777" w:rsidR="001C35F8" w:rsidRPr="00A71F79" w:rsidRDefault="001C35F8" w:rsidP="001C35F8">
      <w:pPr>
        <w:pStyle w:val="wshield"/>
        <w:numPr>
          <w:ilvl w:val="1"/>
          <w:numId w:val="30"/>
        </w:numPr>
        <w:tabs>
          <w:tab w:val="clear" w:pos="180"/>
          <w:tab w:val="clear" w:pos="1995"/>
          <w:tab w:val="left" w:pos="360"/>
          <w:tab w:val="num" w:pos="900"/>
        </w:tabs>
        <w:ind w:left="900" w:hanging="360"/>
        <w:rPr>
          <w:rFonts w:ascii="Arial" w:hAnsi="Arial" w:cs="Arial"/>
        </w:rPr>
      </w:pPr>
      <w:r w:rsidRPr="00A71F79">
        <w:rPr>
          <w:rFonts w:ascii="Arial" w:hAnsi="Arial" w:cs="Arial"/>
        </w:rPr>
        <w:t xml:space="preserve">Store </w:t>
      </w:r>
      <w:r>
        <w:rPr>
          <w:rFonts w:ascii="Arial" w:hAnsi="Arial" w:cs="Arial"/>
        </w:rPr>
        <w:t xml:space="preserve">units </w:t>
      </w:r>
      <w:r w:rsidRPr="00A71F79">
        <w:rPr>
          <w:rFonts w:ascii="Arial" w:hAnsi="Arial" w:cs="Arial"/>
        </w:rPr>
        <w:t>in a dry location, off the ground, under cover, protected from weather and construction activities.</w:t>
      </w:r>
    </w:p>
    <w:p w14:paraId="2DED3405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7FF17B08" w14:textId="77777777" w:rsidR="00DF75FF" w:rsidRPr="009574DE" w:rsidRDefault="0000029A">
      <w:pPr>
        <w:pStyle w:val="wshield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C35F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DF75FF" w:rsidRPr="009574DE">
        <w:rPr>
          <w:rFonts w:ascii="Arial" w:hAnsi="Arial" w:cs="Arial"/>
        </w:rPr>
        <w:t>WARRANTIES</w:t>
      </w:r>
    </w:p>
    <w:p w14:paraId="6E09CC3A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08ECC3AF" w14:textId="77777777" w:rsidR="00464EA6" w:rsidRDefault="00464EA6" w:rsidP="00464EA6">
      <w:pPr>
        <w:pStyle w:val="wshield"/>
        <w:numPr>
          <w:ilvl w:val="0"/>
          <w:numId w:val="44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bookmarkStart w:id="0" w:name="_Hlk529543868"/>
      <w:r w:rsidRPr="0021028B">
        <w:rPr>
          <w:rFonts w:ascii="Arial" w:hAnsi="Arial" w:cs="Arial"/>
        </w:rPr>
        <w:t>Workmanship and materials: 20-year limited warranty.</w:t>
      </w:r>
    </w:p>
    <w:p w14:paraId="7E1BD8BA" w14:textId="77777777" w:rsidR="00464EA6" w:rsidRDefault="00464EA6" w:rsidP="00464EA6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ind w:left="900" w:hanging="360"/>
        <w:rPr>
          <w:rFonts w:ascii="Arial" w:hAnsi="Arial" w:cs="Arial"/>
        </w:rPr>
      </w:pPr>
    </w:p>
    <w:p w14:paraId="0D5654B4" w14:textId="77777777" w:rsidR="00464EA6" w:rsidRDefault="00464EA6" w:rsidP="00464EA6">
      <w:pPr>
        <w:pStyle w:val="wshield"/>
        <w:numPr>
          <w:ilvl w:val="0"/>
          <w:numId w:val="44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Wood rot: </w:t>
      </w:r>
      <w:r w:rsidR="00547721">
        <w:rPr>
          <w:rFonts w:ascii="Arial" w:hAnsi="Arial" w:cs="Arial"/>
        </w:rPr>
        <w:t>1</w:t>
      </w:r>
      <w:r>
        <w:rPr>
          <w:rFonts w:ascii="Arial" w:hAnsi="Arial" w:cs="Arial"/>
        </w:rPr>
        <w:t>0-year warranty.</w:t>
      </w:r>
    </w:p>
    <w:p w14:paraId="43FC3E0E" w14:textId="77777777" w:rsidR="00464EA6" w:rsidRDefault="00464EA6" w:rsidP="00464EA6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ind w:left="900" w:hanging="360"/>
        <w:rPr>
          <w:rFonts w:ascii="Arial" w:hAnsi="Arial" w:cs="Arial"/>
        </w:rPr>
      </w:pPr>
    </w:p>
    <w:p w14:paraId="3EE56F8F" w14:textId="77777777" w:rsidR="00464EA6" w:rsidRDefault="00464EA6" w:rsidP="00464EA6">
      <w:pPr>
        <w:pStyle w:val="wshield"/>
        <w:numPr>
          <w:ilvl w:val="0"/>
          <w:numId w:val="44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Insulating glass: 20-year warranty.</w:t>
      </w:r>
    </w:p>
    <w:bookmarkEnd w:id="0"/>
    <w:p w14:paraId="02F59DF0" w14:textId="77777777" w:rsidR="006C6729" w:rsidRDefault="006C6729" w:rsidP="006C6729">
      <w:pPr>
        <w:pStyle w:val="wshield"/>
        <w:rPr>
          <w:rFonts w:ascii="Arial" w:hAnsi="Arial" w:cs="Arial"/>
        </w:rPr>
      </w:pPr>
    </w:p>
    <w:p w14:paraId="23B8C3A0" w14:textId="77777777" w:rsidR="006C6729" w:rsidRPr="009574DE" w:rsidRDefault="006C6729" w:rsidP="006C6729">
      <w:pPr>
        <w:pStyle w:val="wshield"/>
        <w:rPr>
          <w:rFonts w:ascii="Arial" w:hAnsi="Arial" w:cs="Arial"/>
        </w:rPr>
      </w:pPr>
    </w:p>
    <w:p w14:paraId="023596E4" w14:textId="77777777" w:rsidR="00DF75FF" w:rsidRPr="009574DE" w:rsidRDefault="00DF75FF">
      <w:pPr>
        <w:pStyle w:val="wshield"/>
        <w:rPr>
          <w:rFonts w:ascii="Arial" w:hAnsi="Arial" w:cs="Arial"/>
        </w:rPr>
      </w:pPr>
      <w:r w:rsidRPr="009574DE">
        <w:rPr>
          <w:rFonts w:ascii="Arial" w:hAnsi="Arial" w:cs="Arial"/>
        </w:rPr>
        <w:t>PART 2 PRODUCTS</w:t>
      </w:r>
    </w:p>
    <w:p w14:paraId="5CEA5110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2434C169" w14:textId="77777777" w:rsidR="00DF75FF" w:rsidRPr="009574DE" w:rsidRDefault="00DF75FF">
      <w:pPr>
        <w:pStyle w:val="wshield"/>
        <w:rPr>
          <w:rFonts w:ascii="Arial" w:hAnsi="Arial" w:cs="Arial"/>
        </w:rPr>
      </w:pPr>
      <w:r w:rsidRPr="009574DE">
        <w:rPr>
          <w:rFonts w:ascii="Arial" w:hAnsi="Arial" w:cs="Arial"/>
        </w:rPr>
        <w:t>2.</w:t>
      </w:r>
      <w:r w:rsidR="00A74AF6">
        <w:rPr>
          <w:rFonts w:ascii="Arial" w:hAnsi="Arial" w:cs="Arial"/>
        </w:rPr>
        <w:t>1</w:t>
      </w:r>
      <w:r w:rsidR="00A74AF6">
        <w:rPr>
          <w:rFonts w:ascii="Arial" w:hAnsi="Arial" w:cs="Arial"/>
        </w:rPr>
        <w:tab/>
        <w:t>MANUFACTURED UNITS</w:t>
      </w:r>
    </w:p>
    <w:p w14:paraId="16ECA786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0FE37302" w14:textId="670C8A30" w:rsidR="00DF75FF" w:rsidRPr="009574DE" w:rsidRDefault="00DF75FF" w:rsidP="006C6729">
      <w:pPr>
        <w:pStyle w:val="wshield"/>
        <w:ind w:left="900" w:hanging="900"/>
        <w:rPr>
          <w:rFonts w:ascii="Arial" w:hAnsi="Arial" w:cs="Arial"/>
        </w:rPr>
      </w:pPr>
      <w:r w:rsidRPr="009574DE">
        <w:rPr>
          <w:rFonts w:ascii="Arial" w:hAnsi="Arial" w:cs="Arial"/>
        </w:rPr>
        <w:tab/>
      </w:r>
      <w:r w:rsidR="006C6729">
        <w:rPr>
          <w:rFonts w:ascii="Arial" w:hAnsi="Arial" w:cs="Arial"/>
        </w:rPr>
        <w:tab/>
      </w:r>
      <w:r w:rsidRPr="009574DE">
        <w:rPr>
          <w:rFonts w:ascii="Arial" w:hAnsi="Arial" w:cs="Arial"/>
        </w:rPr>
        <w:t>A.</w:t>
      </w:r>
      <w:r w:rsidRPr="009574DE">
        <w:rPr>
          <w:rFonts w:ascii="Arial" w:hAnsi="Arial" w:cs="Arial"/>
        </w:rPr>
        <w:tab/>
      </w:r>
      <w:r w:rsidR="004067D9">
        <w:rPr>
          <w:rFonts w:ascii="Arial" w:hAnsi="Arial" w:cs="Arial"/>
        </w:rPr>
        <w:t>Premium Wood</w:t>
      </w:r>
      <w:r w:rsidR="00464EA6">
        <w:rPr>
          <w:rFonts w:ascii="Arial" w:hAnsi="Arial" w:cs="Arial"/>
        </w:rPr>
        <w:t xml:space="preserve"> </w:t>
      </w:r>
      <w:r w:rsidR="009E4260">
        <w:rPr>
          <w:rFonts w:ascii="Arial" w:hAnsi="Arial" w:cs="Arial"/>
        </w:rPr>
        <w:t>630</w:t>
      </w:r>
      <w:r w:rsidRPr="009574DE">
        <w:rPr>
          <w:rFonts w:ascii="Arial" w:hAnsi="Arial" w:cs="Arial"/>
        </w:rPr>
        <w:t xml:space="preserve"> Wood Direct-Set</w:t>
      </w:r>
      <w:r w:rsidR="004D0CAB">
        <w:rPr>
          <w:rFonts w:ascii="Arial" w:hAnsi="Arial" w:cs="Arial"/>
        </w:rPr>
        <w:t xml:space="preserve"> </w:t>
      </w:r>
      <w:r w:rsidR="00464EA6">
        <w:rPr>
          <w:rFonts w:ascii="Arial" w:hAnsi="Arial" w:cs="Arial"/>
        </w:rPr>
        <w:t>(Non-Radius and Radius)</w:t>
      </w:r>
      <w:r w:rsidRPr="009574DE">
        <w:rPr>
          <w:rFonts w:ascii="Arial" w:hAnsi="Arial" w:cs="Arial"/>
        </w:rPr>
        <w:t xml:space="preserve"> </w:t>
      </w:r>
      <w:r w:rsidR="00A74AF6">
        <w:rPr>
          <w:rFonts w:ascii="Arial" w:hAnsi="Arial" w:cs="Arial"/>
        </w:rPr>
        <w:t>W</w:t>
      </w:r>
      <w:r w:rsidRPr="009574DE">
        <w:rPr>
          <w:rFonts w:ascii="Arial" w:hAnsi="Arial" w:cs="Arial"/>
        </w:rPr>
        <w:t>indows as manufactured by Weather Shield Mfg., Inc. of Medford, Wisconsin.</w:t>
      </w:r>
    </w:p>
    <w:p w14:paraId="23BFD777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11B9AB80" w14:textId="77777777" w:rsidR="00DF75FF" w:rsidRPr="009574DE" w:rsidRDefault="00A74AF6" w:rsidP="002B337F">
      <w:pPr>
        <w:pStyle w:val="wshield"/>
        <w:numPr>
          <w:ilvl w:val="1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WOOD </w:t>
      </w:r>
      <w:r w:rsidR="00DF75FF" w:rsidRPr="009574DE">
        <w:rPr>
          <w:rFonts w:ascii="Arial" w:hAnsi="Arial" w:cs="Arial"/>
        </w:rPr>
        <w:t>DIRECT-SET</w:t>
      </w:r>
      <w:r w:rsidR="004D0CAB">
        <w:rPr>
          <w:rFonts w:ascii="Arial" w:hAnsi="Arial" w:cs="Arial"/>
        </w:rPr>
        <w:t xml:space="preserve"> </w:t>
      </w:r>
      <w:r w:rsidR="00DF75FF" w:rsidRPr="009574DE">
        <w:rPr>
          <w:rFonts w:ascii="Arial" w:hAnsi="Arial" w:cs="Arial"/>
        </w:rPr>
        <w:t>WINDOW MATERIALS</w:t>
      </w:r>
    </w:p>
    <w:p w14:paraId="1AF51AFA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4818BB9E" w14:textId="77777777" w:rsidR="00A74AF6" w:rsidRDefault="00DF75FF" w:rsidP="002B337F">
      <w:pPr>
        <w:pStyle w:val="wshield"/>
        <w:numPr>
          <w:ilvl w:val="0"/>
          <w:numId w:val="18"/>
        </w:numPr>
        <w:tabs>
          <w:tab w:val="left" w:pos="1260"/>
        </w:tabs>
        <w:rPr>
          <w:rFonts w:ascii="Arial" w:hAnsi="Arial" w:cs="Arial"/>
        </w:rPr>
      </w:pPr>
      <w:r w:rsidRPr="009574DE">
        <w:rPr>
          <w:rFonts w:ascii="Arial" w:hAnsi="Arial" w:cs="Arial"/>
        </w:rPr>
        <w:t>Frame:</w:t>
      </w:r>
      <w:r w:rsidR="002B337F">
        <w:rPr>
          <w:rFonts w:ascii="Arial" w:hAnsi="Arial" w:cs="Arial"/>
        </w:rPr>
        <w:t xml:space="preserve"> </w:t>
      </w:r>
      <w:r w:rsidRPr="009574DE">
        <w:rPr>
          <w:rFonts w:ascii="Arial" w:hAnsi="Arial" w:cs="Arial"/>
        </w:rPr>
        <w:t xml:space="preserve">Exterior frame members milled from pine, kiln dried to a moisture content of 6-12% at the time of fabrication and treated with </w:t>
      </w:r>
      <w:r w:rsidR="002B337F">
        <w:rPr>
          <w:rFonts w:ascii="Arial" w:hAnsi="Arial" w:cs="Arial"/>
        </w:rPr>
        <w:t xml:space="preserve">a water-repellent preservative. </w:t>
      </w:r>
      <w:r w:rsidR="00A74AF6">
        <w:rPr>
          <w:rFonts w:ascii="Arial" w:hAnsi="Arial" w:cs="Arial"/>
        </w:rPr>
        <w:t xml:space="preserve">Frame corners shall be </w:t>
      </w:r>
      <w:r w:rsidR="003D7BA3">
        <w:rPr>
          <w:rFonts w:ascii="Arial" w:hAnsi="Arial" w:cs="Arial"/>
        </w:rPr>
        <w:t xml:space="preserve">butt-jointed, </w:t>
      </w:r>
      <w:proofErr w:type="gramStart"/>
      <w:r w:rsidR="003D7BA3">
        <w:rPr>
          <w:rFonts w:ascii="Arial" w:hAnsi="Arial" w:cs="Arial"/>
        </w:rPr>
        <w:t>chemically</w:t>
      </w:r>
      <w:proofErr w:type="gramEnd"/>
      <w:r w:rsidR="00A74AF6">
        <w:rPr>
          <w:rFonts w:ascii="Arial" w:hAnsi="Arial" w:cs="Arial"/>
        </w:rPr>
        <w:t xml:space="preserve"> and mechanically fastened.</w:t>
      </w:r>
    </w:p>
    <w:p w14:paraId="77E26B38" w14:textId="77777777" w:rsidR="002B337F" w:rsidRDefault="002B337F" w:rsidP="002B337F">
      <w:pPr>
        <w:pStyle w:val="wshield"/>
        <w:numPr>
          <w:ilvl w:val="3"/>
          <w:numId w:val="18"/>
        </w:numPr>
        <w:tabs>
          <w:tab w:val="clear" w:pos="1260"/>
          <w:tab w:val="clear" w:pos="1980"/>
          <w:tab w:val="clear" w:pos="3420"/>
        </w:tabs>
        <w:ind w:left="1620"/>
        <w:rPr>
          <w:rFonts w:ascii="Arial" w:hAnsi="Arial" w:cs="Arial"/>
        </w:rPr>
      </w:pPr>
      <w:r>
        <w:rPr>
          <w:rFonts w:ascii="Arial" w:hAnsi="Arial" w:cs="Arial"/>
        </w:rPr>
        <w:t xml:space="preserve">Non-radius </w:t>
      </w:r>
      <w:proofErr w:type="gramStart"/>
      <w:r>
        <w:rPr>
          <w:rFonts w:ascii="Arial" w:hAnsi="Arial" w:cs="Arial"/>
        </w:rPr>
        <w:t>direct-set</w:t>
      </w:r>
      <w:proofErr w:type="gramEnd"/>
    </w:p>
    <w:p w14:paraId="443846D8" w14:textId="77777777" w:rsidR="002B337F" w:rsidRDefault="002B337F" w:rsidP="002B337F">
      <w:pPr>
        <w:pStyle w:val="wshield"/>
        <w:numPr>
          <w:ilvl w:val="4"/>
          <w:numId w:val="18"/>
        </w:numPr>
        <w:tabs>
          <w:tab w:val="clear" w:pos="1260"/>
          <w:tab w:val="clear" w:pos="1980"/>
          <w:tab w:val="clear" w:pos="4140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 xml:space="preserve">The jamb includes solid one-piece jambs free from </w:t>
      </w:r>
      <w:proofErr w:type="gramStart"/>
      <w:r>
        <w:rPr>
          <w:rFonts w:ascii="Arial" w:hAnsi="Arial" w:cs="Arial"/>
        </w:rPr>
        <w:t>screws</w:t>
      </w:r>
      <w:proofErr w:type="gramEnd"/>
    </w:p>
    <w:p w14:paraId="3E029DEB" w14:textId="77777777" w:rsidR="002B337F" w:rsidRDefault="002B337F" w:rsidP="002B337F">
      <w:pPr>
        <w:pStyle w:val="wshield"/>
        <w:numPr>
          <w:ilvl w:val="3"/>
          <w:numId w:val="18"/>
        </w:numPr>
        <w:tabs>
          <w:tab w:val="clear" w:pos="1260"/>
          <w:tab w:val="clear" w:pos="1980"/>
          <w:tab w:val="clear" w:pos="3420"/>
        </w:tabs>
        <w:ind w:left="1620"/>
        <w:rPr>
          <w:rFonts w:ascii="Arial" w:hAnsi="Arial" w:cs="Arial"/>
        </w:rPr>
      </w:pPr>
      <w:r>
        <w:rPr>
          <w:rFonts w:ascii="Arial" w:hAnsi="Arial" w:cs="Arial"/>
        </w:rPr>
        <w:t xml:space="preserve">Radius </w:t>
      </w:r>
      <w:proofErr w:type="gramStart"/>
      <w:r>
        <w:rPr>
          <w:rFonts w:ascii="Arial" w:hAnsi="Arial" w:cs="Arial"/>
        </w:rPr>
        <w:t>direct-set</w:t>
      </w:r>
      <w:proofErr w:type="gramEnd"/>
    </w:p>
    <w:p w14:paraId="057104DC" w14:textId="77777777" w:rsidR="002B337F" w:rsidRDefault="002B337F" w:rsidP="002B337F">
      <w:pPr>
        <w:pStyle w:val="wshield"/>
        <w:numPr>
          <w:ilvl w:val="4"/>
          <w:numId w:val="18"/>
        </w:numPr>
        <w:tabs>
          <w:tab w:val="clear" w:pos="1260"/>
          <w:tab w:val="clear" w:pos="1980"/>
          <w:tab w:val="clear" w:pos="4140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 xml:space="preserve">The arched jamb shall be laminated one-piece wood and sill shall be solid one-piece wood free from screws.  </w:t>
      </w:r>
    </w:p>
    <w:p w14:paraId="5BD42025" w14:textId="77777777" w:rsidR="00DF75FF" w:rsidRPr="009574DE" w:rsidRDefault="00DF75FF" w:rsidP="002B337F">
      <w:pPr>
        <w:pStyle w:val="wshield"/>
        <w:numPr>
          <w:ilvl w:val="3"/>
          <w:numId w:val="18"/>
        </w:numPr>
        <w:tabs>
          <w:tab w:val="clear" w:pos="1260"/>
          <w:tab w:val="clear" w:pos="1980"/>
          <w:tab w:val="clear" w:pos="3420"/>
        </w:tabs>
        <w:ind w:left="1620"/>
        <w:rPr>
          <w:rFonts w:ascii="Arial" w:hAnsi="Arial" w:cs="Arial"/>
        </w:rPr>
      </w:pPr>
      <w:r w:rsidRPr="009574DE">
        <w:rPr>
          <w:rFonts w:ascii="Arial" w:hAnsi="Arial" w:cs="Arial"/>
        </w:rPr>
        <w:t xml:space="preserve">Interior frame materials to be milled from </w:t>
      </w:r>
      <w:r w:rsidRPr="009574DE">
        <w:rPr>
          <w:rFonts w:ascii="Arial" w:hAnsi="Arial" w:cs="Arial"/>
          <w:color w:val="0000FF"/>
        </w:rPr>
        <w:t>[</w:t>
      </w:r>
      <w:r w:rsidR="007212F2">
        <w:rPr>
          <w:rFonts w:ascii="Arial" w:hAnsi="Arial" w:cs="Arial"/>
          <w:color w:val="0000FF"/>
        </w:rPr>
        <w:t>p</w:t>
      </w:r>
      <w:r w:rsidRPr="009574DE">
        <w:rPr>
          <w:rFonts w:ascii="Arial" w:hAnsi="Arial" w:cs="Arial"/>
          <w:color w:val="0000FF"/>
        </w:rPr>
        <w:t>ine (standard)] [</w:t>
      </w:r>
      <w:r w:rsidR="007212F2">
        <w:rPr>
          <w:rFonts w:ascii="Arial" w:hAnsi="Arial" w:cs="Arial"/>
          <w:color w:val="0000FF"/>
        </w:rPr>
        <w:t>o</w:t>
      </w:r>
      <w:r w:rsidRPr="009574DE">
        <w:rPr>
          <w:rFonts w:ascii="Arial" w:hAnsi="Arial" w:cs="Arial"/>
          <w:color w:val="0000FF"/>
        </w:rPr>
        <w:t>ak] [</w:t>
      </w:r>
      <w:r w:rsidR="007212F2">
        <w:rPr>
          <w:rFonts w:ascii="Arial" w:hAnsi="Arial" w:cs="Arial"/>
          <w:color w:val="0000FF"/>
        </w:rPr>
        <w:t>c</w:t>
      </w:r>
      <w:r w:rsidRPr="009574DE">
        <w:rPr>
          <w:rFonts w:ascii="Arial" w:hAnsi="Arial" w:cs="Arial"/>
          <w:color w:val="0000FF"/>
        </w:rPr>
        <w:t>herry]</w:t>
      </w:r>
      <w:r w:rsidRPr="009574DE">
        <w:rPr>
          <w:rFonts w:ascii="Arial" w:hAnsi="Arial" w:cs="Arial"/>
        </w:rPr>
        <w:t xml:space="preserve"> </w:t>
      </w:r>
      <w:r w:rsidRPr="009574DE">
        <w:rPr>
          <w:rFonts w:ascii="Arial" w:hAnsi="Arial" w:cs="Arial"/>
          <w:color w:val="0000FF"/>
        </w:rPr>
        <w:t>[</w:t>
      </w:r>
      <w:r w:rsidR="007212F2">
        <w:rPr>
          <w:rFonts w:ascii="Arial" w:hAnsi="Arial" w:cs="Arial"/>
          <w:color w:val="0000FF"/>
        </w:rPr>
        <w:t>m</w:t>
      </w:r>
      <w:r w:rsidRPr="009574DE">
        <w:rPr>
          <w:rFonts w:ascii="Arial" w:hAnsi="Arial" w:cs="Arial"/>
          <w:color w:val="0000FF"/>
        </w:rPr>
        <w:t>aple] [</w:t>
      </w:r>
      <w:r w:rsidR="007212F2">
        <w:rPr>
          <w:rFonts w:ascii="Arial" w:hAnsi="Arial" w:cs="Arial"/>
          <w:color w:val="0000FF"/>
        </w:rPr>
        <w:t>m</w:t>
      </w:r>
      <w:r w:rsidR="002B337F">
        <w:rPr>
          <w:rFonts w:ascii="Arial" w:hAnsi="Arial" w:cs="Arial"/>
          <w:color w:val="0000FF"/>
        </w:rPr>
        <w:t>ahogany] [mixed grain</w:t>
      </w:r>
      <w:r w:rsidRPr="009574DE">
        <w:rPr>
          <w:rFonts w:ascii="Arial" w:hAnsi="Arial" w:cs="Arial"/>
          <w:color w:val="0000FF"/>
        </w:rPr>
        <w:t xml:space="preserve"> </w:t>
      </w:r>
      <w:r w:rsidR="007212F2">
        <w:rPr>
          <w:rFonts w:ascii="Arial" w:hAnsi="Arial" w:cs="Arial"/>
          <w:color w:val="0000FF"/>
        </w:rPr>
        <w:t>fir]</w:t>
      </w:r>
      <w:r w:rsidR="002B337F">
        <w:rPr>
          <w:rFonts w:ascii="Arial" w:hAnsi="Arial" w:cs="Arial"/>
          <w:color w:val="0000FF"/>
        </w:rPr>
        <w:t xml:space="preserve"> [vertical grain fir]</w:t>
      </w:r>
      <w:r w:rsidR="007212F2">
        <w:rPr>
          <w:rFonts w:ascii="Arial" w:hAnsi="Arial" w:cs="Arial"/>
          <w:color w:val="0000FF"/>
        </w:rPr>
        <w:t xml:space="preserve"> [c</w:t>
      </w:r>
      <w:r w:rsidRPr="009574DE">
        <w:rPr>
          <w:rFonts w:ascii="Arial" w:hAnsi="Arial" w:cs="Arial"/>
          <w:color w:val="0000FF"/>
        </w:rPr>
        <w:t xml:space="preserve">haracter </w:t>
      </w:r>
      <w:r w:rsidR="007212F2">
        <w:rPr>
          <w:rFonts w:ascii="Arial" w:hAnsi="Arial" w:cs="Arial"/>
          <w:color w:val="0000FF"/>
        </w:rPr>
        <w:t>a</w:t>
      </w:r>
      <w:r w:rsidRPr="009574DE">
        <w:rPr>
          <w:rFonts w:ascii="Arial" w:hAnsi="Arial" w:cs="Arial"/>
          <w:color w:val="0000FF"/>
        </w:rPr>
        <w:t>lder]</w:t>
      </w:r>
      <w:r w:rsidRPr="009574DE">
        <w:rPr>
          <w:rFonts w:ascii="Arial" w:hAnsi="Arial" w:cs="Arial"/>
        </w:rPr>
        <w:t>, kiln dried to a moisture content of 6-12% at the time of fabrication and treated with a water-repellent preservative.</w:t>
      </w:r>
    </w:p>
    <w:p w14:paraId="73E21C6E" w14:textId="77777777" w:rsidR="009E4260" w:rsidRPr="002B337F" w:rsidRDefault="007212F2" w:rsidP="002B337F">
      <w:pPr>
        <w:pStyle w:val="wshield"/>
        <w:numPr>
          <w:ilvl w:val="3"/>
          <w:numId w:val="18"/>
        </w:numPr>
        <w:tabs>
          <w:tab w:val="clear" w:pos="1260"/>
          <w:tab w:val="clear" w:pos="1980"/>
          <w:tab w:val="clear" w:pos="3420"/>
        </w:tabs>
        <w:ind w:left="16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Frame thickness shall be 5/8” [16mm].</w:t>
      </w:r>
    </w:p>
    <w:p w14:paraId="4469A4DE" w14:textId="77777777" w:rsidR="00BC0A3D" w:rsidRDefault="00BC0A3D" w:rsidP="002B337F">
      <w:pPr>
        <w:pStyle w:val="wshield"/>
        <w:numPr>
          <w:ilvl w:val="3"/>
          <w:numId w:val="18"/>
        </w:numPr>
        <w:tabs>
          <w:tab w:val="clear" w:pos="1260"/>
          <w:tab w:val="clear" w:pos="1980"/>
          <w:tab w:val="clear" w:pos="3420"/>
        </w:tabs>
        <w:ind w:left="1620"/>
        <w:rPr>
          <w:rFonts w:ascii="Arial" w:hAnsi="Arial" w:cs="Arial"/>
        </w:rPr>
      </w:pPr>
      <w:r>
        <w:rPr>
          <w:rFonts w:ascii="Arial" w:hAnsi="Arial" w:cs="Arial"/>
        </w:rPr>
        <w:t xml:space="preserve">Frame shall have 2” [51mm] brick mould factory applied to head and side jambs; sill shall have </w:t>
      </w:r>
      <w:r w:rsidR="003C4C7E" w:rsidRPr="003C4C7E">
        <w:rPr>
          <w:rFonts w:ascii="Arial" w:hAnsi="Arial" w:cs="Arial"/>
          <w:color w:val="0000FF"/>
        </w:rPr>
        <w:t>[</w:t>
      </w:r>
      <w:r w:rsidRPr="003C4C7E">
        <w:rPr>
          <w:rFonts w:ascii="Arial" w:hAnsi="Arial" w:cs="Arial"/>
          <w:color w:val="0000FF"/>
        </w:rPr>
        <w:t>1-3/8” [35mm] subsill</w:t>
      </w:r>
      <w:r w:rsidR="003C4C7E" w:rsidRPr="003C4C7E">
        <w:rPr>
          <w:rFonts w:ascii="Arial" w:hAnsi="Arial" w:cs="Arial"/>
          <w:color w:val="0000FF"/>
        </w:rPr>
        <w:t xml:space="preserve"> (standard)] [2” [51mm] New England subsill]</w:t>
      </w:r>
      <w:r w:rsidRPr="003C4C7E">
        <w:rPr>
          <w:rFonts w:ascii="Arial" w:hAnsi="Arial" w:cs="Arial"/>
          <w:color w:val="0000FF"/>
        </w:rPr>
        <w:t>.</w:t>
      </w:r>
    </w:p>
    <w:p w14:paraId="23E6AAB2" w14:textId="77777777" w:rsidR="002B337F" w:rsidRDefault="007212F2" w:rsidP="002B337F">
      <w:pPr>
        <w:pStyle w:val="wshield"/>
        <w:numPr>
          <w:ilvl w:val="3"/>
          <w:numId w:val="18"/>
        </w:numPr>
        <w:tabs>
          <w:tab w:val="clear" w:pos="1260"/>
          <w:tab w:val="clear" w:pos="1980"/>
          <w:tab w:val="clear" w:pos="3420"/>
        </w:tabs>
        <w:ind w:left="1620"/>
        <w:rPr>
          <w:rFonts w:ascii="Arial" w:hAnsi="Arial" w:cs="Arial"/>
        </w:rPr>
      </w:pPr>
      <w:r>
        <w:rPr>
          <w:rFonts w:ascii="Arial" w:hAnsi="Arial" w:cs="Arial"/>
        </w:rPr>
        <w:t xml:space="preserve">Option:  </w:t>
      </w:r>
      <w:r w:rsidR="009749D6">
        <w:rPr>
          <w:rFonts w:ascii="Arial" w:hAnsi="Arial" w:cs="Arial"/>
        </w:rPr>
        <w:t>f</w:t>
      </w:r>
      <w:r w:rsidR="00DF75FF" w:rsidRPr="009574DE">
        <w:rPr>
          <w:rFonts w:ascii="Arial" w:hAnsi="Arial" w:cs="Arial"/>
        </w:rPr>
        <w:t xml:space="preserve">rame provided with </w:t>
      </w:r>
      <w:r>
        <w:rPr>
          <w:rFonts w:ascii="Arial" w:hAnsi="Arial" w:cs="Arial"/>
        </w:rPr>
        <w:t xml:space="preserve">jamb extensions up to and including 12” [305mm] overall jamb depth </w:t>
      </w:r>
      <w:r w:rsidRPr="003D7BA3">
        <w:rPr>
          <w:rFonts w:ascii="Arial" w:hAnsi="Arial" w:cs="Arial"/>
          <w:color w:val="0000FF"/>
        </w:rPr>
        <w:t>[factory applied (standard)] [shipped loose].</w:t>
      </w:r>
      <w:r w:rsidR="003D7BA3">
        <w:rPr>
          <w:rFonts w:ascii="Arial" w:hAnsi="Arial" w:cs="Arial"/>
          <w:color w:val="0000FF"/>
        </w:rPr>
        <w:t xml:space="preserve">  </w:t>
      </w:r>
      <w:proofErr w:type="gramStart"/>
      <w:r w:rsidR="003D7BA3" w:rsidRPr="003D7BA3">
        <w:rPr>
          <w:rFonts w:ascii="Arial" w:hAnsi="Arial" w:cs="Arial"/>
        </w:rPr>
        <w:t>Jamb</w:t>
      </w:r>
      <w:proofErr w:type="gramEnd"/>
      <w:r w:rsidR="003D7BA3" w:rsidRPr="003D7BA3">
        <w:rPr>
          <w:rFonts w:ascii="Arial" w:hAnsi="Arial" w:cs="Arial"/>
        </w:rPr>
        <w:t xml:space="preserve"> extensions match interior frame finish.</w:t>
      </w:r>
    </w:p>
    <w:p w14:paraId="632F4488" w14:textId="77777777" w:rsidR="00BC0A3D" w:rsidRPr="002B337F" w:rsidRDefault="002B337F" w:rsidP="002B337F">
      <w:pPr>
        <w:pStyle w:val="wshield"/>
        <w:numPr>
          <w:ilvl w:val="0"/>
          <w:numId w:val="18"/>
        </w:numPr>
        <w:tabs>
          <w:tab w:val="clear" w:pos="1260"/>
          <w:tab w:val="clear" w:pos="1620"/>
          <w:tab w:val="clear" w:pos="1980"/>
        </w:tabs>
        <w:rPr>
          <w:rFonts w:ascii="Arial" w:hAnsi="Arial" w:cs="Arial"/>
        </w:rPr>
      </w:pPr>
      <w:r w:rsidRPr="002B337F">
        <w:rPr>
          <w:rFonts w:ascii="Arial" w:hAnsi="Arial" w:cs="Arial"/>
        </w:rPr>
        <w:t>F</w:t>
      </w:r>
      <w:r w:rsidR="00BC0A3D" w:rsidRPr="002B337F">
        <w:rPr>
          <w:rFonts w:ascii="Arial" w:hAnsi="Arial" w:cs="Arial"/>
        </w:rPr>
        <w:t>inish:</w:t>
      </w:r>
    </w:p>
    <w:p w14:paraId="2764F564" w14:textId="77777777" w:rsidR="002B337F" w:rsidRPr="008E6DCA" w:rsidRDefault="002B337F" w:rsidP="002B337F">
      <w:pPr>
        <w:pStyle w:val="wshield"/>
        <w:numPr>
          <w:ilvl w:val="3"/>
          <w:numId w:val="18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  <w:tab w:val="clear" w:pos="3420"/>
        </w:tabs>
        <w:ind w:left="1620"/>
        <w:rPr>
          <w:rFonts w:ascii="Arial" w:hAnsi="Arial" w:cs="Arial"/>
        </w:rPr>
      </w:pPr>
      <w:bookmarkStart w:id="1" w:name="_Hlk529543940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E6DCA">
        <w:rPr>
          <w:rFonts w:ascii="Arial" w:hAnsi="Arial" w:cs="Arial"/>
        </w:rPr>
        <w:t>Exterior finish</w:t>
      </w:r>
      <w:proofErr w:type="gramStart"/>
      <w:r w:rsidRPr="008E6DCA">
        <w:rPr>
          <w:rFonts w:ascii="Arial" w:hAnsi="Arial" w:cs="Arial"/>
        </w:rPr>
        <w:t xml:space="preserve">:  </w:t>
      </w:r>
      <w:r w:rsidRPr="00860DDB">
        <w:rPr>
          <w:rFonts w:ascii="Arial" w:hAnsi="Arial" w:cs="Arial"/>
          <w:color w:val="0000FF"/>
        </w:rPr>
        <w:t>[</w:t>
      </w:r>
      <w:proofErr w:type="gramEnd"/>
      <w:r w:rsidRPr="00860DDB">
        <w:rPr>
          <w:rFonts w:ascii="Arial" w:hAnsi="Arial" w:cs="Arial"/>
          <w:color w:val="0000FF"/>
        </w:rPr>
        <w:t>primed (standard)] [</w:t>
      </w:r>
      <w:r>
        <w:rPr>
          <w:rFonts w:ascii="Arial" w:hAnsi="Arial" w:cs="Arial"/>
          <w:color w:val="0000FF"/>
        </w:rPr>
        <w:t xml:space="preserve">no prime/no </w:t>
      </w:r>
      <w:proofErr w:type="spellStart"/>
      <w:r>
        <w:rPr>
          <w:rFonts w:ascii="Arial" w:hAnsi="Arial" w:cs="Arial"/>
          <w:color w:val="0000FF"/>
        </w:rPr>
        <w:t>fingerjoint</w:t>
      </w:r>
      <w:proofErr w:type="spellEnd"/>
      <w:r w:rsidRPr="00860DDB">
        <w:rPr>
          <w:rFonts w:ascii="Arial" w:hAnsi="Arial" w:cs="Arial"/>
          <w:color w:val="0000FF"/>
        </w:rPr>
        <w:t>] [p</w:t>
      </w:r>
      <w:r>
        <w:rPr>
          <w:rFonts w:ascii="Arial" w:hAnsi="Arial" w:cs="Arial"/>
          <w:color w:val="0000FF"/>
        </w:rPr>
        <w:t>oly,</w:t>
      </w:r>
      <w:r w:rsidRPr="00860DDB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 xml:space="preserve">shall be low gloss, two-component acrylic polyurethane: </w:t>
      </w:r>
      <w:r w:rsidRPr="00860DDB">
        <w:rPr>
          <w:rFonts w:ascii="Arial" w:hAnsi="Arial" w:cs="Arial"/>
          <w:color w:val="0000FF"/>
        </w:rPr>
        <w:t>[white] [cameo</w:t>
      </w:r>
      <w:r w:rsidRPr="008E6DCA">
        <w:rPr>
          <w:rFonts w:ascii="Arial" w:hAnsi="Arial" w:cs="Arial"/>
          <w:color w:val="0000FF"/>
        </w:rPr>
        <w:t>]</w:t>
      </w:r>
      <w:r w:rsidRPr="008E6DCA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d</w:t>
      </w:r>
      <w:r w:rsidRPr="008E6DCA">
        <w:rPr>
          <w:rFonts w:ascii="Arial" w:hAnsi="Arial" w:cs="Arial"/>
          <w:color w:val="0000FF"/>
        </w:rPr>
        <w:t xml:space="preserve">esert </w:t>
      </w:r>
      <w:r>
        <w:rPr>
          <w:rFonts w:ascii="Arial" w:hAnsi="Arial" w:cs="Arial"/>
          <w:color w:val="0000FF"/>
        </w:rPr>
        <w:t>t</w:t>
      </w:r>
      <w:r w:rsidRPr="008E6DCA">
        <w:rPr>
          <w:rFonts w:ascii="Arial" w:hAnsi="Arial" w:cs="Arial"/>
          <w:color w:val="0000FF"/>
        </w:rPr>
        <w:t>an]</w:t>
      </w:r>
      <w:r w:rsidRPr="008E6DCA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a</w:t>
      </w:r>
      <w:r w:rsidRPr="008E6DCA">
        <w:rPr>
          <w:rFonts w:ascii="Arial" w:hAnsi="Arial" w:cs="Arial"/>
          <w:color w:val="0000FF"/>
        </w:rPr>
        <w:t>dobe]</w:t>
      </w:r>
      <w:r w:rsidRPr="008E6DCA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  <w:color w:val="0000FF"/>
        </w:rPr>
        <w:t>[</w:t>
      </w:r>
      <w:proofErr w:type="spellStart"/>
      <w:r>
        <w:rPr>
          <w:rFonts w:ascii="Arial" w:hAnsi="Arial" w:cs="Arial"/>
          <w:color w:val="0000FF"/>
        </w:rPr>
        <w:t>h</w:t>
      </w:r>
      <w:r w:rsidRPr="008E6DCA">
        <w:rPr>
          <w:rFonts w:ascii="Arial" w:hAnsi="Arial" w:cs="Arial"/>
          <w:color w:val="0000FF"/>
        </w:rPr>
        <w:t>artford</w:t>
      </w:r>
      <w:proofErr w:type="spellEnd"/>
      <w:r w:rsidRPr="008E6DCA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g</w:t>
      </w:r>
      <w:r w:rsidRPr="008E6DCA">
        <w:rPr>
          <w:rFonts w:ascii="Arial" w:hAnsi="Arial" w:cs="Arial"/>
          <w:color w:val="0000FF"/>
        </w:rPr>
        <w:t>reen]</w:t>
      </w:r>
      <w:r w:rsidRPr="008E6DCA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o</w:t>
      </w:r>
      <w:r w:rsidRPr="008E6DCA">
        <w:rPr>
          <w:rFonts w:ascii="Arial" w:hAnsi="Arial" w:cs="Arial"/>
          <w:color w:val="0000FF"/>
        </w:rPr>
        <w:t>bsidian]</w:t>
      </w:r>
      <w:r w:rsidRPr="008E6DCA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craftsman b</w:t>
      </w:r>
      <w:r w:rsidRPr="008E6DCA">
        <w:rPr>
          <w:rFonts w:ascii="Arial" w:hAnsi="Arial" w:cs="Arial"/>
          <w:color w:val="0000FF"/>
        </w:rPr>
        <w:t>ronze]</w:t>
      </w:r>
      <w:r>
        <w:rPr>
          <w:rFonts w:ascii="Arial" w:hAnsi="Arial" w:cs="Arial"/>
          <w:color w:val="0000FF"/>
        </w:rPr>
        <w:t xml:space="preserve"> [brick red]</w:t>
      </w:r>
      <w:r w:rsidRPr="008E6DCA">
        <w:rPr>
          <w:rFonts w:ascii="Arial" w:hAnsi="Arial" w:cs="Arial"/>
          <w:color w:val="0000FF"/>
        </w:rPr>
        <w:t xml:space="preserve"> [4</w:t>
      </w:r>
      <w:r>
        <w:rPr>
          <w:rFonts w:ascii="Arial" w:hAnsi="Arial" w:cs="Arial"/>
          <w:color w:val="0000FF"/>
        </w:rPr>
        <w:t>7 d</w:t>
      </w:r>
      <w:r w:rsidRPr="008E6DCA">
        <w:rPr>
          <w:rFonts w:ascii="Arial" w:hAnsi="Arial" w:cs="Arial"/>
          <w:color w:val="0000FF"/>
        </w:rPr>
        <w:t xml:space="preserve">esigner </w:t>
      </w:r>
      <w:r>
        <w:rPr>
          <w:rFonts w:ascii="Arial" w:hAnsi="Arial" w:cs="Arial"/>
          <w:color w:val="0000FF"/>
        </w:rPr>
        <w:t>c</w:t>
      </w:r>
      <w:r w:rsidRPr="008E6DCA">
        <w:rPr>
          <w:rFonts w:ascii="Arial" w:hAnsi="Arial" w:cs="Arial"/>
          <w:color w:val="0000FF"/>
        </w:rPr>
        <w:t>olors] [</w:t>
      </w:r>
      <w:r>
        <w:rPr>
          <w:rFonts w:ascii="Arial" w:hAnsi="Arial" w:cs="Arial"/>
          <w:color w:val="0000FF"/>
        </w:rPr>
        <w:t>c</w:t>
      </w:r>
      <w:r w:rsidRPr="008E6DCA">
        <w:rPr>
          <w:rFonts w:ascii="Arial" w:hAnsi="Arial" w:cs="Arial"/>
          <w:color w:val="0000FF"/>
        </w:rPr>
        <w:t>ustom color as selected by the Architect]</w:t>
      </w:r>
      <w:r>
        <w:rPr>
          <w:rFonts w:ascii="Arial" w:hAnsi="Arial" w:cs="Arial"/>
          <w:color w:val="0000FF"/>
        </w:rPr>
        <w:t>]</w:t>
      </w:r>
      <w:r w:rsidRPr="008E6DCA">
        <w:rPr>
          <w:rFonts w:ascii="Arial" w:hAnsi="Arial" w:cs="Arial"/>
        </w:rPr>
        <w:t>.</w:t>
      </w:r>
    </w:p>
    <w:p w14:paraId="6726CAF4" w14:textId="77777777" w:rsidR="002B337F" w:rsidRDefault="002B337F" w:rsidP="002B337F">
      <w:pPr>
        <w:pStyle w:val="wshield"/>
        <w:numPr>
          <w:ilvl w:val="3"/>
          <w:numId w:val="18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  <w:tab w:val="clear" w:pos="342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E6DCA">
        <w:rPr>
          <w:rFonts w:ascii="Arial" w:hAnsi="Arial" w:cs="Arial"/>
        </w:rPr>
        <w:t xml:space="preserve">Interior finish:  </w:t>
      </w:r>
      <w:r w:rsidRPr="008E6DCA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c</w:t>
      </w:r>
      <w:r w:rsidRPr="008E6DCA">
        <w:rPr>
          <w:rFonts w:ascii="Arial" w:hAnsi="Arial" w:cs="Arial"/>
          <w:color w:val="0000FF"/>
        </w:rPr>
        <w:t>lear treated wood:  [</w:t>
      </w:r>
      <w:r>
        <w:rPr>
          <w:rFonts w:ascii="Arial" w:hAnsi="Arial" w:cs="Arial"/>
          <w:color w:val="0000FF"/>
        </w:rPr>
        <w:t>p</w:t>
      </w:r>
      <w:r w:rsidRPr="008E6DCA">
        <w:rPr>
          <w:rFonts w:ascii="Arial" w:hAnsi="Arial" w:cs="Arial"/>
          <w:color w:val="0000FF"/>
        </w:rPr>
        <w:t>ine (standard)]</w:t>
      </w:r>
      <w:r w:rsidRPr="008E6DCA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[o</w:t>
      </w:r>
      <w:r w:rsidRPr="008E6DCA">
        <w:rPr>
          <w:rFonts w:ascii="Arial" w:hAnsi="Arial" w:cs="Arial"/>
          <w:color w:val="0000FF"/>
        </w:rPr>
        <w:t>ak] [</w:t>
      </w:r>
      <w:r>
        <w:rPr>
          <w:rFonts w:ascii="Arial" w:hAnsi="Arial" w:cs="Arial"/>
          <w:color w:val="0000FF"/>
        </w:rPr>
        <w:t>c</w:t>
      </w:r>
      <w:r w:rsidRPr="008E6DCA">
        <w:rPr>
          <w:rFonts w:ascii="Arial" w:hAnsi="Arial" w:cs="Arial"/>
          <w:color w:val="0000FF"/>
        </w:rPr>
        <w:t>herry]</w:t>
      </w:r>
      <w:r w:rsidRPr="008E6DCA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m</w:t>
      </w:r>
      <w:r w:rsidRPr="008E6DCA">
        <w:rPr>
          <w:rFonts w:ascii="Arial" w:hAnsi="Arial" w:cs="Arial"/>
          <w:color w:val="0000FF"/>
        </w:rPr>
        <w:t>aple] [</w:t>
      </w:r>
      <w:r>
        <w:rPr>
          <w:rFonts w:ascii="Arial" w:hAnsi="Arial" w:cs="Arial"/>
          <w:color w:val="0000FF"/>
        </w:rPr>
        <w:t>m</w:t>
      </w:r>
      <w:r w:rsidRPr="008E6DCA">
        <w:rPr>
          <w:rFonts w:ascii="Arial" w:hAnsi="Arial" w:cs="Arial"/>
          <w:color w:val="0000FF"/>
        </w:rPr>
        <w:t>ahogany]</w:t>
      </w:r>
      <w:r>
        <w:rPr>
          <w:rFonts w:ascii="Arial" w:hAnsi="Arial" w:cs="Arial"/>
          <w:color w:val="0000FF"/>
        </w:rPr>
        <w:t xml:space="preserve"> [mixed grain</w:t>
      </w:r>
      <w:r w:rsidRPr="00B33AE5">
        <w:rPr>
          <w:rFonts w:ascii="Arial" w:hAnsi="Arial" w:cs="Arial"/>
          <w:color w:val="0000FF"/>
        </w:rPr>
        <w:t xml:space="preserve"> fir] </w:t>
      </w:r>
      <w:r>
        <w:rPr>
          <w:rFonts w:ascii="Arial" w:hAnsi="Arial" w:cs="Arial"/>
          <w:color w:val="0000FF"/>
        </w:rPr>
        <w:t xml:space="preserve">[vertical grain fir] </w:t>
      </w:r>
      <w:r w:rsidRPr="00B33AE5">
        <w:rPr>
          <w:rFonts w:ascii="Arial" w:hAnsi="Arial" w:cs="Arial"/>
          <w:color w:val="0000FF"/>
        </w:rPr>
        <w:t>[character alder] [knotty pine]] [primed]</w:t>
      </w:r>
      <w:r w:rsidRPr="00B33AE5">
        <w:rPr>
          <w:rFonts w:ascii="Arial" w:hAnsi="Arial" w:cs="Arial"/>
        </w:rPr>
        <w:t xml:space="preserve"> </w:t>
      </w:r>
      <w:r w:rsidRPr="00B33AE5">
        <w:rPr>
          <w:rFonts w:ascii="Arial" w:hAnsi="Arial" w:cs="Arial"/>
          <w:color w:val="0000FF"/>
        </w:rPr>
        <w:t>[prefinished white]</w:t>
      </w:r>
      <w:r>
        <w:rPr>
          <w:rFonts w:ascii="Arial" w:hAnsi="Arial" w:cs="Arial"/>
          <w:color w:val="0000FF"/>
        </w:rPr>
        <w:t xml:space="preserve"> [prefinished black]</w:t>
      </w:r>
      <w:r w:rsidRPr="00B33AE5">
        <w:rPr>
          <w:rFonts w:ascii="Arial" w:hAnsi="Arial" w:cs="Arial"/>
          <w:color w:val="0000FF"/>
        </w:rPr>
        <w:t xml:space="preserve"> [poly prefinished:</w:t>
      </w:r>
      <w:r>
        <w:rPr>
          <w:rFonts w:ascii="Arial" w:hAnsi="Arial" w:cs="Arial"/>
          <w:color w:val="0000FF"/>
        </w:rPr>
        <w:t xml:space="preserve"> </w:t>
      </w:r>
      <w:r w:rsidRPr="00B33AE5">
        <w:rPr>
          <w:rFonts w:ascii="Arial" w:hAnsi="Arial" w:cs="Arial"/>
          <w:color w:val="0000FF"/>
        </w:rPr>
        <w:t>[white] [adobe] [desert tan] [Hartford green] [brick red</w:t>
      </w:r>
      <w:r>
        <w:rPr>
          <w:rFonts w:ascii="Arial" w:hAnsi="Arial" w:cs="Arial"/>
          <w:color w:val="0000FF"/>
        </w:rPr>
        <w:t xml:space="preserve">] [cameo] [obsidian] [craftsman </w:t>
      </w:r>
      <w:r w:rsidRPr="00B33AE5">
        <w:rPr>
          <w:rFonts w:ascii="Arial" w:hAnsi="Arial" w:cs="Arial"/>
          <w:color w:val="0000FF"/>
        </w:rPr>
        <w:t>bronze]</w:t>
      </w:r>
      <w:r>
        <w:rPr>
          <w:rFonts w:ascii="Arial" w:hAnsi="Arial" w:cs="Arial"/>
          <w:color w:val="0000FF"/>
        </w:rPr>
        <w:t xml:space="preserve"> [47 designer colors]</w:t>
      </w:r>
      <w:r w:rsidRPr="00B33AE5">
        <w:rPr>
          <w:rFonts w:ascii="Arial" w:hAnsi="Arial" w:cs="Arial"/>
          <w:color w:val="0000FF"/>
        </w:rPr>
        <w:t>] [stained/sealed: [clear satin] [golden oak] [fruitwood] [chestnut]].</w:t>
      </w:r>
      <w:bookmarkEnd w:id="1"/>
    </w:p>
    <w:p w14:paraId="5644D35F" w14:textId="77777777" w:rsidR="002B337F" w:rsidRPr="00067C21" w:rsidRDefault="002B337F" w:rsidP="002B337F">
      <w:pPr>
        <w:pStyle w:val="wshield"/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  <w:color w:val="0000FF"/>
        </w:rPr>
      </w:pPr>
    </w:p>
    <w:p w14:paraId="296DD076" w14:textId="77777777" w:rsidR="002B337F" w:rsidRPr="00AC0966" w:rsidRDefault="002B337F" w:rsidP="002B337F">
      <w:pPr>
        <w:pStyle w:val="wshield"/>
        <w:numPr>
          <w:ilvl w:val="0"/>
          <w:numId w:val="32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00"/>
        </w:rPr>
      </w:pPr>
      <w:bookmarkStart w:id="2" w:name="_Hlk529544164"/>
      <w:r>
        <w:rPr>
          <w:rFonts w:ascii="Arial" w:hAnsi="Arial"/>
        </w:rPr>
        <w:t>Glazing:  s</w:t>
      </w:r>
      <w:r w:rsidRPr="0017447B">
        <w:rPr>
          <w:rFonts w:ascii="Arial" w:hAnsi="Arial"/>
        </w:rPr>
        <w:t xml:space="preserve">elect quality complying with ASTM C1036.  Insulating glass IGCC certified to </w:t>
      </w:r>
      <w:r w:rsidRPr="00AC0966">
        <w:rPr>
          <w:rFonts w:ascii="Arial" w:hAnsi="Arial"/>
          <w:color w:val="000000"/>
        </w:rPr>
        <w:t xml:space="preserve">performance level CBA when tested in accordance with ASTM E2190.   </w:t>
      </w:r>
    </w:p>
    <w:p w14:paraId="74E2F663" w14:textId="77777777" w:rsidR="002B337F" w:rsidRDefault="005527EE" w:rsidP="005527EE">
      <w:pPr>
        <w:pStyle w:val="wshield"/>
        <w:numPr>
          <w:ilvl w:val="1"/>
          <w:numId w:val="32"/>
        </w:numPr>
        <w:tabs>
          <w:tab w:val="clear" w:pos="540"/>
          <w:tab w:val="clear" w:pos="1260"/>
          <w:tab w:val="clear" w:pos="1620"/>
          <w:tab w:val="clear" w:pos="198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ab/>
      </w:r>
      <w:r w:rsidR="002B337F" w:rsidRPr="00AC0966">
        <w:rPr>
          <w:rFonts w:ascii="Arial" w:hAnsi="Arial"/>
          <w:color w:val="000000"/>
        </w:rPr>
        <w:t>Glazing m</w:t>
      </w:r>
      <w:r w:rsidR="002B337F">
        <w:rPr>
          <w:rFonts w:ascii="Arial" w:hAnsi="Arial"/>
          <w:color w:val="000000"/>
        </w:rPr>
        <w:t xml:space="preserve">ethod:  </w:t>
      </w:r>
    </w:p>
    <w:p w14:paraId="421324A8" w14:textId="77777777" w:rsidR="002B337F" w:rsidRPr="00583D53" w:rsidRDefault="002B337F" w:rsidP="005527EE">
      <w:pPr>
        <w:pStyle w:val="wshield"/>
        <w:numPr>
          <w:ilvl w:val="4"/>
          <w:numId w:val="32"/>
        </w:numPr>
        <w:tabs>
          <w:tab w:val="clear" w:pos="540"/>
          <w:tab w:val="clear" w:pos="1260"/>
          <w:tab w:val="clear" w:pos="1620"/>
          <w:tab w:val="clear" w:pos="1980"/>
          <w:tab w:val="clear" w:pos="3780"/>
        </w:tabs>
        <w:ind w:left="1890" w:hanging="270"/>
        <w:rPr>
          <w:rFonts w:ascii="Arial" w:hAnsi="Arial"/>
        </w:rPr>
      </w:pPr>
      <w:r w:rsidRPr="00AE2EE5">
        <w:rPr>
          <w:rFonts w:ascii="Arial" w:hAnsi="Arial"/>
        </w:rPr>
        <w:t xml:space="preserve">Insulated glass consisting of two </w:t>
      </w:r>
      <w:proofErr w:type="spellStart"/>
      <w:r w:rsidRPr="00AE2EE5">
        <w:rPr>
          <w:rFonts w:ascii="Arial" w:hAnsi="Arial"/>
        </w:rPr>
        <w:t>lites</w:t>
      </w:r>
      <w:proofErr w:type="spellEnd"/>
      <w:r w:rsidRPr="00AE2EE5">
        <w:rPr>
          <w:rFonts w:ascii="Arial" w:hAnsi="Arial"/>
        </w:rPr>
        <w:t xml:space="preserve"> of clear</w:t>
      </w:r>
      <w:r w:rsidRPr="00AE2EE5">
        <w:rPr>
          <w:rFonts w:ascii="Arial" w:hAnsi="Arial"/>
          <w:color w:val="0000FF"/>
        </w:rPr>
        <w:t xml:space="preserve"> [annealed (standard)] [tempered] </w:t>
      </w:r>
      <w:proofErr w:type="gramStart"/>
      <w:r>
        <w:rPr>
          <w:rFonts w:ascii="Arial" w:hAnsi="Arial"/>
        </w:rPr>
        <w:t>glass</w:t>
      </w:r>
      <w:proofErr w:type="gramEnd"/>
      <w:r w:rsidRPr="00AE2EE5">
        <w:rPr>
          <w:rFonts w:ascii="Arial" w:hAnsi="Arial"/>
        </w:rPr>
        <w:t xml:space="preserve"> </w:t>
      </w:r>
    </w:p>
    <w:p w14:paraId="73722210" w14:textId="77777777" w:rsidR="002B337F" w:rsidRPr="00583D53" w:rsidRDefault="002B337F" w:rsidP="005527EE">
      <w:pPr>
        <w:pStyle w:val="wshield"/>
        <w:numPr>
          <w:ilvl w:val="4"/>
          <w:numId w:val="32"/>
        </w:numPr>
        <w:tabs>
          <w:tab w:val="clear" w:pos="540"/>
          <w:tab w:val="clear" w:pos="1260"/>
          <w:tab w:val="clear" w:pos="1620"/>
          <w:tab w:val="clear" w:pos="1980"/>
          <w:tab w:val="clear" w:pos="3780"/>
        </w:tabs>
        <w:ind w:left="1890" w:hanging="270"/>
        <w:rPr>
          <w:rFonts w:ascii="Arial" w:hAnsi="Arial"/>
        </w:rPr>
      </w:pPr>
      <w:r w:rsidRPr="00AE2EE5">
        <w:rPr>
          <w:rFonts w:ascii="Arial" w:hAnsi="Arial"/>
        </w:rPr>
        <w:t xml:space="preserve">Triple insulated glass consisting of three </w:t>
      </w:r>
      <w:proofErr w:type="spellStart"/>
      <w:r w:rsidRPr="00AE2EE5">
        <w:rPr>
          <w:rFonts w:ascii="Arial" w:hAnsi="Arial"/>
        </w:rPr>
        <w:t>lites</w:t>
      </w:r>
      <w:proofErr w:type="spellEnd"/>
      <w:r w:rsidRPr="00AE2EE5">
        <w:rPr>
          <w:rFonts w:ascii="Arial" w:hAnsi="Arial"/>
        </w:rPr>
        <w:t xml:space="preserve"> of clear </w:t>
      </w:r>
      <w:r w:rsidRPr="00AE2EE5">
        <w:rPr>
          <w:rFonts w:ascii="Arial" w:hAnsi="Arial"/>
          <w:color w:val="0000FF"/>
        </w:rPr>
        <w:t>[annealed] [tempered]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glass</w:t>
      </w:r>
      <w:proofErr w:type="gramEnd"/>
      <w:r w:rsidRPr="00AE2EE5">
        <w:rPr>
          <w:rFonts w:ascii="Arial" w:hAnsi="Arial"/>
        </w:rPr>
        <w:t xml:space="preserve"> </w:t>
      </w:r>
    </w:p>
    <w:p w14:paraId="7C91A244" w14:textId="77777777" w:rsidR="002B337F" w:rsidRDefault="002B337F" w:rsidP="005527EE">
      <w:pPr>
        <w:pStyle w:val="wshield"/>
        <w:numPr>
          <w:ilvl w:val="1"/>
          <w:numId w:val="32"/>
        </w:numPr>
        <w:tabs>
          <w:tab w:val="clear" w:pos="540"/>
          <w:tab w:val="clear" w:pos="1260"/>
          <w:tab w:val="clear" w:pos="1620"/>
          <w:tab w:val="clear" w:pos="198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</w:t>
      </w:r>
      <w:r w:rsidRPr="005E1961">
        <w:rPr>
          <w:rFonts w:ascii="Arial" w:hAnsi="Arial"/>
          <w:color w:val="000000"/>
        </w:rPr>
        <w:t xml:space="preserve">lass </w:t>
      </w:r>
      <w:r>
        <w:rPr>
          <w:rFonts w:ascii="Arial" w:hAnsi="Arial"/>
          <w:color w:val="000000"/>
        </w:rPr>
        <w:t>t</w:t>
      </w:r>
      <w:r w:rsidRPr="005E1961">
        <w:rPr>
          <w:rFonts w:ascii="Arial" w:hAnsi="Arial"/>
          <w:color w:val="000000"/>
        </w:rPr>
        <w:t>ype:</w:t>
      </w:r>
      <w:r>
        <w:rPr>
          <w:rFonts w:ascii="Arial" w:hAnsi="Arial"/>
          <w:color w:val="000000"/>
        </w:rPr>
        <w:t xml:space="preserve">  </w:t>
      </w:r>
    </w:p>
    <w:p w14:paraId="7A0AFE9D" w14:textId="77777777" w:rsidR="002B337F" w:rsidRPr="00EA4392" w:rsidRDefault="002B337F" w:rsidP="005527EE">
      <w:pPr>
        <w:pStyle w:val="wshield"/>
        <w:tabs>
          <w:tab w:val="clear" w:pos="540"/>
          <w:tab w:val="clear" w:pos="1260"/>
          <w:tab w:val="clear" w:pos="1620"/>
          <w:tab w:val="clear" w:pos="1980"/>
        </w:tabs>
        <w:ind w:left="1620"/>
        <w:rPr>
          <w:rFonts w:ascii="Arial" w:hAnsi="Arial"/>
          <w:color w:val="0000FF"/>
        </w:rPr>
      </w:pPr>
      <w:r w:rsidRPr="00EA4392">
        <w:rPr>
          <w:rFonts w:ascii="Arial" w:hAnsi="Arial"/>
          <w:color w:val="0000FF"/>
        </w:rPr>
        <w:t xml:space="preserve"> [Clear] </w:t>
      </w:r>
    </w:p>
    <w:p w14:paraId="12D6CD3E" w14:textId="77777777" w:rsidR="002B337F" w:rsidRDefault="002B337F" w:rsidP="005527EE">
      <w:pPr>
        <w:pStyle w:val="wshield"/>
        <w:tabs>
          <w:tab w:val="clear" w:pos="540"/>
          <w:tab w:val="clear" w:pos="1260"/>
          <w:tab w:val="clear" w:pos="1620"/>
          <w:tab w:val="clear" w:pos="1980"/>
        </w:tabs>
        <w:ind w:left="1620"/>
        <w:rPr>
          <w:rFonts w:ascii="Arial" w:hAnsi="Arial"/>
          <w:color w:val="0000FF"/>
        </w:rPr>
      </w:pPr>
      <w:r w:rsidRPr="00EA4392">
        <w:rPr>
          <w:rFonts w:ascii="Arial" w:hAnsi="Arial"/>
          <w:color w:val="0000FF"/>
        </w:rPr>
        <w:t>[Low E</w:t>
      </w:r>
      <w:r>
        <w:rPr>
          <w:rFonts w:ascii="Arial" w:hAnsi="Arial"/>
          <w:color w:val="0000FF"/>
        </w:rPr>
        <w:t xml:space="preserve"> 272 sputter </w:t>
      </w:r>
      <w:r w:rsidRPr="00EA4392">
        <w:rPr>
          <w:rFonts w:ascii="Arial" w:hAnsi="Arial"/>
          <w:color w:val="0000FF"/>
        </w:rPr>
        <w:t>coat</w:t>
      </w:r>
      <w:r>
        <w:rPr>
          <w:rFonts w:ascii="Arial" w:hAnsi="Arial"/>
          <w:color w:val="0000FF"/>
        </w:rPr>
        <w:t xml:space="preserve"> </w:t>
      </w:r>
      <w:r w:rsidRPr="00EA4392">
        <w:rPr>
          <w:rFonts w:ascii="Arial" w:hAnsi="Arial"/>
          <w:color w:val="0000FF"/>
        </w:rPr>
        <w:t xml:space="preserve">applied </w:t>
      </w:r>
      <w:r>
        <w:rPr>
          <w:rFonts w:ascii="Arial" w:hAnsi="Arial"/>
          <w:color w:val="0000FF"/>
        </w:rPr>
        <w:t>on</w:t>
      </w:r>
      <w:r w:rsidRPr="00EA4392">
        <w:rPr>
          <w:rFonts w:ascii="Arial" w:hAnsi="Arial"/>
          <w:color w:val="0000FF"/>
        </w:rPr>
        <w:t xml:space="preserve"> number two surface</w:t>
      </w:r>
      <w:r>
        <w:rPr>
          <w:rFonts w:ascii="Arial" w:hAnsi="Arial"/>
          <w:color w:val="0000FF"/>
        </w:rPr>
        <w:t>]</w:t>
      </w:r>
    </w:p>
    <w:p w14:paraId="558C6EE8" w14:textId="77777777" w:rsidR="002B337F" w:rsidRPr="00EA4392" w:rsidRDefault="002B337F" w:rsidP="005527EE">
      <w:pPr>
        <w:pStyle w:val="wshield"/>
        <w:tabs>
          <w:tab w:val="clear" w:pos="540"/>
          <w:tab w:val="clear" w:pos="1260"/>
          <w:tab w:val="clear" w:pos="1620"/>
          <w:tab w:val="clear" w:pos="1980"/>
        </w:tabs>
        <w:ind w:left="1620"/>
        <w:rPr>
          <w:rFonts w:ascii="Arial" w:hAnsi="Arial"/>
          <w:color w:val="0000FF"/>
        </w:rPr>
      </w:pPr>
      <w:r w:rsidRPr="00EA4392">
        <w:rPr>
          <w:rFonts w:ascii="Arial" w:hAnsi="Arial"/>
          <w:color w:val="0000FF"/>
        </w:rPr>
        <w:t>[</w:t>
      </w:r>
      <w:r>
        <w:rPr>
          <w:rFonts w:ascii="Arial" w:hAnsi="Arial"/>
          <w:color w:val="0000FF"/>
        </w:rPr>
        <w:t>High-performance Low E</w:t>
      </w:r>
      <w:r w:rsidRPr="00EA4392">
        <w:rPr>
          <w:rFonts w:ascii="Arial" w:hAnsi="Arial"/>
          <w:color w:val="0000FF"/>
        </w:rPr>
        <w:t xml:space="preserve">:  </w:t>
      </w:r>
      <w:r>
        <w:rPr>
          <w:rFonts w:ascii="Arial" w:hAnsi="Arial"/>
          <w:color w:val="0000FF"/>
        </w:rPr>
        <w:t xml:space="preserve">insulated glass </w:t>
      </w:r>
      <w:r w:rsidRPr="00EA4392">
        <w:rPr>
          <w:rFonts w:ascii="Arial" w:hAnsi="Arial"/>
          <w:color w:val="0000FF"/>
        </w:rPr>
        <w:t xml:space="preserve">consisting of one lite </w:t>
      </w:r>
      <w:r>
        <w:rPr>
          <w:rFonts w:ascii="Arial" w:hAnsi="Arial"/>
          <w:color w:val="0000FF"/>
        </w:rPr>
        <w:t>sputter coat Low E 366</w:t>
      </w:r>
      <w:r w:rsidRPr="00EA4392">
        <w:rPr>
          <w:rFonts w:ascii="Arial" w:hAnsi="Arial"/>
          <w:color w:val="0000FF"/>
        </w:rPr>
        <w:t xml:space="preserve"> applied </w:t>
      </w:r>
      <w:r>
        <w:rPr>
          <w:rFonts w:ascii="Arial" w:hAnsi="Arial"/>
          <w:color w:val="0000FF"/>
        </w:rPr>
        <w:t>on</w:t>
      </w:r>
      <w:r w:rsidRPr="00EA4392">
        <w:rPr>
          <w:rFonts w:ascii="Arial" w:hAnsi="Arial"/>
          <w:color w:val="0000FF"/>
        </w:rPr>
        <w:t xml:space="preserve"> the number two surface and one lite clear glass with </w:t>
      </w:r>
      <w:r>
        <w:rPr>
          <w:rFonts w:ascii="Arial" w:hAnsi="Arial"/>
          <w:color w:val="0000FF"/>
        </w:rPr>
        <w:t xml:space="preserve">warm-edge spacer system and </w:t>
      </w:r>
      <w:r w:rsidRPr="00EA4392">
        <w:rPr>
          <w:rFonts w:ascii="Arial" w:hAnsi="Arial"/>
          <w:color w:val="0000FF"/>
        </w:rPr>
        <w:t>argon gas in airspace]</w:t>
      </w:r>
      <w:r>
        <w:rPr>
          <w:rFonts w:ascii="Arial" w:hAnsi="Arial"/>
          <w:color w:val="0000FF"/>
        </w:rPr>
        <w:t>.  Optional</w:t>
      </w:r>
      <w:proofErr w:type="gramStart"/>
      <w:r>
        <w:rPr>
          <w:rFonts w:ascii="Arial" w:hAnsi="Arial"/>
          <w:color w:val="0000FF"/>
        </w:rPr>
        <w:t>:  [</w:t>
      </w:r>
      <w:proofErr w:type="spellStart"/>
      <w:proofErr w:type="gramEnd"/>
      <w:r>
        <w:rPr>
          <w:rFonts w:ascii="Arial" w:hAnsi="Arial"/>
          <w:color w:val="0000FF"/>
        </w:rPr>
        <w:t>EasyCare</w:t>
      </w:r>
      <w:proofErr w:type="spellEnd"/>
      <w:r>
        <w:rPr>
          <w:rFonts w:ascii="Arial" w:hAnsi="Arial"/>
          <w:color w:val="0000FF"/>
        </w:rPr>
        <w:t xml:space="preserve"> coating applied on number one surface] [pyrolytic Low E applied on number four surface].</w:t>
      </w:r>
    </w:p>
    <w:p w14:paraId="07879AA5" w14:textId="77777777" w:rsidR="002B337F" w:rsidRPr="00EA4392" w:rsidRDefault="002B337F" w:rsidP="005527EE">
      <w:pPr>
        <w:pStyle w:val="wshield"/>
        <w:tabs>
          <w:tab w:val="clear" w:pos="540"/>
          <w:tab w:val="clear" w:pos="1260"/>
          <w:tab w:val="clear" w:pos="1620"/>
          <w:tab w:val="clear" w:pos="1980"/>
        </w:tabs>
        <w:ind w:left="162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[High-performance Low E laminated</w:t>
      </w:r>
      <w:r w:rsidRPr="00EA4392">
        <w:rPr>
          <w:rFonts w:ascii="Arial" w:hAnsi="Arial"/>
          <w:color w:val="0000FF"/>
        </w:rPr>
        <w:t xml:space="preserve">:  </w:t>
      </w:r>
      <w:r>
        <w:rPr>
          <w:rFonts w:ascii="Arial" w:hAnsi="Arial"/>
          <w:color w:val="0000FF"/>
        </w:rPr>
        <w:t xml:space="preserve">insulated glass </w:t>
      </w:r>
      <w:r w:rsidRPr="00EA4392">
        <w:rPr>
          <w:rFonts w:ascii="Arial" w:hAnsi="Arial"/>
          <w:color w:val="0000FF"/>
        </w:rPr>
        <w:t xml:space="preserve">consisting of one lite </w:t>
      </w:r>
      <w:r>
        <w:rPr>
          <w:rFonts w:ascii="Arial" w:hAnsi="Arial"/>
          <w:color w:val="0000FF"/>
        </w:rPr>
        <w:t>sputter coat Low E 366</w:t>
      </w:r>
      <w:r w:rsidRPr="00EA4392">
        <w:rPr>
          <w:rFonts w:ascii="Arial" w:hAnsi="Arial"/>
          <w:color w:val="0000FF"/>
        </w:rPr>
        <w:t xml:space="preserve"> applied </w:t>
      </w:r>
      <w:r>
        <w:rPr>
          <w:rFonts w:ascii="Arial" w:hAnsi="Arial"/>
          <w:color w:val="0000FF"/>
        </w:rPr>
        <w:t>on</w:t>
      </w:r>
      <w:r w:rsidRPr="00EA4392">
        <w:rPr>
          <w:rFonts w:ascii="Arial" w:hAnsi="Arial"/>
          <w:color w:val="0000FF"/>
        </w:rPr>
        <w:t xml:space="preserve"> the number two surface and one lite of </w:t>
      </w:r>
      <w:r>
        <w:rPr>
          <w:rFonts w:ascii="Arial" w:hAnsi="Arial"/>
          <w:color w:val="0000FF"/>
        </w:rPr>
        <w:t xml:space="preserve">clear </w:t>
      </w:r>
      <w:r w:rsidRPr="00EA4392">
        <w:rPr>
          <w:rFonts w:ascii="Arial" w:hAnsi="Arial"/>
          <w:color w:val="0000FF"/>
        </w:rPr>
        <w:t>laminated glass with .030” polyvinyl butyral interlayer with</w:t>
      </w:r>
      <w:r>
        <w:rPr>
          <w:rFonts w:ascii="Arial" w:hAnsi="Arial"/>
          <w:color w:val="0000FF"/>
        </w:rPr>
        <w:t xml:space="preserve"> warm-edge spacer system and</w:t>
      </w:r>
      <w:r w:rsidRPr="00EA4392">
        <w:rPr>
          <w:rFonts w:ascii="Arial" w:hAnsi="Arial"/>
          <w:color w:val="0000FF"/>
        </w:rPr>
        <w:t xml:space="preserve"> argon gas in airspace]</w:t>
      </w:r>
      <w:r>
        <w:rPr>
          <w:rFonts w:ascii="Arial" w:hAnsi="Arial"/>
          <w:color w:val="0000FF"/>
        </w:rPr>
        <w:t xml:space="preserve">. </w:t>
      </w:r>
      <w:r w:rsidRPr="00786850">
        <w:rPr>
          <w:rFonts w:ascii="Arial" w:hAnsi="Arial"/>
          <w:color w:val="0000FF"/>
        </w:rPr>
        <w:t xml:space="preserve"> </w:t>
      </w:r>
      <w:r>
        <w:rPr>
          <w:rFonts w:ascii="Arial" w:hAnsi="Arial"/>
          <w:color w:val="0000FF"/>
        </w:rPr>
        <w:t>Optional</w:t>
      </w:r>
      <w:proofErr w:type="gramStart"/>
      <w:r>
        <w:rPr>
          <w:rFonts w:ascii="Arial" w:hAnsi="Arial"/>
          <w:color w:val="0000FF"/>
        </w:rPr>
        <w:t>:  [</w:t>
      </w:r>
      <w:proofErr w:type="spellStart"/>
      <w:proofErr w:type="gramEnd"/>
      <w:r>
        <w:rPr>
          <w:rFonts w:ascii="Arial" w:hAnsi="Arial"/>
          <w:color w:val="0000FF"/>
        </w:rPr>
        <w:t>EasyCare</w:t>
      </w:r>
      <w:proofErr w:type="spellEnd"/>
      <w:r>
        <w:rPr>
          <w:rFonts w:ascii="Arial" w:hAnsi="Arial"/>
          <w:color w:val="0000FF"/>
        </w:rPr>
        <w:t xml:space="preserve"> coating applied on number one surface] [Safeguard] [</w:t>
      </w:r>
      <w:proofErr w:type="spellStart"/>
      <w:r>
        <w:rPr>
          <w:rFonts w:ascii="Arial" w:hAnsi="Arial"/>
          <w:color w:val="0000FF"/>
        </w:rPr>
        <w:t>SafeGuard</w:t>
      </w:r>
      <w:proofErr w:type="spellEnd"/>
      <w:r>
        <w:rPr>
          <w:rFonts w:ascii="Arial" w:hAnsi="Arial"/>
          <w:color w:val="0000FF"/>
        </w:rPr>
        <w:t xml:space="preserve"> Certified].</w:t>
      </w:r>
    </w:p>
    <w:p w14:paraId="78444FAE" w14:textId="77777777" w:rsidR="002B337F" w:rsidRPr="00EA4392" w:rsidRDefault="002B337F" w:rsidP="005527EE">
      <w:pPr>
        <w:pStyle w:val="wshield"/>
        <w:tabs>
          <w:tab w:val="clear" w:pos="540"/>
          <w:tab w:val="clear" w:pos="1260"/>
          <w:tab w:val="clear" w:pos="1620"/>
          <w:tab w:val="clear" w:pos="1980"/>
        </w:tabs>
        <w:ind w:left="162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[High-performance triple </w:t>
      </w:r>
      <w:proofErr w:type="spellStart"/>
      <w:r>
        <w:rPr>
          <w:rFonts w:ascii="Arial" w:hAnsi="Arial"/>
          <w:color w:val="0000FF"/>
        </w:rPr>
        <w:t>insl</w:t>
      </w:r>
      <w:proofErr w:type="spellEnd"/>
      <w:r>
        <w:rPr>
          <w:rFonts w:ascii="Arial" w:hAnsi="Arial"/>
          <w:color w:val="0000FF"/>
        </w:rPr>
        <w:t xml:space="preserve"> Low E:</w:t>
      </w:r>
      <w:r w:rsidRPr="00EA4392">
        <w:rPr>
          <w:rFonts w:ascii="Arial" w:hAnsi="Arial"/>
          <w:color w:val="0000FF"/>
        </w:rPr>
        <w:t xml:space="preserve">  </w:t>
      </w:r>
      <w:r>
        <w:rPr>
          <w:rFonts w:ascii="Arial" w:hAnsi="Arial"/>
          <w:color w:val="0000FF"/>
        </w:rPr>
        <w:t xml:space="preserve">triple insulated glass </w:t>
      </w:r>
      <w:r w:rsidRPr="00EA4392">
        <w:rPr>
          <w:rFonts w:ascii="Arial" w:hAnsi="Arial"/>
          <w:color w:val="0000FF"/>
        </w:rPr>
        <w:t xml:space="preserve">consisting of one lite </w:t>
      </w:r>
      <w:r>
        <w:rPr>
          <w:rFonts w:ascii="Arial" w:hAnsi="Arial"/>
          <w:color w:val="0000FF"/>
        </w:rPr>
        <w:t>sputter coat Low E 366 a</w:t>
      </w:r>
      <w:r w:rsidRPr="00EA4392">
        <w:rPr>
          <w:rFonts w:ascii="Arial" w:hAnsi="Arial"/>
          <w:color w:val="0000FF"/>
        </w:rPr>
        <w:t xml:space="preserve">pplied </w:t>
      </w:r>
      <w:r>
        <w:rPr>
          <w:rFonts w:ascii="Arial" w:hAnsi="Arial"/>
          <w:color w:val="0000FF"/>
        </w:rPr>
        <w:t>on</w:t>
      </w:r>
      <w:r w:rsidRPr="00EA4392">
        <w:rPr>
          <w:rFonts w:ascii="Arial" w:hAnsi="Arial"/>
          <w:color w:val="0000FF"/>
        </w:rPr>
        <w:t xml:space="preserve"> the number two surface</w:t>
      </w:r>
      <w:r>
        <w:rPr>
          <w:rFonts w:ascii="Arial" w:hAnsi="Arial"/>
          <w:color w:val="0000FF"/>
        </w:rPr>
        <w:t xml:space="preserve">, one lite of sputter coat Low E 272 applied on the number five surface and one center lite </w:t>
      </w:r>
      <w:r w:rsidRPr="00EA4392">
        <w:rPr>
          <w:rFonts w:ascii="Arial" w:hAnsi="Arial"/>
          <w:color w:val="0000FF"/>
        </w:rPr>
        <w:t>of clear glass with</w:t>
      </w:r>
      <w:r>
        <w:rPr>
          <w:rFonts w:ascii="Arial" w:hAnsi="Arial"/>
          <w:color w:val="0000FF"/>
        </w:rPr>
        <w:t xml:space="preserve"> warm-edge spacer system and </w:t>
      </w:r>
      <w:r w:rsidRPr="00EA4392">
        <w:rPr>
          <w:rFonts w:ascii="Arial" w:hAnsi="Arial"/>
          <w:color w:val="0000FF"/>
        </w:rPr>
        <w:t>argon gas in two airspaces]</w:t>
      </w:r>
      <w:r>
        <w:rPr>
          <w:rFonts w:ascii="Arial" w:hAnsi="Arial"/>
          <w:color w:val="0000FF"/>
        </w:rPr>
        <w:t xml:space="preserve">. </w:t>
      </w:r>
      <w:r w:rsidRPr="00786850">
        <w:rPr>
          <w:rFonts w:ascii="Arial" w:hAnsi="Arial"/>
          <w:color w:val="0000FF"/>
        </w:rPr>
        <w:t xml:space="preserve"> </w:t>
      </w:r>
      <w:r>
        <w:rPr>
          <w:rFonts w:ascii="Arial" w:hAnsi="Arial"/>
          <w:color w:val="0000FF"/>
        </w:rPr>
        <w:t>Optional</w:t>
      </w:r>
      <w:proofErr w:type="gramStart"/>
      <w:r>
        <w:rPr>
          <w:rFonts w:ascii="Arial" w:hAnsi="Arial"/>
          <w:color w:val="0000FF"/>
        </w:rPr>
        <w:t>:  [</w:t>
      </w:r>
      <w:proofErr w:type="spellStart"/>
      <w:proofErr w:type="gramEnd"/>
      <w:r>
        <w:rPr>
          <w:rFonts w:ascii="Arial" w:hAnsi="Arial"/>
          <w:color w:val="0000FF"/>
        </w:rPr>
        <w:t>EasyCare</w:t>
      </w:r>
      <w:proofErr w:type="spellEnd"/>
      <w:r>
        <w:rPr>
          <w:rFonts w:ascii="Arial" w:hAnsi="Arial"/>
          <w:color w:val="0000FF"/>
        </w:rPr>
        <w:t xml:space="preserve"> coating applied on number one surface].</w:t>
      </w:r>
    </w:p>
    <w:p w14:paraId="6FB1B8B3" w14:textId="77777777" w:rsidR="002B337F" w:rsidRDefault="002B337F" w:rsidP="005527EE">
      <w:pPr>
        <w:pStyle w:val="wshield"/>
        <w:tabs>
          <w:tab w:val="clear" w:pos="540"/>
          <w:tab w:val="clear" w:pos="1260"/>
          <w:tab w:val="clear" w:pos="1620"/>
          <w:tab w:val="clear" w:pos="1980"/>
        </w:tabs>
        <w:ind w:left="162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[S</w:t>
      </w:r>
      <w:r w:rsidRPr="00164B97">
        <w:rPr>
          <w:rFonts w:ascii="Arial" w:hAnsi="Arial"/>
          <w:color w:val="0000FF"/>
        </w:rPr>
        <w:t>pecialty glass</w:t>
      </w:r>
      <w:proofErr w:type="gramStart"/>
      <w:r w:rsidRPr="00164B97">
        <w:rPr>
          <w:rFonts w:ascii="Arial" w:hAnsi="Arial"/>
          <w:color w:val="0000FF"/>
        </w:rPr>
        <w:t>:  [</w:t>
      </w:r>
      <w:proofErr w:type="gramEnd"/>
      <w:r w:rsidRPr="00164B97">
        <w:rPr>
          <w:rFonts w:ascii="Arial" w:hAnsi="Arial"/>
          <w:color w:val="0000FF"/>
        </w:rPr>
        <w:t>obscure]</w:t>
      </w:r>
      <w:r>
        <w:rPr>
          <w:rFonts w:ascii="Arial" w:hAnsi="Arial"/>
          <w:color w:val="0000FF"/>
        </w:rPr>
        <w:t xml:space="preserve"> [rain glass] [bronze] [gray]</w:t>
      </w:r>
      <w:r w:rsidRPr="00164B97">
        <w:rPr>
          <w:rFonts w:ascii="Arial" w:hAnsi="Arial"/>
          <w:color w:val="0000FF"/>
        </w:rPr>
        <w:t>]</w:t>
      </w:r>
    </w:p>
    <w:p w14:paraId="100799D9" w14:textId="77777777" w:rsidR="002B337F" w:rsidRPr="000E6E16" w:rsidRDefault="005527EE" w:rsidP="005527EE">
      <w:pPr>
        <w:pStyle w:val="wshield"/>
        <w:numPr>
          <w:ilvl w:val="1"/>
          <w:numId w:val="32"/>
        </w:numPr>
        <w:tabs>
          <w:tab w:val="clear" w:pos="540"/>
          <w:tab w:val="clear" w:pos="1260"/>
          <w:tab w:val="clear" w:pos="1620"/>
          <w:tab w:val="clear" w:pos="198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ab/>
      </w:r>
      <w:r w:rsidR="002B337F" w:rsidRPr="000E6E16">
        <w:rPr>
          <w:rFonts w:ascii="Arial" w:hAnsi="Arial"/>
          <w:color w:val="000000"/>
        </w:rPr>
        <w:t xml:space="preserve">Insulated glass airspace:  </w:t>
      </w:r>
    </w:p>
    <w:p w14:paraId="0EA5E630" w14:textId="77777777" w:rsidR="002B337F" w:rsidRDefault="002B337F" w:rsidP="005527EE">
      <w:pPr>
        <w:pStyle w:val="wshield"/>
        <w:tabs>
          <w:tab w:val="clear" w:pos="1260"/>
          <w:tab w:val="clear" w:pos="1620"/>
          <w:tab w:val="clear" w:pos="1980"/>
        </w:tabs>
        <w:ind w:left="1620"/>
        <w:rPr>
          <w:rFonts w:ascii="Arial" w:hAnsi="Arial"/>
          <w:color w:val="0000FF"/>
        </w:rPr>
      </w:pPr>
      <w:r w:rsidRPr="005E1961">
        <w:rPr>
          <w:rFonts w:ascii="Arial" w:hAnsi="Arial"/>
          <w:color w:val="0000FF"/>
        </w:rPr>
        <w:t>[</w:t>
      </w:r>
      <w:r>
        <w:rPr>
          <w:rFonts w:ascii="Arial" w:hAnsi="Arial"/>
          <w:color w:val="0000FF"/>
        </w:rPr>
        <w:t>A</w:t>
      </w:r>
      <w:r w:rsidRPr="005E1961">
        <w:rPr>
          <w:rFonts w:ascii="Arial" w:hAnsi="Arial"/>
          <w:color w:val="0000FF"/>
        </w:rPr>
        <w:t xml:space="preserve">ir (standard)] </w:t>
      </w:r>
    </w:p>
    <w:p w14:paraId="0D7C7670" w14:textId="77777777" w:rsidR="002B337F" w:rsidRDefault="002B337F" w:rsidP="005527EE">
      <w:pPr>
        <w:pStyle w:val="wshield"/>
        <w:tabs>
          <w:tab w:val="clear" w:pos="1260"/>
          <w:tab w:val="clear" w:pos="1620"/>
          <w:tab w:val="clear" w:pos="1980"/>
        </w:tabs>
        <w:ind w:left="1620"/>
        <w:rPr>
          <w:rFonts w:ascii="Arial" w:hAnsi="Arial"/>
          <w:color w:val="0000FF"/>
        </w:rPr>
      </w:pPr>
      <w:r w:rsidRPr="005E1961">
        <w:rPr>
          <w:rFonts w:ascii="Arial" w:hAnsi="Arial"/>
          <w:color w:val="0000FF"/>
        </w:rPr>
        <w:t>[</w:t>
      </w:r>
      <w:r>
        <w:rPr>
          <w:rFonts w:ascii="Arial" w:hAnsi="Arial"/>
          <w:color w:val="0000FF"/>
        </w:rPr>
        <w:t>A</w:t>
      </w:r>
      <w:r w:rsidRPr="005E1961">
        <w:rPr>
          <w:rFonts w:ascii="Arial" w:hAnsi="Arial"/>
          <w:color w:val="0000FF"/>
        </w:rPr>
        <w:t xml:space="preserve">rgon gas] </w:t>
      </w:r>
    </w:p>
    <w:p w14:paraId="7AD86699" w14:textId="77777777" w:rsidR="002B337F" w:rsidRDefault="002B337F" w:rsidP="005527EE">
      <w:pPr>
        <w:pStyle w:val="wshield"/>
        <w:tabs>
          <w:tab w:val="clear" w:pos="1260"/>
          <w:tab w:val="clear" w:pos="1620"/>
          <w:tab w:val="clear" w:pos="1980"/>
        </w:tabs>
        <w:ind w:left="162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[Altitude adjusted (not available with argon gas)]</w:t>
      </w:r>
    </w:p>
    <w:p w14:paraId="5AE4F976" w14:textId="77777777" w:rsidR="002B337F" w:rsidRDefault="005527EE" w:rsidP="005527EE">
      <w:pPr>
        <w:pStyle w:val="wshield"/>
        <w:numPr>
          <w:ilvl w:val="1"/>
          <w:numId w:val="32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="002B337F">
        <w:rPr>
          <w:rFonts w:ascii="Arial" w:hAnsi="Arial" w:cs="Arial"/>
          <w:color w:val="000000"/>
        </w:rPr>
        <w:t>Insulated glass shall be sealed with a</w:t>
      </w:r>
    </w:p>
    <w:p w14:paraId="1D4303B4" w14:textId="77777777" w:rsidR="002B337F" w:rsidRDefault="002B337F" w:rsidP="005527EE">
      <w:pPr>
        <w:numPr>
          <w:ilvl w:val="1"/>
          <w:numId w:val="33"/>
        </w:numPr>
        <w:tabs>
          <w:tab w:val="clear" w:pos="2160"/>
        </w:tabs>
        <w:ind w:left="1890" w:hanging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FF"/>
        </w:rPr>
        <w:t xml:space="preserve">[black (standard)] [gray] [charcoal </w:t>
      </w:r>
      <w:proofErr w:type="spellStart"/>
      <w:r>
        <w:rPr>
          <w:rFonts w:ascii="Arial" w:hAnsi="Arial" w:cs="Arial"/>
          <w:color w:val="0000FF"/>
        </w:rPr>
        <w:t>shadowline</w:t>
      </w:r>
      <w:proofErr w:type="spellEnd"/>
      <w:r>
        <w:rPr>
          <w:rFonts w:ascii="Arial" w:hAnsi="Arial" w:cs="Arial"/>
          <w:color w:val="0000FF"/>
        </w:rPr>
        <w:t xml:space="preserve">] </w:t>
      </w:r>
      <w:r>
        <w:rPr>
          <w:rFonts w:ascii="Arial" w:hAnsi="Arial" w:cs="Arial"/>
          <w:color w:val="000000"/>
        </w:rPr>
        <w:t>warm-edge spacer system with integrated edge seal and foil laminate moisture vapor barrier.</w:t>
      </w:r>
    </w:p>
    <w:p w14:paraId="2EF1D015" w14:textId="77777777" w:rsidR="002B337F" w:rsidRDefault="002B337F" w:rsidP="005527EE">
      <w:pPr>
        <w:numPr>
          <w:ilvl w:val="1"/>
          <w:numId w:val="33"/>
        </w:numPr>
        <w:tabs>
          <w:tab w:val="clear" w:pos="2160"/>
        </w:tabs>
        <w:ind w:left="1890" w:hanging="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FF"/>
        </w:rPr>
        <w:t xml:space="preserve">[black] [silver] </w:t>
      </w:r>
      <w:r>
        <w:rPr>
          <w:rFonts w:ascii="Arial" w:hAnsi="Arial" w:cs="Arial"/>
          <w:color w:val="000000"/>
        </w:rPr>
        <w:t>stainless steel spacer system with polyisobutylene edge seal.</w:t>
      </w:r>
    </w:p>
    <w:p w14:paraId="0DC8783E" w14:textId="77777777" w:rsidR="002B337F" w:rsidRPr="0017447B" w:rsidRDefault="005527EE" w:rsidP="005527EE">
      <w:pPr>
        <w:pStyle w:val="wshield"/>
        <w:numPr>
          <w:ilvl w:val="1"/>
          <w:numId w:val="32"/>
        </w:numPr>
        <w:tabs>
          <w:tab w:val="clear" w:pos="1260"/>
          <w:tab w:val="clear" w:pos="1620"/>
          <w:tab w:val="clear" w:pos="1980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2B337F">
        <w:rPr>
          <w:rFonts w:ascii="Arial" w:hAnsi="Arial"/>
        </w:rPr>
        <w:t xml:space="preserve">Glass shall be </w:t>
      </w:r>
      <w:r w:rsidR="002B337F" w:rsidRPr="0017447B">
        <w:rPr>
          <w:rFonts w:ascii="Arial" w:hAnsi="Arial"/>
        </w:rPr>
        <w:t xml:space="preserve">silicone glazed at </w:t>
      </w:r>
      <w:r w:rsidR="002B337F">
        <w:rPr>
          <w:rFonts w:ascii="Arial" w:hAnsi="Arial"/>
        </w:rPr>
        <w:t>sash</w:t>
      </w:r>
      <w:r w:rsidR="002B337F" w:rsidRPr="0017447B">
        <w:rPr>
          <w:rFonts w:ascii="Arial" w:hAnsi="Arial"/>
        </w:rPr>
        <w:t xml:space="preserve"> exterior to al</w:t>
      </w:r>
      <w:r w:rsidR="002B337F">
        <w:rPr>
          <w:rFonts w:ascii="Arial" w:hAnsi="Arial"/>
        </w:rPr>
        <w:t>low reglazing fro</w:t>
      </w:r>
      <w:r>
        <w:rPr>
          <w:rFonts w:ascii="Arial" w:hAnsi="Arial"/>
        </w:rPr>
        <w:t>m the interior</w:t>
      </w:r>
      <w:r w:rsidR="002B337F">
        <w:rPr>
          <w:rFonts w:ascii="Arial" w:hAnsi="Arial"/>
        </w:rPr>
        <w:t xml:space="preserve">. </w:t>
      </w:r>
      <w:bookmarkStart w:id="3" w:name="_Hlk528587072"/>
      <w:proofErr w:type="gramStart"/>
      <w:r w:rsidR="002B337F">
        <w:rPr>
          <w:rFonts w:ascii="Arial" w:hAnsi="Arial"/>
        </w:rPr>
        <w:t>Back</w:t>
      </w:r>
      <w:proofErr w:type="gramEnd"/>
      <w:r w:rsidR="002B337F">
        <w:rPr>
          <w:rFonts w:ascii="Arial" w:hAnsi="Arial"/>
        </w:rPr>
        <w:t xml:space="preserve"> side of glazing bead to be finished black</w:t>
      </w:r>
      <w:bookmarkEnd w:id="2"/>
      <w:r w:rsidR="002B337F">
        <w:rPr>
          <w:rFonts w:ascii="Arial" w:hAnsi="Arial"/>
        </w:rPr>
        <w:t>.</w:t>
      </w:r>
      <w:bookmarkEnd w:id="3"/>
    </w:p>
    <w:p w14:paraId="5EB9A85B" w14:textId="77777777" w:rsidR="005306C5" w:rsidRPr="009574DE" w:rsidRDefault="005306C5" w:rsidP="002B337F">
      <w:pPr>
        <w:pStyle w:val="wshield"/>
        <w:ind w:left="540"/>
        <w:rPr>
          <w:rFonts w:ascii="Arial" w:hAnsi="Arial" w:cs="Arial"/>
          <w:color w:val="000000"/>
        </w:rPr>
      </w:pPr>
    </w:p>
    <w:p w14:paraId="137C8FFD" w14:textId="77777777" w:rsidR="00DF75FF" w:rsidRPr="009574DE" w:rsidRDefault="00DF75FF">
      <w:pPr>
        <w:pStyle w:val="wshield"/>
        <w:rPr>
          <w:rFonts w:ascii="Arial" w:hAnsi="Arial" w:cs="Arial"/>
          <w:bCs/>
          <w:shd w:val="clear" w:color="auto" w:fill="CCCCCC"/>
        </w:rPr>
      </w:pPr>
      <w:r w:rsidRPr="009574DE">
        <w:rPr>
          <w:rFonts w:ascii="Arial" w:hAnsi="Arial" w:cs="Arial"/>
          <w:bCs/>
          <w:shd w:val="clear" w:color="auto" w:fill="CCCCCC"/>
        </w:rPr>
        <w:t xml:space="preserve">Optional </w:t>
      </w:r>
      <w:r w:rsidR="003D7BA3">
        <w:rPr>
          <w:rFonts w:ascii="Arial" w:hAnsi="Arial" w:cs="Arial"/>
          <w:bCs/>
          <w:shd w:val="clear" w:color="auto" w:fill="CCCCCC"/>
        </w:rPr>
        <w:t>a</w:t>
      </w:r>
      <w:r w:rsidRPr="009574DE">
        <w:rPr>
          <w:rFonts w:ascii="Arial" w:hAnsi="Arial" w:cs="Arial"/>
          <w:bCs/>
          <w:shd w:val="clear" w:color="auto" w:fill="CCCCCC"/>
        </w:rPr>
        <w:t>ccessories</w:t>
      </w:r>
      <w:r w:rsidR="009749D6">
        <w:rPr>
          <w:rFonts w:ascii="Arial" w:hAnsi="Arial" w:cs="Arial"/>
          <w:bCs/>
          <w:shd w:val="clear" w:color="auto" w:fill="CCCCCC"/>
        </w:rPr>
        <w:t xml:space="preserve">. </w:t>
      </w:r>
      <w:r w:rsidRPr="009574DE">
        <w:rPr>
          <w:rFonts w:ascii="Arial" w:hAnsi="Arial" w:cs="Arial"/>
          <w:bCs/>
          <w:shd w:val="clear" w:color="auto" w:fill="CCCCCC"/>
        </w:rPr>
        <w:t xml:space="preserve"> Edit as required.</w:t>
      </w:r>
    </w:p>
    <w:p w14:paraId="2CACAA16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7705EB46" w14:textId="77777777" w:rsidR="005527EE" w:rsidRPr="007073B4" w:rsidRDefault="005527EE" w:rsidP="005527EE">
      <w:pPr>
        <w:pStyle w:val="wshield"/>
        <w:numPr>
          <w:ilvl w:val="0"/>
          <w:numId w:val="32"/>
        </w:numPr>
        <w:tabs>
          <w:tab w:val="clear" w:pos="180"/>
          <w:tab w:val="clear" w:pos="900"/>
          <w:tab w:val="left" w:pos="360"/>
        </w:tabs>
        <w:ind w:left="1260"/>
        <w:rPr>
          <w:rFonts w:ascii="Arial" w:hAnsi="Arial" w:cs="Arial"/>
        </w:rPr>
      </w:pPr>
      <w:bookmarkStart w:id="4" w:name="_Hlk529544293"/>
      <w:r w:rsidRPr="007073B4">
        <w:rPr>
          <w:rFonts w:ascii="Arial" w:hAnsi="Arial" w:cs="Arial"/>
        </w:rPr>
        <w:t xml:space="preserve">Interior </w:t>
      </w:r>
      <w:r>
        <w:rPr>
          <w:rFonts w:ascii="Arial" w:hAnsi="Arial" w:cs="Arial"/>
        </w:rPr>
        <w:t>r</w:t>
      </w:r>
      <w:r w:rsidRPr="007073B4">
        <w:rPr>
          <w:rFonts w:ascii="Arial" w:hAnsi="Arial" w:cs="Arial"/>
        </w:rPr>
        <w:t xml:space="preserve">emovable </w:t>
      </w:r>
      <w:r>
        <w:rPr>
          <w:rFonts w:ascii="Arial" w:hAnsi="Arial" w:cs="Arial"/>
        </w:rPr>
        <w:t>g</w:t>
      </w:r>
      <w:r w:rsidRPr="007073B4">
        <w:rPr>
          <w:rFonts w:ascii="Arial" w:hAnsi="Arial" w:cs="Arial"/>
        </w:rPr>
        <w:t>rilles:</w:t>
      </w:r>
    </w:p>
    <w:p w14:paraId="391FE21A" w14:textId="77777777" w:rsidR="005527EE" w:rsidRPr="007073B4" w:rsidRDefault="005527EE" w:rsidP="005527EE">
      <w:pPr>
        <w:pStyle w:val="wshield"/>
        <w:numPr>
          <w:ilvl w:val="3"/>
          <w:numId w:val="47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6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</w:rPr>
        <w:tab/>
        <w:t>F</w:t>
      </w:r>
      <w:r w:rsidRPr="007073B4">
        <w:rPr>
          <w:rFonts w:ascii="Arial" w:hAnsi="Arial" w:cs="Arial"/>
        </w:rPr>
        <w:t>ull perimeter wood</w:t>
      </w:r>
      <w:r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</w:rPr>
        <w:t>grilles wi</w:t>
      </w:r>
      <w:r>
        <w:rPr>
          <w:rFonts w:ascii="Arial" w:hAnsi="Arial" w:cs="Arial"/>
        </w:rPr>
        <w:t>th no exposed fastening devices</w:t>
      </w:r>
      <w:proofErr w:type="gramStart"/>
      <w:r>
        <w:rPr>
          <w:rFonts w:ascii="Arial" w:hAnsi="Arial" w:cs="Arial"/>
        </w:rPr>
        <w:t xml:space="preserve">:  </w:t>
      </w:r>
      <w:r w:rsidRPr="00C50789">
        <w:rPr>
          <w:rFonts w:ascii="Arial" w:hAnsi="Arial" w:cs="Arial"/>
          <w:color w:val="0000FF"/>
        </w:rPr>
        <w:t>[</w:t>
      </w:r>
      <w:proofErr w:type="gramEnd"/>
      <w:r w:rsidRPr="00C50789">
        <w:rPr>
          <w:rFonts w:ascii="Arial" w:hAnsi="Arial" w:cs="Arial"/>
          <w:color w:val="0000FF"/>
        </w:rPr>
        <w:t xml:space="preserve">5/8” (16mm) traditional] [7/8” (22mm) </w:t>
      </w:r>
      <w:r>
        <w:rPr>
          <w:rFonts w:ascii="Arial" w:hAnsi="Arial" w:cs="Arial"/>
          <w:color w:val="0000FF"/>
        </w:rPr>
        <w:t>colonial</w:t>
      </w:r>
      <w:r w:rsidRPr="00C50789">
        <w:rPr>
          <w:rFonts w:ascii="Arial" w:hAnsi="Arial" w:cs="Arial"/>
          <w:color w:val="0000FF"/>
        </w:rPr>
        <w:t xml:space="preserve">] [1-3/8” (35mm) </w:t>
      </w:r>
      <w:r>
        <w:rPr>
          <w:rFonts w:ascii="Arial" w:hAnsi="Arial" w:cs="Arial"/>
          <w:color w:val="0000FF"/>
        </w:rPr>
        <w:t>colonial</w:t>
      </w:r>
      <w:r w:rsidRPr="00C50789">
        <w:rPr>
          <w:rFonts w:ascii="Arial" w:hAnsi="Arial" w:cs="Arial"/>
          <w:color w:val="0000FF"/>
        </w:rPr>
        <w:t>]</w:t>
      </w:r>
      <w:r>
        <w:rPr>
          <w:rFonts w:ascii="Arial" w:hAnsi="Arial" w:cs="Arial"/>
          <w:color w:val="0000FF"/>
        </w:rPr>
        <w:t>.</w:t>
      </w:r>
    </w:p>
    <w:p w14:paraId="1731DB16" w14:textId="77777777" w:rsidR="005527EE" w:rsidRDefault="005527EE" w:rsidP="005527EE">
      <w:pPr>
        <w:pStyle w:val="wshield"/>
        <w:numPr>
          <w:ilvl w:val="3"/>
          <w:numId w:val="47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073B4">
        <w:rPr>
          <w:rFonts w:ascii="Arial" w:hAnsi="Arial" w:cs="Arial"/>
        </w:rPr>
        <w:t>Pattern</w:t>
      </w:r>
      <w:proofErr w:type="gramStart"/>
      <w:r w:rsidRPr="007073B4">
        <w:rPr>
          <w:rFonts w:ascii="Arial" w:hAnsi="Arial" w:cs="Arial"/>
        </w:rPr>
        <w:t xml:space="preserve">:  </w:t>
      </w:r>
      <w:r w:rsidRPr="007073B4">
        <w:rPr>
          <w:rFonts w:ascii="Arial" w:hAnsi="Arial" w:cs="Arial"/>
          <w:color w:val="0000FF"/>
        </w:rPr>
        <w:t>[</w:t>
      </w:r>
      <w:proofErr w:type="gramEnd"/>
      <w:r>
        <w:rPr>
          <w:rFonts w:ascii="Arial" w:hAnsi="Arial" w:cs="Arial"/>
          <w:color w:val="0000FF"/>
        </w:rPr>
        <w:t>r</w:t>
      </w:r>
      <w:r w:rsidRPr="007073B4">
        <w:rPr>
          <w:rFonts w:ascii="Arial" w:hAnsi="Arial" w:cs="Arial"/>
          <w:color w:val="0000FF"/>
        </w:rPr>
        <w:t xml:space="preserve">ectangular] </w:t>
      </w:r>
      <w:r>
        <w:rPr>
          <w:rFonts w:ascii="Arial" w:hAnsi="Arial" w:cs="Arial"/>
          <w:color w:val="0000FF"/>
        </w:rPr>
        <w:t xml:space="preserve">[marginal] [diamond (5/8” (16mm) traditional only)] </w:t>
      </w:r>
      <w:r w:rsidRPr="007073B4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c</w:t>
      </w:r>
      <w:r w:rsidRPr="007073B4">
        <w:rPr>
          <w:rFonts w:ascii="Arial" w:hAnsi="Arial" w:cs="Arial"/>
          <w:color w:val="0000FF"/>
        </w:rPr>
        <w:t>ustom configuration as</w:t>
      </w:r>
      <w:r>
        <w:rPr>
          <w:rFonts w:ascii="Arial" w:hAnsi="Arial" w:cs="Arial"/>
          <w:color w:val="0000FF"/>
        </w:rPr>
        <w:t xml:space="preserve"> </w:t>
      </w:r>
      <w:r w:rsidRPr="007073B4">
        <w:rPr>
          <w:rFonts w:ascii="Arial" w:hAnsi="Arial" w:cs="Arial"/>
          <w:color w:val="0000FF"/>
        </w:rPr>
        <w:t>noted on drawings (lite cut subject to approval of Weather Shield)].</w:t>
      </w:r>
    </w:p>
    <w:p w14:paraId="6EAE9416" w14:textId="77777777" w:rsidR="005527EE" w:rsidRPr="00A55E99" w:rsidRDefault="005527EE" w:rsidP="005527EE">
      <w:pPr>
        <w:pStyle w:val="wshield"/>
        <w:numPr>
          <w:ilvl w:val="3"/>
          <w:numId w:val="47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6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A55E99">
        <w:rPr>
          <w:rFonts w:ascii="Arial" w:hAnsi="Arial" w:cs="Arial"/>
          <w:color w:val="000000"/>
        </w:rPr>
        <w:t xml:space="preserve">Finish:  </w:t>
      </w:r>
      <w:r>
        <w:rPr>
          <w:rFonts w:ascii="Arial" w:hAnsi="Arial" w:cs="Arial"/>
          <w:color w:val="000000"/>
        </w:rPr>
        <w:t>to match interior.</w:t>
      </w:r>
      <w:r w:rsidRPr="00A55E99">
        <w:rPr>
          <w:rFonts w:ascii="Arial" w:hAnsi="Arial" w:cs="Arial"/>
          <w:color w:val="000000"/>
        </w:rPr>
        <w:t xml:space="preserve">  </w:t>
      </w:r>
    </w:p>
    <w:p w14:paraId="3A73F991" w14:textId="77777777" w:rsidR="005527EE" w:rsidRPr="007073B4" w:rsidRDefault="005527EE" w:rsidP="005527EE">
      <w:pPr>
        <w:pStyle w:val="wshield"/>
        <w:tabs>
          <w:tab w:val="clear" w:pos="900"/>
        </w:tabs>
        <w:ind w:left="540"/>
        <w:rPr>
          <w:rFonts w:ascii="Arial" w:hAnsi="Arial" w:cs="Arial"/>
          <w:color w:val="0000FF"/>
        </w:rPr>
      </w:pPr>
    </w:p>
    <w:p w14:paraId="0E3A06F8" w14:textId="77777777" w:rsidR="005527EE" w:rsidRPr="007073B4" w:rsidRDefault="005527EE" w:rsidP="005527EE">
      <w:pPr>
        <w:pStyle w:val="wshield"/>
        <w:numPr>
          <w:ilvl w:val="0"/>
          <w:numId w:val="32"/>
        </w:numPr>
        <w:tabs>
          <w:tab w:val="clear" w:pos="180"/>
          <w:tab w:val="clear" w:pos="900"/>
          <w:tab w:val="left" w:pos="360"/>
          <w:tab w:val="left" w:pos="720"/>
        </w:tabs>
        <w:ind w:left="1260"/>
        <w:rPr>
          <w:rFonts w:ascii="Arial" w:hAnsi="Arial" w:cs="Arial"/>
        </w:rPr>
      </w:pPr>
      <w:r w:rsidRPr="007073B4">
        <w:rPr>
          <w:rFonts w:ascii="Arial" w:hAnsi="Arial" w:cs="Arial"/>
        </w:rPr>
        <w:t xml:space="preserve">Airspace </w:t>
      </w:r>
      <w:r>
        <w:rPr>
          <w:rFonts w:ascii="Arial" w:hAnsi="Arial" w:cs="Arial"/>
        </w:rPr>
        <w:t>g</w:t>
      </w:r>
      <w:r w:rsidRPr="007073B4">
        <w:rPr>
          <w:rFonts w:ascii="Arial" w:hAnsi="Arial" w:cs="Arial"/>
        </w:rPr>
        <w:t>rilles:</w:t>
      </w:r>
    </w:p>
    <w:p w14:paraId="632A2305" w14:textId="77777777" w:rsidR="005527EE" w:rsidRPr="007073B4" w:rsidRDefault="005527EE" w:rsidP="005527EE">
      <w:pPr>
        <w:pStyle w:val="wshield"/>
        <w:numPr>
          <w:ilvl w:val="3"/>
          <w:numId w:val="48"/>
        </w:numPr>
        <w:tabs>
          <w:tab w:val="clear" w:pos="900"/>
          <w:tab w:val="clear" w:pos="1260"/>
          <w:tab w:val="clear" w:pos="1620"/>
          <w:tab w:val="clear" w:pos="1980"/>
        </w:tabs>
        <w:ind w:left="16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D0748">
        <w:rPr>
          <w:rFonts w:ascii="Arial" w:hAnsi="Arial" w:cs="Arial"/>
        </w:rPr>
        <w:t>Aluminum grilles in sealed airspace</w:t>
      </w:r>
      <w:proofErr w:type="gramStart"/>
      <w:r w:rsidRPr="003D0748">
        <w:rPr>
          <w:rFonts w:ascii="Arial" w:hAnsi="Arial" w:cs="Arial"/>
        </w:rPr>
        <w:t>:</w:t>
      </w:r>
      <w:r>
        <w:rPr>
          <w:rFonts w:ascii="Arial" w:hAnsi="Arial" w:cs="Arial"/>
          <w:color w:val="0000FF"/>
        </w:rPr>
        <w:t xml:space="preserve">  </w:t>
      </w:r>
      <w:r w:rsidRPr="007073B4">
        <w:rPr>
          <w:rFonts w:ascii="Arial" w:hAnsi="Arial" w:cs="Arial"/>
          <w:color w:val="0000FF"/>
        </w:rPr>
        <w:t>[</w:t>
      </w:r>
      <w:proofErr w:type="gramEnd"/>
      <w:r w:rsidRPr="007073B4">
        <w:rPr>
          <w:rFonts w:ascii="Arial" w:hAnsi="Arial" w:cs="Arial"/>
          <w:color w:val="0000FF"/>
        </w:rPr>
        <w:t xml:space="preserve">5/8" </w:t>
      </w:r>
      <w:r>
        <w:rPr>
          <w:rFonts w:ascii="Arial" w:hAnsi="Arial" w:cs="Arial"/>
          <w:color w:val="0000FF"/>
        </w:rPr>
        <w:t>(16mm) f</w:t>
      </w:r>
      <w:r w:rsidRPr="007073B4">
        <w:rPr>
          <w:rFonts w:ascii="Arial" w:hAnsi="Arial" w:cs="Arial"/>
          <w:color w:val="0000FF"/>
        </w:rPr>
        <w:t>lat]</w:t>
      </w:r>
      <w:r w:rsidRPr="007073B4"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  <w:color w:val="0000FF"/>
        </w:rPr>
        <w:t xml:space="preserve">[11/16" </w:t>
      </w:r>
      <w:r>
        <w:rPr>
          <w:rFonts w:ascii="Arial" w:hAnsi="Arial" w:cs="Arial"/>
          <w:color w:val="0000FF"/>
        </w:rPr>
        <w:t>(17mm) s</w:t>
      </w:r>
      <w:r w:rsidRPr="007073B4">
        <w:rPr>
          <w:rFonts w:ascii="Arial" w:hAnsi="Arial" w:cs="Arial"/>
          <w:color w:val="0000FF"/>
        </w:rPr>
        <w:t>culptured]</w:t>
      </w:r>
      <w:r>
        <w:rPr>
          <w:rFonts w:ascii="Arial" w:hAnsi="Arial" w:cs="Arial"/>
        </w:rPr>
        <w:t>.</w:t>
      </w:r>
    </w:p>
    <w:p w14:paraId="628E693B" w14:textId="77777777" w:rsidR="005527EE" w:rsidRPr="007073B4" w:rsidRDefault="005527EE" w:rsidP="005527EE">
      <w:pPr>
        <w:pStyle w:val="wshield"/>
        <w:numPr>
          <w:ilvl w:val="3"/>
          <w:numId w:val="48"/>
        </w:numPr>
        <w:tabs>
          <w:tab w:val="clear" w:pos="900"/>
          <w:tab w:val="clear" w:pos="1260"/>
          <w:tab w:val="clear" w:pos="1620"/>
          <w:tab w:val="clear" w:pos="1980"/>
          <w:tab w:val="left" w:pos="720"/>
        </w:tabs>
        <w:ind w:left="16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073B4">
        <w:rPr>
          <w:rFonts w:ascii="Arial" w:hAnsi="Arial" w:cs="Arial"/>
        </w:rPr>
        <w:t>Pattern</w:t>
      </w:r>
      <w:proofErr w:type="gramStart"/>
      <w:r w:rsidRPr="007073B4">
        <w:rPr>
          <w:rFonts w:ascii="Arial" w:hAnsi="Arial" w:cs="Arial"/>
        </w:rPr>
        <w:t xml:space="preserve">:  </w:t>
      </w:r>
      <w:r w:rsidRPr="007073B4">
        <w:rPr>
          <w:rFonts w:ascii="Arial" w:hAnsi="Arial" w:cs="Arial"/>
          <w:color w:val="0000FF"/>
        </w:rPr>
        <w:t>[</w:t>
      </w:r>
      <w:proofErr w:type="gramEnd"/>
      <w:r>
        <w:rPr>
          <w:rFonts w:ascii="Arial" w:hAnsi="Arial" w:cs="Arial"/>
          <w:color w:val="0000FF"/>
        </w:rPr>
        <w:t>r</w:t>
      </w:r>
      <w:r w:rsidRPr="007073B4">
        <w:rPr>
          <w:rFonts w:ascii="Arial" w:hAnsi="Arial" w:cs="Arial"/>
          <w:color w:val="0000FF"/>
        </w:rPr>
        <w:t xml:space="preserve">ectangular] </w:t>
      </w:r>
      <w:r>
        <w:rPr>
          <w:rFonts w:ascii="Arial" w:hAnsi="Arial" w:cs="Arial"/>
          <w:color w:val="0000FF"/>
        </w:rPr>
        <w:t xml:space="preserve">[marginal] [diamond (5/8” (16mm) flat only] </w:t>
      </w:r>
      <w:r w:rsidRPr="007073B4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c</w:t>
      </w:r>
      <w:r w:rsidRPr="007073B4">
        <w:rPr>
          <w:rFonts w:ascii="Arial" w:hAnsi="Arial" w:cs="Arial"/>
          <w:color w:val="0000FF"/>
        </w:rPr>
        <w:t xml:space="preserve">ustom configuration as noted </w:t>
      </w:r>
      <w:r>
        <w:rPr>
          <w:rFonts w:ascii="Arial" w:hAnsi="Arial" w:cs="Arial"/>
          <w:color w:val="0000FF"/>
        </w:rPr>
        <w:t xml:space="preserve">on </w:t>
      </w:r>
      <w:r w:rsidRPr="007073B4">
        <w:rPr>
          <w:rFonts w:ascii="Arial" w:hAnsi="Arial" w:cs="Arial"/>
          <w:color w:val="0000FF"/>
        </w:rPr>
        <w:t>drawings (lite cut subject to approval of Weather Shield)]</w:t>
      </w:r>
      <w:r w:rsidRPr="007073B4">
        <w:rPr>
          <w:rFonts w:ascii="Arial" w:hAnsi="Arial" w:cs="Arial"/>
          <w:color w:val="000000"/>
        </w:rPr>
        <w:t>.</w:t>
      </w:r>
    </w:p>
    <w:p w14:paraId="0C67E44A" w14:textId="77777777" w:rsidR="005527EE" w:rsidRDefault="005527EE" w:rsidP="005527EE">
      <w:pPr>
        <w:pStyle w:val="wshield"/>
        <w:numPr>
          <w:ilvl w:val="3"/>
          <w:numId w:val="48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073B4">
        <w:rPr>
          <w:rFonts w:ascii="Arial" w:hAnsi="Arial" w:cs="Arial"/>
        </w:rPr>
        <w:t>Color:</w:t>
      </w:r>
      <w:r w:rsidRPr="007073B4">
        <w:rPr>
          <w:rFonts w:ascii="Arial" w:hAnsi="Arial" w:cs="Arial"/>
          <w:color w:val="0000FF"/>
        </w:rPr>
        <w:t xml:space="preserve"> [</w:t>
      </w:r>
      <w:r>
        <w:rPr>
          <w:rFonts w:ascii="Arial" w:hAnsi="Arial" w:cs="Arial"/>
          <w:color w:val="0000FF"/>
        </w:rPr>
        <w:t>w</w:t>
      </w:r>
      <w:r w:rsidRPr="007073B4">
        <w:rPr>
          <w:rFonts w:ascii="Arial" w:hAnsi="Arial" w:cs="Arial"/>
          <w:color w:val="0000FF"/>
        </w:rPr>
        <w:t>hite]</w:t>
      </w:r>
      <w:r w:rsidRPr="007073B4">
        <w:rPr>
          <w:rFonts w:ascii="Arial" w:hAnsi="Arial" w:cs="Arial"/>
        </w:rPr>
        <w:t xml:space="preserve"> </w:t>
      </w:r>
      <w:r w:rsidRPr="00862701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c</w:t>
      </w:r>
      <w:r w:rsidRPr="00862701">
        <w:rPr>
          <w:rFonts w:ascii="Arial" w:hAnsi="Arial" w:cs="Arial"/>
          <w:color w:val="0000FF"/>
        </w:rPr>
        <w:t xml:space="preserve">ameo] </w:t>
      </w:r>
      <w:r>
        <w:rPr>
          <w:rFonts w:ascii="Arial" w:hAnsi="Arial" w:cs="Arial"/>
          <w:color w:val="0000FF"/>
        </w:rPr>
        <w:t>[desert tan] [western adobe] [</w:t>
      </w:r>
      <w:proofErr w:type="spellStart"/>
      <w:r>
        <w:rPr>
          <w:rFonts w:ascii="Arial" w:hAnsi="Arial" w:cs="Arial"/>
          <w:color w:val="0000FF"/>
        </w:rPr>
        <w:t>hartford</w:t>
      </w:r>
      <w:proofErr w:type="spellEnd"/>
      <w:r>
        <w:rPr>
          <w:rFonts w:ascii="Arial" w:hAnsi="Arial" w:cs="Arial"/>
          <w:color w:val="0000FF"/>
        </w:rPr>
        <w:t xml:space="preserve"> green] [obsidian] [craftsman bronze] [brick red]. </w:t>
      </w:r>
    </w:p>
    <w:p w14:paraId="08AD94EC" w14:textId="77777777" w:rsidR="005527EE" w:rsidRDefault="005527EE" w:rsidP="005527EE">
      <w:pPr>
        <w:pStyle w:val="wshield"/>
        <w:numPr>
          <w:ilvl w:val="3"/>
          <w:numId w:val="48"/>
        </w:numPr>
        <w:tabs>
          <w:tab w:val="clear" w:pos="900"/>
          <w:tab w:val="clear" w:pos="1260"/>
          <w:tab w:val="clear" w:pos="1620"/>
          <w:tab w:val="clear" w:pos="198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D43110">
        <w:rPr>
          <w:rFonts w:ascii="Arial" w:hAnsi="Arial" w:cs="Arial"/>
          <w:color w:val="000000"/>
        </w:rPr>
        <w:t>Option</w:t>
      </w:r>
      <w:r>
        <w:rPr>
          <w:rFonts w:ascii="Arial" w:hAnsi="Arial" w:cs="Arial"/>
          <w:color w:val="000000"/>
        </w:rPr>
        <w:t>al finishes</w:t>
      </w:r>
      <w:r w:rsidRPr="00D43110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FF"/>
        </w:rPr>
        <w:t xml:space="preserve">  </w:t>
      </w:r>
    </w:p>
    <w:p w14:paraId="0636D165" w14:textId="77777777" w:rsidR="005527EE" w:rsidRDefault="005527EE" w:rsidP="005527EE">
      <w:pPr>
        <w:pStyle w:val="wshield"/>
        <w:numPr>
          <w:ilvl w:val="4"/>
          <w:numId w:val="48"/>
        </w:numPr>
        <w:tabs>
          <w:tab w:val="clear" w:pos="900"/>
          <w:tab w:val="clear" w:pos="1260"/>
          <w:tab w:val="clear" w:pos="1620"/>
          <w:tab w:val="clear" w:pos="1980"/>
        </w:tabs>
        <w:ind w:left="1890" w:hanging="270"/>
        <w:rPr>
          <w:rFonts w:ascii="Arial" w:hAnsi="Arial" w:cs="Arial"/>
          <w:color w:val="0000FF"/>
        </w:rPr>
      </w:pPr>
      <w:r w:rsidRPr="005527EE">
        <w:rPr>
          <w:rFonts w:ascii="Arial" w:hAnsi="Arial" w:cs="Arial"/>
          <w:color w:val="0000FF"/>
        </w:rPr>
        <w:t>[Two-tone 5/8” (16mm) flat airspace grilles</w:t>
      </w:r>
      <w:proofErr w:type="gramStart"/>
      <w:r w:rsidRPr="005527EE">
        <w:rPr>
          <w:rFonts w:ascii="Arial" w:hAnsi="Arial" w:cs="Arial"/>
          <w:color w:val="0000FF"/>
        </w:rPr>
        <w:t>:  [</w:t>
      </w:r>
      <w:proofErr w:type="gramEnd"/>
      <w:r w:rsidRPr="005527EE">
        <w:rPr>
          <w:rFonts w:ascii="Arial" w:hAnsi="Arial" w:cs="Arial"/>
          <w:color w:val="0000FF"/>
        </w:rPr>
        <w:t>white/desert tan interior] [cameo/white interior] [desert tan/white interior] [craftsman bronze/white interior] [western adobe/white interior] [</w:t>
      </w:r>
      <w:proofErr w:type="spellStart"/>
      <w:r w:rsidRPr="005527EE">
        <w:rPr>
          <w:rFonts w:ascii="Arial" w:hAnsi="Arial" w:cs="Arial"/>
          <w:color w:val="0000FF"/>
        </w:rPr>
        <w:t>hartford</w:t>
      </w:r>
      <w:proofErr w:type="spellEnd"/>
      <w:r w:rsidRPr="005527EE">
        <w:rPr>
          <w:rFonts w:ascii="Arial" w:hAnsi="Arial" w:cs="Arial"/>
          <w:color w:val="0000FF"/>
        </w:rPr>
        <w:t xml:space="preserve"> green/white interior] [brick red/white interior] [obsidian/white interior]] </w:t>
      </w:r>
    </w:p>
    <w:p w14:paraId="000BB0E4" w14:textId="77777777" w:rsidR="005527EE" w:rsidRPr="005527EE" w:rsidRDefault="005527EE" w:rsidP="005527EE">
      <w:pPr>
        <w:pStyle w:val="wshield"/>
        <w:numPr>
          <w:ilvl w:val="4"/>
          <w:numId w:val="48"/>
        </w:numPr>
        <w:tabs>
          <w:tab w:val="clear" w:pos="900"/>
          <w:tab w:val="clear" w:pos="1260"/>
          <w:tab w:val="clear" w:pos="1620"/>
          <w:tab w:val="clear" w:pos="1980"/>
        </w:tabs>
        <w:ind w:left="1890" w:hanging="270"/>
        <w:rPr>
          <w:rFonts w:ascii="Arial" w:hAnsi="Arial" w:cs="Arial"/>
          <w:color w:val="0000FF"/>
        </w:rPr>
      </w:pPr>
      <w:r w:rsidRPr="005527EE">
        <w:rPr>
          <w:rFonts w:ascii="Arial" w:hAnsi="Arial" w:cs="Arial"/>
          <w:color w:val="0000FF"/>
        </w:rPr>
        <w:t>[Two-tone 11/16” (17mm) sculptured airspace grilles</w:t>
      </w:r>
      <w:proofErr w:type="gramStart"/>
      <w:r w:rsidRPr="005527EE">
        <w:rPr>
          <w:rFonts w:ascii="Arial" w:hAnsi="Arial" w:cs="Arial"/>
          <w:color w:val="0000FF"/>
        </w:rPr>
        <w:t>:  [</w:t>
      </w:r>
      <w:proofErr w:type="gramEnd"/>
      <w:r w:rsidRPr="005527EE">
        <w:rPr>
          <w:rFonts w:ascii="Arial" w:hAnsi="Arial" w:cs="Arial"/>
          <w:color w:val="0000FF"/>
        </w:rPr>
        <w:t>cameo/white interior] [desert tan/white interior] [craftsman bronze/white interior] [western adobe/white interior] [</w:t>
      </w:r>
      <w:proofErr w:type="spellStart"/>
      <w:r w:rsidRPr="005527EE">
        <w:rPr>
          <w:rFonts w:ascii="Arial" w:hAnsi="Arial" w:cs="Arial"/>
          <w:color w:val="0000FF"/>
        </w:rPr>
        <w:t>hartford</w:t>
      </w:r>
      <w:proofErr w:type="spellEnd"/>
      <w:r w:rsidRPr="005527EE">
        <w:rPr>
          <w:rFonts w:ascii="Arial" w:hAnsi="Arial" w:cs="Arial"/>
          <w:color w:val="0000FF"/>
        </w:rPr>
        <w:t xml:space="preserve"> green/white interior] [brick red/white interior] [obsidian/white interior]] </w:t>
      </w:r>
    </w:p>
    <w:p w14:paraId="5B8DB9D9" w14:textId="77777777" w:rsidR="005527EE" w:rsidRDefault="005527EE" w:rsidP="005527EE">
      <w:pPr>
        <w:pStyle w:val="wshield"/>
        <w:tabs>
          <w:tab w:val="clear" w:pos="540"/>
          <w:tab w:val="clear" w:pos="900"/>
          <w:tab w:val="clear" w:pos="1260"/>
          <w:tab w:val="left" w:pos="1080"/>
        </w:tabs>
        <w:ind w:left="1080" w:hanging="360"/>
        <w:rPr>
          <w:rFonts w:ascii="Arial" w:hAnsi="Arial" w:cs="Arial"/>
          <w:color w:val="0000FF"/>
        </w:rPr>
      </w:pPr>
    </w:p>
    <w:p w14:paraId="671F9B50" w14:textId="77777777" w:rsidR="005527EE" w:rsidRDefault="005527EE" w:rsidP="003F7208">
      <w:pPr>
        <w:pStyle w:val="wshield"/>
        <w:numPr>
          <w:ilvl w:val="0"/>
          <w:numId w:val="32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  <w:tab w:val="left" w:pos="720"/>
        </w:tabs>
        <w:ind w:left="1260"/>
        <w:rPr>
          <w:rFonts w:ascii="Arial" w:hAnsi="Arial" w:cs="Arial"/>
        </w:rPr>
      </w:pPr>
      <w:r w:rsidRPr="00097B02">
        <w:rPr>
          <w:rFonts w:ascii="Arial" w:hAnsi="Arial" w:cs="Arial"/>
        </w:rPr>
        <w:t xml:space="preserve">Simulated </w:t>
      </w:r>
      <w:r>
        <w:rPr>
          <w:rFonts w:ascii="Arial" w:hAnsi="Arial" w:cs="Arial"/>
        </w:rPr>
        <w:t>d</w:t>
      </w:r>
      <w:r w:rsidRPr="00097B02">
        <w:rPr>
          <w:rFonts w:ascii="Arial" w:hAnsi="Arial" w:cs="Arial"/>
        </w:rPr>
        <w:t xml:space="preserve">ivided </w:t>
      </w:r>
      <w:proofErr w:type="spellStart"/>
      <w:r>
        <w:rPr>
          <w:rFonts w:ascii="Arial" w:hAnsi="Arial" w:cs="Arial"/>
        </w:rPr>
        <w:t>l</w:t>
      </w:r>
      <w:r w:rsidRPr="00097B02">
        <w:rPr>
          <w:rFonts w:ascii="Arial" w:hAnsi="Arial" w:cs="Arial"/>
        </w:rPr>
        <w:t>ites</w:t>
      </w:r>
      <w:proofErr w:type="spellEnd"/>
      <w:r w:rsidRPr="00097B02">
        <w:rPr>
          <w:rFonts w:ascii="Arial" w:hAnsi="Arial" w:cs="Arial"/>
        </w:rPr>
        <w:t>:</w:t>
      </w:r>
    </w:p>
    <w:p w14:paraId="42963F9A" w14:textId="77777777" w:rsidR="005527EE" w:rsidRDefault="005527EE" w:rsidP="005527EE">
      <w:pPr>
        <w:pStyle w:val="wshield"/>
        <w:numPr>
          <w:ilvl w:val="0"/>
          <w:numId w:val="49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16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Exterior and interior wood </w:t>
      </w:r>
      <w:proofErr w:type="spellStart"/>
      <w:r>
        <w:rPr>
          <w:rFonts w:ascii="Arial" w:hAnsi="Arial" w:cs="Arial"/>
          <w:color w:val="000000"/>
        </w:rPr>
        <w:t>muntins</w:t>
      </w:r>
      <w:proofErr w:type="spellEnd"/>
      <w:r>
        <w:rPr>
          <w:rFonts w:ascii="Arial" w:hAnsi="Arial" w:cs="Arial"/>
          <w:color w:val="000000"/>
        </w:rPr>
        <w:t xml:space="preserve"> adhered to glass with double-coated acrylic foam tape:</w:t>
      </w:r>
    </w:p>
    <w:p w14:paraId="1912D43C" w14:textId="77777777" w:rsidR="005527EE" w:rsidRPr="00D009D7" w:rsidRDefault="005527EE" w:rsidP="005527EE">
      <w:pPr>
        <w:pStyle w:val="wshield"/>
        <w:numPr>
          <w:ilvl w:val="4"/>
          <w:numId w:val="49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1890" w:hanging="270"/>
        <w:rPr>
          <w:rFonts w:ascii="Arial" w:hAnsi="Arial" w:cs="Arial"/>
          <w:color w:val="0000FF"/>
        </w:rPr>
      </w:pPr>
      <w:r w:rsidRPr="00B244DE">
        <w:rPr>
          <w:rFonts w:ascii="Arial" w:hAnsi="Arial" w:cs="Arial"/>
          <w:color w:val="0000FF"/>
        </w:rPr>
        <w:t>[Colonial (standard)] [</w:t>
      </w:r>
      <w:r>
        <w:rPr>
          <w:rFonts w:ascii="Arial" w:hAnsi="Arial" w:cs="Arial"/>
          <w:color w:val="0000FF"/>
        </w:rPr>
        <w:t>putty</w:t>
      </w:r>
      <w:r w:rsidRPr="00B244DE">
        <w:rPr>
          <w:rFonts w:ascii="Arial" w:hAnsi="Arial" w:cs="Arial"/>
          <w:color w:val="0000FF"/>
        </w:rPr>
        <w:t>]</w:t>
      </w:r>
      <w:r>
        <w:rPr>
          <w:rFonts w:ascii="Arial" w:hAnsi="Arial" w:cs="Arial"/>
          <w:color w:val="000000"/>
        </w:rPr>
        <w:t xml:space="preserve"> profile e</w:t>
      </w:r>
      <w:r w:rsidRPr="00BD07AF">
        <w:rPr>
          <w:rFonts w:ascii="Arial" w:hAnsi="Arial" w:cs="Arial"/>
          <w:color w:val="000000"/>
        </w:rPr>
        <w:t xml:space="preserve">xterior simulated divided lite bar options: </w:t>
      </w:r>
      <w:r w:rsidRPr="00BD07AF">
        <w:rPr>
          <w:rFonts w:ascii="Arial" w:hAnsi="Arial" w:cs="Arial"/>
          <w:color w:val="0000FF"/>
        </w:rPr>
        <w:t>[5/8” (16mm)] [7/8” (22mm)</w:t>
      </w:r>
      <w:r w:rsidRPr="003C55CE">
        <w:rPr>
          <w:rFonts w:ascii="Arial" w:hAnsi="Arial" w:cs="Arial"/>
          <w:color w:val="0000FF"/>
        </w:rPr>
        <w:t xml:space="preserve">] </w:t>
      </w:r>
      <w:r w:rsidRPr="00D009D7">
        <w:rPr>
          <w:rFonts w:ascii="Arial" w:hAnsi="Arial" w:cs="Arial"/>
          <w:color w:val="0000FF"/>
        </w:rPr>
        <w:t>[1-</w:t>
      </w:r>
      <w:r>
        <w:rPr>
          <w:rFonts w:ascii="Arial" w:hAnsi="Arial" w:cs="Arial"/>
          <w:color w:val="0000FF"/>
        </w:rPr>
        <w:t>3</w:t>
      </w:r>
      <w:r w:rsidRPr="00D009D7">
        <w:rPr>
          <w:rFonts w:ascii="Arial" w:hAnsi="Arial" w:cs="Arial"/>
          <w:color w:val="0000FF"/>
        </w:rPr>
        <w:t>/8” (</w:t>
      </w:r>
      <w:r>
        <w:rPr>
          <w:rFonts w:ascii="Arial" w:hAnsi="Arial" w:cs="Arial"/>
          <w:color w:val="0000FF"/>
        </w:rPr>
        <w:t>35</w:t>
      </w:r>
      <w:r w:rsidRPr="00D009D7">
        <w:rPr>
          <w:rFonts w:ascii="Arial" w:hAnsi="Arial" w:cs="Arial"/>
          <w:color w:val="0000FF"/>
        </w:rPr>
        <w:t>mm)] [2” (51mm)].</w:t>
      </w:r>
      <w:r w:rsidRPr="00D009D7">
        <w:rPr>
          <w:rFonts w:ascii="Arial" w:hAnsi="Arial" w:cs="Arial"/>
          <w:color w:val="000000"/>
        </w:rPr>
        <w:t xml:space="preserve">  </w:t>
      </w:r>
    </w:p>
    <w:p w14:paraId="0264BABF" w14:textId="77777777" w:rsidR="005527EE" w:rsidRPr="00751EDB" w:rsidRDefault="005527EE" w:rsidP="005527EE">
      <w:pPr>
        <w:pStyle w:val="wshield"/>
        <w:numPr>
          <w:ilvl w:val="4"/>
          <w:numId w:val="49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1890" w:hanging="270"/>
        <w:rPr>
          <w:rFonts w:ascii="Arial" w:hAnsi="Arial" w:cs="Arial"/>
          <w:color w:val="000000"/>
        </w:rPr>
      </w:pPr>
      <w:r w:rsidRPr="00B244DE">
        <w:rPr>
          <w:rFonts w:ascii="Arial" w:hAnsi="Arial" w:cs="Arial"/>
          <w:color w:val="0000FF"/>
        </w:rPr>
        <w:t>[Colonial (standard)] [</w:t>
      </w:r>
      <w:r>
        <w:rPr>
          <w:rFonts w:ascii="Arial" w:hAnsi="Arial" w:cs="Arial"/>
          <w:color w:val="0000FF"/>
        </w:rPr>
        <w:t>putty</w:t>
      </w:r>
      <w:r w:rsidRPr="00B244DE">
        <w:rPr>
          <w:rFonts w:ascii="Arial" w:hAnsi="Arial" w:cs="Arial"/>
          <w:color w:val="0000FF"/>
        </w:rPr>
        <w:t>]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00"/>
        </w:rPr>
        <w:t>profile interior simulated divided lite bar options:</w:t>
      </w:r>
      <w:r>
        <w:rPr>
          <w:rFonts w:ascii="Arial" w:hAnsi="Arial" w:cs="Arial"/>
          <w:color w:val="0000FF"/>
        </w:rPr>
        <w:t xml:space="preserve"> [5/8” (16mm)] </w:t>
      </w:r>
      <w:r w:rsidRPr="003C55CE">
        <w:rPr>
          <w:rFonts w:ascii="Arial" w:hAnsi="Arial" w:cs="Arial"/>
          <w:color w:val="0000FF"/>
        </w:rPr>
        <w:t xml:space="preserve">[7/8” </w:t>
      </w:r>
      <w:r>
        <w:rPr>
          <w:rFonts w:ascii="Arial" w:hAnsi="Arial" w:cs="Arial"/>
          <w:color w:val="0000FF"/>
        </w:rPr>
        <w:t>(22mm)</w:t>
      </w:r>
      <w:r w:rsidRPr="003C55CE">
        <w:rPr>
          <w:rFonts w:ascii="Arial" w:hAnsi="Arial" w:cs="Arial"/>
          <w:color w:val="0000FF"/>
        </w:rPr>
        <w:t>] [1-</w:t>
      </w:r>
      <w:r>
        <w:rPr>
          <w:rFonts w:ascii="Arial" w:hAnsi="Arial" w:cs="Arial"/>
          <w:color w:val="0000FF"/>
        </w:rPr>
        <w:t>3</w:t>
      </w:r>
      <w:r w:rsidRPr="003C55CE">
        <w:rPr>
          <w:rFonts w:ascii="Arial" w:hAnsi="Arial" w:cs="Arial"/>
          <w:color w:val="0000FF"/>
        </w:rPr>
        <w:t>/8”</w:t>
      </w:r>
      <w:r>
        <w:rPr>
          <w:rFonts w:ascii="Arial" w:hAnsi="Arial" w:cs="Arial"/>
          <w:color w:val="0000FF"/>
        </w:rPr>
        <w:t xml:space="preserve"> (35mm)] [2” (51mm)].  </w:t>
      </w:r>
      <w:r w:rsidRPr="00751EDB">
        <w:rPr>
          <w:rFonts w:ascii="Arial" w:hAnsi="Arial" w:cs="Arial"/>
          <w:color w:val="000000"/>
        </w:rPr>
        <w:t xml:space="preserve">  </w:t>
      </w:r>
    </w:p>
    <w:p w14:paraId="6D5CE6A9" w14:textId="77777777" w:rsidR="005527EE" w:rsidRPr="00751EDB" w:rsidRDefault="005527EE" w:rsidP="005527EE">
      <w:pPr>
        <w:pStyle w:val="wshield"/>
        <w:numPr>
          <w:ilvl w:val="0"/>
          <w:numId w:val="49"/>
        </w:numPr>
        <w:tabs>
          <w:tab w:val="clear" w:pos="180"/>
          <w:tab w:val="clear" w:pos="1260"/>
          <w:tab w:val="clear" w:pos="1620"/>
          <w:tab w:val="clear" w:pos="1980"/>
          <w:tab w:val="left" w:pos="360"/>
          <w:tab w:val="left" w:pos="900"/>
        </w:tabs>
        <w:ind w:left="16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ab/>
      </w:r>
      <w:r w:rsidRPr="00341475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Adobe a</w:t>
      </w:r>
      <w:r w:rsidRPr="00341475">
        <w:rPr>
          <w:rFonts w:ascii="Arial" w:hAnsi="Arial" w:cs="Arial"/>
          <w:color w:val="0000FF"/>
        </w:rPr>
        <w:t xml:space="preserve">luminum grilles-between-the-glass] [no </w:t>
      </w:r>
      <w:r>
        <w:rPr>
          <w:rFonts w:ascii="Arial" w:hAnsi="Arial" w:cs="Arial"/>
          <w:color w:val="0000FF"/>
        </w:rPr>
        <w:t>g</w:t>
      </w:r>
      <w:r w:rsidRPr="00341475">
        <w:rPr>
          <w:rFonts w:ascii="Arial" w:hAnsi="Arial" w:cs="Arial"/>
          <w:color w:val="0000FF"/>
        </w:rPr>
        <w:t>rilles-between-the-glass].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FF"/>
        </w:rPr>
        <w:t xml:space="preserve"> </w:t>
      </w:r>
      <w:r w:rsidRPr="00751EDB">
        <w:rPr>
          <w:rFonts w:ascii="Arial" w:hAnsi="Arial" w:cs="Arial"/>
          <w:color w:val="000000"/>
        </w:rPr>
        <w:t xml:space="preserve">  </w:t>
      </w:r>
    </w:p>
    <w:p w14:paraId="2009C0DC" w14:textId="77777777" w:rsidR="005527EE" w:rsidRPr="00097B02" w:rsidRDefault="005527EE" w:rsidP="005527EE">
      <w:pPr>
        <w:pStyle w:val="wshield"/>
        <w:numPr>
          <w:ilvl w:val="0"/>
          <w:numId w:val="49"/>
        </w:numPr>
        <w:tabs>
          <w:tab w:val="clear" w:pos="180"/>
          <w:tab w:val="clear" w:pos="540"/>
          <w:tab w:val="clear" w:pos="1260"/>
          <w:tab w:val="clear" w:pos="1620"/>
          <w:tab w:val="clear" w:pos="1980"/>
          <w:tab w:val="left" w:pos="360"/>
        </w:tabs>
        <w:ind w:left="16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97B02">
        <w:rPr>
          <w:rFonts w:ascii="Arial" w:hAnsi="Arial" w:cs="Arial"/>
        </w:rPr>
        <w:t xml:space="preserve">Pattern: </w:t>
      </w:r>
      <w:r w:rsidRPr="00097B02">
        <w:rPr>
          <w:rFonts w:ascii="Arial" w:hAnsi="Arial" w:cs="Arial"/>
          <w:color w:val="0000FF"/>
        </w:rPr>
        <w:t>[</w:t>
      </w:r>
      <w:r w:rsidRPr="00043736">
        <w:rPr>
          <w:rFonts w:ascii="Arial" w:hAnsi="Arial" w:cs="Arial"/>
          <w:color w:val="0000FF"/>
        </w:rPr>
        <w:t>rectangular] [marginal] [custom configuration</w:t>
      </w:r>
      <w:r w:rsidRPr="00097B02">
        <w:rPr>
          <w:rFonts w:ascii="Arial" w:hAnsi="Arial" w:cs="Arial"/>
          <w:color w:val="0000FF"/>
        </w:rPr>
        <w:t xml:space="preserve"> as noted on drawings (lite cut subject to approval of Weather Shield)]</w:t>
      </w:r>
      <w:r w:rsidRPr="00097B02">
        <w:rPr>
          <w:rFonts w:ascii="Arial" w:hAnsi="Arial" w:cs="Arial"/>
        </w:rPr>
        <w:t>.</w:t>
      </w:r>
    </w:p>
    <w:p w14:paraId="31386BD9" w14:textId="77777777" w:rsidR="005527EE" w:rsidRDefault="005527EE" w:rsidP="005527EE">
      <w:pPr>
        <w:pStyle w:val="wshield"/>
        <w:numPr>
          <w:ilvl w:val="0"/>
          <w:numId w:val="49"/>
        </w:numPr>
        <w:tabs>
          <w:tab w:val="clear" w:pos="540"/>
          <w:tab w:val="clear" w:pos="1260"/>
          <w:tab w:val="clear" w:pos="1620"/>
          <w:tab w:val="clear" w:pos="1980"/>
          <w:tab w:val="left" w:pos="1080"/>
        </w:tabs>
        <w:ind w:left="16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097B02">
        <w:rPr>
          <w:rFonts w:ascii="Arial" w:hAnsi="Arial" w:cs="Arial"/>
          <w:color w:val="000000"/>
        </w:rPr>
        <w:t xml:space="preserve">Finish:  </w:t>
      </w:r>
      <w:r>
        <w:rPr>
          <w:rFonts w:ascii="Arial" w:hAnsi="Arial" w:cs="Arial"/>
          <w:color w:val="000000"/>
        </w:rPr>
        <w:t>m</w:t>
      </w:r>
      <w:r w:rsidRPr="00097B02">
        <w:rPr>
          <w:rFonts w:ascii="Arial" w:hAnsi="Arial" w:cs="Arial"/>
          <w:color w:val="000000"/>
        </w:rPr>
        <w:t>atch</w:t>
      </w:r>
      <w:r>
        <w:rPr>
          <w:rFonts w:ascii="Arial" w:hAnsi="Arial" w:cs="Arial"/>
          <w:color w:val="000000"/>
        </w:rPr>
        <w:t>es</w:t>
      </w:r>
      <w:r w:rsidRPr="00097B02">
        <w:rPr>
          <w:rFonts w:ascii="Arial" w:hAnsi="Arial" w:cs="Arial"/>
          <w:color w:val="000000"/>
        </w:rPr>
        <w:t xml:space="preserve"> exterior/interior </w:t>
      </w:r>
      <w:r>
        <w:rPr>
          <w:rFonts w:ascii="Arial" w:hAnsi="Arial" w:cs="Arial"/>
          <w:color w:val="000000"/>
        </w:rPr>
        <w:t>sash finish (</w:t>
      </w:r>
      <w:proofErr w:type="gramStart"/>
      <w:r>
        <w:rPr>
          <w:rFonts w:ascii="Arial" w:hAnsi="Arial" w:cs="Arial"/>
          <w:color w:val="000000"/>
        </w:rPr>
        <w:t>with the exception of</w:t>
      </w:r>
      <w:proofErr w:type="gramEnd"/>
      <w:r>
        <w:rPr>
          <w:rFonts w:ascii="Arial" w:hAnsi="Arial" w:cs="Arial"/>
          <w:color w:val="000000"/>
        </w:rPr>
        <w:t xml:space="preserve"> knotty pine).</w:t>
      </w:r>
      <w:bookmarkEnd w:id="4"/>
    </w:p>
    <w:p w14:paraId="5C8E38F3" w14:textId="77777777" w:rsidR="005527EE" w:rsidRDefault="005527EE" w:rsidP="005527EE">
      <w:pPr>
        <w:pStyle w:val="wshield"/>
        <w:tabs>
          <w:tab w:val="clear" w:pos="540"/>
          <w:tab w:val="clear" w:pos="1260"/>
          <w:tab w:val="clear" w:pos="1620"/>
          <w:tab w:val="clear" w:pos="1980"/>
          <w:tab w:val="left" w:pos="1080"/>
        </w:tabs>
        <w:rPr>
          <w:rFonts w:ascii="Arial" w:hAnsi="Arial" w:cs="Arial"/>
          <w:color w:val="000000"/>
        </w:rPr>
      </w:pPr>
    </w:p>
    <w:p w14:paraId="572BA94D" w14:textId="77777777" w:rsidR="005527EE" w:rsidRPr="005527EE" w:rsidRDefault="003C4C7E" w:rsidP="003F7208">
      <w:pPr>
        <w:pStyle w:val="wshield"/>
        <w:numPr>
          <w:ilvl w:val="0"/>
          <w:numId w:val="32"/>
        </w:numPr>
        <w:tabs>
          <w:tab w:val="clear" w:pos="540"/>
          <w:tab w:val="clear" w:pos="900"/>
          <w:tab w:val="clear" w:pos="1260"/>
          <w:tab w:val="clear" w:pos="1620"/>
          <w:tab w:val="clear" w:pos="1980"/>
          <w:tab w:val="left" w:pos="1080"/>
        </w:tabs>
        <w:ind w:left="1260"/>
        <w:rPr>
          <w:rFonts w:ascii="Arial" w:hAnsi="Arial" w:cs="Arial"/>
        </w:rPr>
      </w:pPr>
      <w:r w:rsidRPr="005527EE">
        <w:rPr>
          <w:rFonts w:ascii="Arial" w:hAnsi="Arial" w:cs="Arial"/>
          <w:color w:val="000000"/>
        </w:rPr>
        <w:t>6204 Sash (No Performance Rating)</w:t>
      </w:r>
    </w:p>
    <w:p w14:paraId="410AE5CF" w14:textId="77777777" w:rsidR="003F7208" w:rsidRDefault="003F7208" w:rsidP="003F7208">
      <w:pPr>
        <w:pStyle w:val="wshield"/>
        <w:numPr>
          <w:ilvl w:val="1"/>
          <w:numId w:val="32"/>
        </w:numPr>
        <w:tabs>
          <w:tab w:val="clear" w:pos="540"/>
          <w:tab w:val="clear" w:pos="900"/>
          <w:tab w:val="clear" w:pos="1260"/>
          <w:tab w:val="clear" w:pos="1620"/>
          <w:tab w:val="clear" w:pos="198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5527EE" w:rsidRPr="005527EE">
        <w:rPr>
          <w:rFonts w:ascii="Arial" w:hAnsi="Arial" w:cs="Arial"/>
        </w:rPr>
        <w:t xml:space="preserve">Exterior colonial profile sash materials to be milled from pine, kiln dried to a moisture content of 6-12% at the time of fabrication and treated with a water-repellent preservative.  Sash corners shall be mortised, tenoned and mechanically fastened.  </w:t>
      </w:r>
    </w:p>
    <w:p w14:paraId="5A1F132F" w14:textId="77777777" w:rsidR="003F7208" w:rsidRDefault="003F7208" w:rsidP="003F7208">
      <w:pPr>
        <w:pStyle w:val="wshield"/>
        <w:numPr>
          <w:ilvl w:val="1"/>
          <w:numId w:val="32"/>
        </w:numPr>
        <w:tabs>
          <w:tab w:val="clear" w:pos="540"/>
          <w:tab w:val="clear" w:pos="900"/>
          <w:tab w:val="clear" w:pos="1260"/>
          <w:tab w:val="clear" w:pos="1620"/>
          <w:tab w:val="clear" w:pos="198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5527EE" w:rsidRPr="003F7208">
        <w:rPr>
          <w:rFonts w:ascii="Arial" w:hAnsi="Arial" w:cs="Arial"/>
        </w:rPr>
        <w:t xml:space="preserve">Interior sash materials to be milled from </w:t>
      </w:r>
      <w:r w:rsidR="005527EE" w:rsidRPr="003F7208">
        <w:rPr>
          <w:rFonts w:ascii="Arial" w:hAnsi="Arial" w:cs="Arial"/>
          <w:color w:val="0000FF"/>
        </w:rPr>
        <w:t>[pine (standard)] [oak]</w:t>
      </w:r>
      <w:r w:rsidR="005527EE" w:rsidRPr="003F7208">
        <w:rPr>
          <w:rFonts w:ascii="Arial" w:hAnsi="Arial" w:cs="Arial"/>
        </w:rPr>
        <w:t xml:space="preserve"> </w:t>
      </w:r>
      <w:r w:rsidR="005527EE" w:rsidRPr="003F7208">
        <w:rPr>
          <w:rFonts w:ascii="Arial" w:hAnsi="Arial" w:cs="Arial"/>
          <w:color w:val="0000FF"/>
        </w:rPr>
        <w:t>[cherry]</w:t>
      </w:r>
      <w:r w:rsidR="005527EE" w:rsidRPr="003F7208">
        <w:rPr>
          <w:rFonts w:ascii="Arial" w:hAnsi="Arial" w:cs="Arial"/>
        </w:rPr>
        <w:t xml:space="preserve"> </w:t>
      </w:r>
      <w:r w:rsidR="005527EE" w:rsidRPr="003F7208">
        <w:rPr>
          <w:rFonts w:ascii="Arial" w:hAnsi="Arial" w:cs="Arial"/>
          <w:color w:val="0000FF"/>
        </w:rPr>
        <w:t>[maple] [mahogany] [mixed grain fir] [vertical grain fir] [character alder] [knotty pine]</w:t>
      </w:r>
      <w:r w:rsidR="005527EE" w:rsidRPr="003F7208">
        <w:rPr>
          <w:rFonts w:ascii="Arial" w:hAnsi="Arial" w:cs="Arial"/>
        </w:rPr>
        <w:t>, kiln dried to a moisture content of 6-12% at the time of fabrication and treated with a water-repellent preservative.</w:t>
      </w:r>
    </w:p>
    <w:p w14:paraId="752FDBDF" w14:textId="77777777" w:rsidR="003F7208" w:rsidRDefault="003F7208" w:rsidP="003F7208">
      <w:pPr>
        <w:pStyle w:val="wshield"/>
        <w:numPr>
          <w:ilvl w:val="1"/>
          <w:numId w:val="32"/>
        </w:numPr>
        <w:tabs>
          <w:tab w:val="clear" w:pos="540"/>
          <w:tab w:val="clear" w:pos="900"/>
          <w:tab w:val="clear" w:pos="1260"/>
          <w:tab w:val="clear" w:pos="1620"/>
          <w:tab w:val="clear" w:pos="198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 w:rsidR="005527EE" w:rsidRPr="003F7208">
        <w:rPr>
          <w:rFonts w:ascii="Arial" w:hAnsi="Arial" w:cs="Arial"/>
        </w:rPr>
        <w:t>Colonial</w:t>
      </w:r>
      <w:proofErr w:type="gramEnd"/>
      <w:r w:rsidR="005527EE" w:rsidRPr="003F7208">
        <w:rPr>
          <w:rFonts w:ascii="Arial" w:hAnsi="Arial" w:cs="Arial"/>
        </w:rPr>
        <w:t xml:space="preserve"> profile sash shall be 2” [51mm] thick.</w:t>
      </w:r>
    </w:p>
    <w:p w14:paraId="4812E622" w14:textId="77777777" w:rsidR="005527EE" w:rsidRPr="003F7208" w:rsidRDefault="003F7208" w:rsidP="003F7208">
      <w:pPr>
        <w:pStyle w:val="wshield"/>
        <w:numPr>
          <w:ilvl w:val="1"/>
          <w:numId w:val="32"/>
        </w:numPr>
        <w:tabs>
          <w:tab w:val="clear" w:pos="540"/>
          <w:tab w:val="clear" w:pos="900"/>
          <w:tab w:val="clear" w:pos="1260"/>
          <w:tab w:val="clear" w:pos="1620"/>
          <w:tab w:val="clear" w:pos="198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5527EE" w:rsidRPr="003F7208">
        <w:rPr>
          <w:rFonts w:ascii="Arial" w:hAnsi="Arial" w:cs="Arial"/>
        </w:rPr>
        <w:t>Stiles and rails shall be 1-25/32” [45mm] wide.</w:t>
      </w:r>
    </w:p>
    <w:p w14:paraId="18138464" w14:textId="77777777" w:rsidR="00EC7170" w:rsidRPr="00EC7170" w:rsidRDefault="00EC7170" w:rsidP="00C4058C">
      <w:pPr>
        <w:pStyle w:val="wshield"/>
        <w:tabs>
          <w:tab w:val="clear" w:pos="540"/>
          <w:tab w:val="left" w:pos="720"/>
          <w:tab w:val="left" w:pos="1080"/>
        </w:tabs>
        <w:ind w:left="720" w:hanging="180"/>
        <w:rPr>
          <w:rFonts w:ascii="Arial" w:hAnsi="Arial" w:cs="Arial"/>
        </w:rPr>
      </w:pPr>
    </w:p>
    <w:p w14:paraId="3FCAA23B" w14:textId="77777777" w:rsidR="00DF75FF" w:rsidRPr="009574DE" w:rsidRDefault="00DF75FF">
      <w:pPr>
        <w:pStyle w:val="wshield"/>
        <w:rPr>
          <w:rFonts w:ascii="Arial" w:hAnsi="Arial" w:cs="Arial"/>
        </w:rPr>
      </w:pPr>
      <w:r w:rsidRPr="009574DE">
        <w:rPr>
          <w:rFonts w:ascii="Arial" w:hAnsi="Arial" w:cs="Arial"/>
        </w:rPr>
        <w:t>2.</w:t>
      </w:r>
      <w:r w:rsidR="00416A5A">
        <w:rPr>
          <w:rFonts w:ascii="Arial" w:hAnsi="Arial" w:cs="Arial"/>
        </w:rPr>
        <w:t>3</w:t>
      </w:r>
      <w:r w:rsidRPr="009574DE">
        <w:rPr>
          <w:rFonts w:ascii="Arial" w:hAnsi="Arial" w:cs="Arial"/>
        </w:rPr>
        <w:tab/>
        <w:t>ACCESSORIES AND TRIM</w:t>
      </w:r>
    </w:p>
    <w:p w14:paraId="5BBE8A39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37C98FEA" w14:textId="77777777" w:rsidR="003F7208" w:rsidRPr="008E6DCA" w:rsidRDefault="003F7208" w:rsidP="003F7208">
      <w:pPr>
        <w:pStyle w:val="wshield"/>
        <w:numPr>
          <w:ilvl w:val="0"/>
          <w:numId w:val="50"/>
        </w:numPr>
        <w:ind w:left="900"/>
        <w:rPr>
          <w:rFonts w:ascii="Arial" w:hAnsi="Arial" w:cs="Arial"/>
        </w:rPr>
      </w:pPr>
      <w:bookmarkStart w:id="5" w:name="_Hlk529544329"/>
      <w:r w:rsidRPr="008E6DCA">
        <w:rPr>
          <w:rFonts w:ascii="Arial" w:hAnsi="Arial" w:cs="Arial"/>
        </w:rPr>
        <w:t xml:space="preserve">Interior </w:t>
      </w:r>
      <w:r>
        <w:rPr>
          <w:rFonts w:ascii="Arial" w:hAnsi="Arial" w:cs="Arial"/>
        </w:rPr>
        <w:t>i</w:t>
      </w:r>
      <w:r w:rsidRPr="008E6DCA">
        <w:rPr>
          <w:rFonts w:ascii="Arial" w:hAnsi="Arial" w:cs="Arial"/>
        </w:rPr>
        <w:t xml:space="preserve">nstallation </w:t>
      </w:r>
      <w:r>
        <w:rPr>
          <w:rFonts w:ascii="Arial" w:hAnsi="Arial" w:cs="Arial"/>
        </w:rPr>
        <w:t>c</w:t>
      </w:r>
      <w:r w:rsidRPr="008E6DCA">
        <w:rPr>
          <w:rFonts w:ascii="Arial" w:hAnsi="Arial" w:cs="Arial"/>
        </w:rPr>
        <w:t>lips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shipped loose (</w:t>
      </w:r>
      <w:r w:rsidRPr="00C771F5">
        <w:rPr>
          <w:rFonts w:ascii="Arial" w:hAnsi="Arial" w:cs="Arial"/>
          <w:color w:val="0000FF"/>
        </w:rPr>
        <w:t>standard)] [</w:t>
      </w:r>
      <w:r>
        <w:rPr>
          <w:rFonts w:ascii="Arial" w:hAnsi="Arial" w:cs="Arial"/>
          <w:color w:val="0000FF"/>
        </w:rPr>
        <w:t>factory applied</w:t>
      </w:r>
      <w:r w:rsidRPr="008E6DCA">
        <w:rPr>
          <w:rFonts w:ascii="Arial" w:hAnsi="Arial" w:cs="Arial"/>
          <w:color w:val="0000FF"/>
        </w:rPr>
        <w:t>]</w:t>
      </w:r>
      <w:proofErr w:type="gramStart"/>
      <w:r w:rsidRPr="008E6DCA">
        <w:rPr>
          <w:rFonts w:ascii="Arial" w:hAnsi="Arial" w:cs="Arial"/>
          <w:color w:val="0000FF"/>
        </w:rPr>
        <w:t>:  [</w:t>
      </w:r>
      <w:proofErr w:type="gramEnd"/>
      <w:r w:rsidRPr="008E6DCA">
        <w:rPr>
          <w:rFonts w:ascii="Arial" w:hAnsi="Arial" w:cs="Arial"/>
          <w:color w:val="0000FF"/>
        </w:rPr>
        <w:t>5-1/2”</w:t>
      </w:r>
      <w:r>
        <w:rPr>
          <w:rFonts w:ascii="Arial" w:hAnsi="Arial" w:cs="Arial"/>
          <w:color w:val="0000FF"/>
        </w:rPr>
        <w:t xml:space="preserve"> (140mm)</w:t>
      </w:r>
      <w:r w:rsidRPr="008E6DCA">
        <w:rPr>
          <w:rFonts w:ascii="Arial" w:hAnsi="Arial" w:cs="Arial"/>
          <w:color w:val="0000FF"/>
        </w:rPr>
        <w:t xml:space="preserve">] </w:t>
      </w:r>
      <w:r>
        <w:rPr>
          <w:rFonts w:ascii="Arial" w:hAnsi="Arial" w:cs="Arial"/>
          <w:color w:val="0000FF"/>
        </w:rPr>
        <w:t xml:space="preserve">          </w:t>
      </w:r>
      <w:r w:rsidRPr="008E6DCA">
        <w:rPr>
          <w:rFonts w:ascii="Arial" w:hAnsi="Arial" w:cs="Arial"/>
          <w:color w:val="0000FF"/>
        </w:rPr>
        <w:t>[11”</w:t>
      </w:r>
      <w:r>
        <w:rPr>
          <w:rFonts w:ascii="Arial" w:hAnsi="Arial" w:cs="Arial"/>
          <w:color w:val="0000FF"/>
        </w:rPr>
        <w:t xml:space="preserve"> (279mm)</w:t>
      </w:r>
      <w:r w:rsidRPr="008E6DCA">
        <w:rPr>
          <w:rFonts w:ascii="Arial" w:hAnsi="Arial" w:cs="Arial"/>
          <w:color w:val="0000FF"/>
        </w:rPr>
        <w:t>]</w:t>
      </w:r>
      <w:r>
        <w:rPr>
          <w:rFonts w:ascii="Arial" w:hAnsi="Arial" w:cs="Arial"/>
        </w:rPr>
        <w:t>.</w:t>
      </w:r>
    </w:p>
    <w:p w14:paraId="4AA2CA5D" w14:textId="77777777" w:rsidR="003F7208" w:rsidRPr="008E6DCA" w:rsidRDefault="003F7208" w:rsidP="003F7208">
      <w:pPr>
        <w:pStyle w:val="wshield"/>
        <w:ind w:left="900" w:hanging="360"/>
        <w:rPr>
          <w:rFonts w:ascii="Arial" w:hAnsi="Arial" w:cs="Arial"/>
        </w:rPr>
      </w:pPr>
    </w:p>
    <w:p w14:paraId="623A4120" w14:textId="77777777" w:rsidR="003F7208" w:rsidRPr="00860DDB" w:rsidRDefault="003F7208" w:rsidP="003F7208">
      <w:pPr>
        <w:numPr>
          <w:ilvl w:val="0"/>
          <w:numId w:val="50"/>
        </w:numPr>
        <w:tabs>
          <w:tab w:val="left" w:pos="540"/>
        </w:tabs>
        <w:ind w:left="900"/>
        <w:rPr>
          <w:rFonts w:ascii="Arial" w:hAnsi="Arial" w:cs="Arial"/>
        </w:rPr>
      </w:pPr>
      <w:r w:rsidRPr="00860DDB">
        <w:rPr>
          <w:rFonts w:ascii="Arial" w:hAnsi="Arial" w:cs="Arial"/>
        </w:rPr>
        <w:t xml:space="preserve">Exterior </w:t>
      </w:r>
      <w:r>
        <w:rPr>
          <w:rFonts w:ascii="Arial" w:hAnsi="Arial" w:cs="Arial"/>
        </w:rPr>
        <w:t>w</w:t>
      </w:r>
      <w:r w:rsidRPr="00860DDB">
        <w:rPr>
          <w:rFonts w:ascii="Arial" w:hAnsi="Arial" w:cs="Arial"/>
        </w:rPr>
        <w:t xml:space="preserve">ood </w:t>
      </w:r>
      <w:r>
        <w:rPr>
          <w:rFonts w:ascii="Arial" w:hAnsi="Arial" w:cs="Arial"/>
        </w:rPr>
        <w:t>c</w:t>
      </w:r>
      <w:r w:rsidRPr="00860DDB">
        <w:rPr>
          <w:rFonts w:ascii="Arial" w:hAnsi="Arial" w:cs="Arial"/>
        </w:rPr>
        <w:t xml:space="preserve">asings </w:t>
      </w:r>
      <w:r w:rsidRPr="00EF085A">
        <w:rPr>
          <w:rFonts w:ascii="Arial" w:hAnsi="Arial" w:cs="Arial"/>
          <w:color w:val="0000FF"/>
        </w:rPr>
        <w:t>[factory applied (standard)] [shipped loose]:</w:t>
      </w:r>
      <w:r w:rsidRPr="00860DDB">
        <w:rPr>
          <w:rFonts w:ascii="Arial" w:hAnsi="Arial" w:cs="Arial"/>
        </w:rPr>
        <w:t xml:space="preserve">  </w:t>
      </w:r>
      <w:r w:rsidRPr="00860DDB">
        <w:rPr>
          <w:rFonts w:ascii="Arial" w:hAnsi="Arial" w:cs="Arial"/>
          <w:color w:val="0000FF"/>
        </w:rPr>
        <w:t xml:space="preserve">[2” (51mm) brick </w:t>
      </w:r>
      <w:proofErr w:type="spellStart"/>
      <w:r w:rsidRPr="00860DDB">
        <w:rPr>
          <w:rFonts w:ascii="Arial" w:hAnsi="Arial" w:cs="Arial"/>
          <w:color w:val="0000FF"/>
        </w:rPr>
        <w:t>mould</w:t>
      </w:r>
      <w:proofErr w:type="spellEnd"/>
      <w:r w:rsidRPr="00860DDB">
        <w:rPr>
          <w:rFonts w:ascii="Arial" w:hAnsi="Arial" w:cs="Arial"/>
          <w:color w:val="0000FF"/>
        </w:rPr>
        <w:t xml:space="preserve"> (standard)] [2” (51mm) stucco </w:t>
      </w:r>
      <w:proofErr w:type="spellStart"/>
      <w:r w:rsidRPr="00860DDB">
        <w:rPr>
          <w:rFonts w:ascii="Arial" w:hAnsi="Arial" w:cs="Arial"/>
          <w:color w:val="0000FF"/>
        </w:rPr>
        <w:t>mould</w:t>
      </w:r>
      <w:proofErr w:type="spellEnd"/>
      <w:r w:rsidRPr="00860DDB">
        <w:rPr>
          <w:rFonts w:ascii="Arial" w:hAnsi="Arial" w:cs="Arial"/>
          <w:color w:val="0000FF"/>
        </w:rPr>
        <w:t>] [3-1/2” (89mm) franklin casing] [3-7/16” (87mm) Washington casing]</w:t>
      </w:r>
      <w:r>
        <w:rPr>
          <w:rFonts w:ascii="Arial" w:hAnsi="Arial" w:cs="Arial"/>
          <w:color w:val="0000FF"/>
        </w:rPr>
        <w:t xml:space="preserve"> [1-1/16” (27mm) sill nose (standard)] [2” (51mm) New England sill nose]</w:t>
      </w:r>
      <w:r w:rsidRPr="00860DDB">
        <w:rPr>
          <w:rFonts w:ascii="Arial" w:hAnsi="Arial" w:cs="Arial"/>
          <w:color w:val="0000FF"/>
        </w:rPr>
        <w:t xml:space="preserve"> [flat casing up to 8” (203mm)] [custom profile (subject to approval of Weather Shield)].</w:t>
      </w:r>
      <w:r w:rsidRPr="00860DDB">
        <w:rPr>
          <w:rFonts w:ascii="Arial" w:hAnsi="Arial" w:cs="Arial"/>
        </w:rPr>
        <w:t xml:space="preserve">  Color to match </w:t>
      </w:r>
      <w:proofErr w:type="gramStart"/>
      <w:r w:rsidRPr="00860DDB">
        <w:rPr>
          <w:rFonts w:ascii="Arial" w:hAnsi="Arial" w:cs="Arial"/>
        </w:rPr>
        <w:t>exterior</w:t>
      </w:r>
      <w:proofErr w:type="gramEnd"/>
      <w:r w:rsidRPr="00860DDB">
        <w:rPr>
          <w:rFonts w:ascii="Arial" w:hAnsi="Arial" w:cs="Arial"/>
        </w:rPr>
        <w:t xml:space="preserve"> frame.</w:t>
      </w:r>
    </w:p>
    <w:p w14:paraId="6FE165AD" w14:textId="77777777" w:rsidR="003F7208" w:rsidRDefault="003F7208" w:rsidP="003F7208">
      <w:pPr>
        <w:pStyle w:val="wshield"/>
        <w:tabs>
          <w:tab w:val="left" w:pos="630"/>
          <w:tab w:val="left" w:pos="720"/>
        </w:tabs>
        <w:ind w:left="900" w:hanging="360"/>
        <w:rPr>
          <w:rFonts w:ascii="Arial" w:hAnsi="Arial" w:cs="Arial"/>
        </w:rPr>
      </w:pPr>
    </w:p>
    <w:p w14:paraId="3506A41F" w14:textId="77777777" w:rsidR="003F7208" w:rsidRPr="00994B45" w:rsidRDefault="003F7208" w:rsidP="003F7208">
      <w:pPr>
        <w:numPr>
          <w:ilvl w:val="0"/>
          <w:numId w:val="50"/>
        </w:numPr>
        <w:tabs>
          <w:tab w:val="left" w:pos="900"/>
        </w:tabs>
        <w:ind w:left="900"/>
        <w:rPr>
          <w:rFonts w:ascii="Arial" w:hAnsi="Arial" w:cs="Arial"/>
        </w:rPr>
      </w:pPr>
      <w:r w:rsidRPr="00083541">
        <w:rPr>
          <w:rFonts w:ascii="Arial" w:hAnsi="Arial" w:cs="Arial"/>
          <w:color w:val="000000"/>
        </w:rPr>
        <w:lastRenderedPageBreak/>
        <w:t xml:space="preserve">Interior trim styles:  </w:t>
      </w:r>
      <w:r w:rsidRPr="00083541">
        <w:rPr>
          <w:rFonts w:ascii="Arial" w:hAnsi="Arial" w:cs="Arial"/>
          <w:color w:val="0000FF"/>
        </w:rPr>
        <w:t>[WM327 – 2-1/4”x11/16” (57mm x17mm)] [WM356 – 2-1/4”x11/16” (57mm x17mm)] [WM366 – 2-1/4”x11/16” (57mm x17mm)]</w:t>
      </w:r>
      <w:r w:rsidRPr="00083541">
        <w:rPr>
          <w:rFonts w:ascii="Arial" w:hAnsi="Arial" w:cs="Arial"/>
          <w:color w:val="000000"/>
        </w:rPr>
        <w:t xml:space="preserve"> </w:t>
      </w:r>
      <w:r w:rsidRPr="00083541">
        <w:rPr>
          <w:rFonts w:ascii="Arial" w:hAnsi="Arial" w:cs="Arial"/>
          <w:color w:val="0000FF"/>
        </w:rPr>
        <w:t>[WM376 – 2-1/4”x5/8” (57mm x16mm)]</w:t>
      </w:r>
      <w:r w:rsidRPr="00083541">
        <w:rPr>
          <w:rFonts w:ascii="Arial" w:hAnsi="Arial" w:cs="Arial"/>
          <w:color w:val="000000"/>
        </w:rPr>
        <w:t xml:space="preserve"> </w:t>
      </w:r>
      <w:r w:rsidRPr="00083541">
        <w:rPr>
          <w:rFonts w:ascii="Arial" w:hAnsi="Arial" w:cs="Arial"/>
          <w:color w:val="0000FF"/>
        </w:rPr>
        <w:t>[WM351 – 2-1/4”x11/16” (64mmx17mm)]</w:t>
      </w:r>
      <w:r w:rsidRPr="00083541">
        <w:rPr>
          <w:rFonts w:ascii="Arial" w:hAnsi="Arial" w:cs="Arial"/>
          <w:color w:val="000000"/>
        </w:rPr>
        <w:t xml:space="preserve"> </w:t>
      </w:r>
      <w:r w:rsidRPr="00083541">
        <w:rPr>
          <w:rFonts w:ascii="Arial" w:hAnsi="Arial" w:cs="Arial"/>
          <w:color w:val="0000FF"/>
        </w:rPr>
        <w:t>[WM444 – 3-1/4”x11/16” (89mm x17mm)]</w:t>
      </w:r>
      <w:r w:rsidRPr="00083541">
        <w:rPr>
          <w:rFonts w:ascii="Arial" w:hAnsi="Arial" w:cs="Arial"/>
          <w:color w:val="000000"/>
        </w:rPr>
        <w:t xml:space="preserve"> </w:t>
      </w:r>
      <w:r w:rsidRPr="00083541">
        <w:rPr>
          <w:rFonts w:ascii="Arial" w:hAnsi="Arial" w:cs="Arial"/>
          <w:color w:val="0000FF"/>
        </w:rPr>
        <w:t>[WM445 – 3-1/4”x11/16” (89mm x17mm)] [Windsor – 3-1/2”x1-1/16” (89x27mm)] [flat – 3-1/2”x1-1/16” (89x27mm)] [flat – 2-1/4”x1-11/16” (58x27mm)].</w:t>
      </w:r>
      <w:r w:rsidRPr="00083541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Finish:</w:t>
      </w:r>
      <w:r>
        <w:rPr>
          <w:rFonts w:ascii="Arial" w:hAnsi="Arial" w:cs="Arial"/>
        </w:rPr>
        <w:t xml:space="preserve"> </w:t>
      </w:r>
      <w:r w:rsidRPr="00287EEB">
        <w:rPr>
          <w:rFonts w:ascii="Arial" w:hAnsi="Arial" w:cs="Arial"/>
          <w:color w:val="0000FF"/>
        </w:rPr>
        <w:t>[clear pine]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00FF"/>
        </w:rPr>
        <w:t>[primed] [prefinished white latex] [stained/sealed: [clear satin] [golden oak] [fruitwood] [chestnut]]</w:t>
      </w:r>
      <w:r w:rsidRPr="0021028B">
        <w:rPr>
          <w:rFonts w:ascii="Arial" w:hAnsi="Arial" w:cs="Arial"/>
          <w:color w:val="0000FF"/>
        </w:rPr>
        <w:t>.</w:t>
      </w:r>
    </w:p>
    <w:p w14:paraId="5AD2FFEB" w14:textId="77777777" w:rsidR="003F7208" w:rsidRPr="00C64D52" w:rsidRDefault="003F7208" w:rsidP="003F7208">
      <w:pPr>
        <w:ind w:left="900" w:hanging="360"/>
        <w:rPr>
          <w:rFonts w:ascii="Arial" w:hAnsi="Arial" w:cs="Arial"/>
        </w:rPr>
      </w:pPr>
    </w:p>
    <w:p w14:paraId="6BB0BF39" w14:textId="77777777" w:rsidR="003F7208" w:rsidRPr="00C64D52" w:rsidRDefault="003F7208" w:rsidP="003F7208">
      <w:pPr>
        <w:numPr>
          <w:ilvl w:val="0"/>
          <w:numId w:val="50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Wood r</w:t>
      </w:r>
      <w:r w:rsidRPr="005916AB">
        <w:rPr>
          <w:rFonts w:ascii="Arial" w:hAnsi="Arial" w:cs="Arial"/>
        </w:rPr>
        <w:t>osettes</w:t>
      </w:r>
      <w:proofErr w:type="gramStart"/>
      <w:r w:rsidRPr="005916AB">
        <w:rPr>
          <w:rFonts w:ascii="Arial" w:hAnsi="Arial" w:cs="Arial"/>
        </w:rPr>
        <w:t xml:space="preserve">:  </w:t>
      </w:r>
      <w:r w:rsidRPr="005916AB">
        <w:rPr>
          <w:rFonts w:ascii="Arial" w:hAnsi="Arial" w:cs="Arial"/>
          <w:color w:val="0000FF"/>
        </w:rPr>
        <w:t>[</w:t>
      </w:r>
      <w:proofErr w:type="gramEnd"/>
      <w:r w:rsidRPr="005916AB">
        <w:rPr>
          <w:rFonts w:ascii="Arial" w:hAnsi="Arial" w:cs="Arial"/>
          <w:color w:val="0000FF"/>
        </w:rPr>
        <w:t xml:space="preserve">2-1/2”x2-1/2” (64mmx64mm)] [3-5/8”x3-5/8” (92mmx92mm)].  </w:t>
      </w:r>
      <w:r w:rsidRPr="007E4B5F">
        <w:rPr>
          <w:rFonts w:ascii="Arial" w:hAnsi="Arial" w:cs="Arial"/>
          <w:color w:val="000000"/>
        </w:rPr>
        <w:t>Wood species:</w:t>
      </w:r>
      <w:r w:rsidRPr="005916AB">
        <w:rPr>
          <w:rFonts w:ascii="Arial" w:hAnsi="Arial" w:cs="Arial"/>
          <w:color w:val="0000FF"/>
        </w:rPr>
        <w:t xml:space="preserve"> </w:t>
      </w:r>
      <w:r w:rsidRPr="00287EEB">
        <w:rPr>
          <w:rFonts w:ascii="Arial" w:hAnsi="Arial" w:cs="Arial"/>
          <w:color w:val="0000FF"/>
        </w:rPr>
        <w:t>[clear pine]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00FF"/>
        </w:rPr>
        <w:t>[primed] [prefinished white latex] [stained/sealed: [clear satin] [golden oak] [fruitwood] [chestnut]]</w:t>
      </w:r>
      <w:r w:rsidRPr="0021028B">
        <w:rPr>
          <w:rFonts w:ascii="Arial" w:hAnsi="Arial" w:cs="Arial"/>
          <w:color w:val="0000FF"/>
        </w:rPr>
        <w:t>.</w:t>
      </w:r>
    </w:p>
    <w:bookmarkEnd w:id="5"/>
    <w:p w14:paraId="76A4DA46" w14:textId="77777777" w:rsidR="00DF75FF" w:rsidRDefault="00DF75FF">
      <w:pPr>
        <w:pStyle w:val="wshield"/>
        <w:rPr>
          <w:rFonts w:ascii="Arial" w:hAnsi="Arial" w:cs="Arial"/>
        </w:rPr>
      </w:pPr>
    </w:p>
    <w:p w14:paraId="2D56B747" w14:textId="77777777" w:rsidR="001C35F8" w:rsidRDefault="001C35F8">
      <w:pPr>
        <w:pStyle w:val="wshield"/>
        <w:rPr>
          <w:rFonts w:ascii="Arial" w:hAnsi="Arial" w:cs="Arial"/>
        </w:rPr>
      </w:pPr>
    </w:p>
    <w:p w14:paraId="72C1DE68" w14:textId="77777777" w:rsidR="00DF75FF" w:rsidRPr="009574DE" w:rsidRDefault="00DF75FF">
      <w:pPr>
        <w:pStyle w:val="wshield"/>
        <w:rPr>
          <w:rFonts w:ascii="Arial" w:hAnsi="Arial" w:cs="Arial"/>
        </w:rPr>
      </w:pPr>
      <w:r w:rsidRPr="009574DE">
        <w:rPr>
          <w:rFonts w:ascii="Arial" w:hAnsi="Arial" w:cs="Arial"/>
        </w:rPr>
        <w:t>PART 3 EXECUTION</w:t>
      </w:r>
    </w:p>
    <w:p w14:paraId="127E1DCA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0B499857" w14:textId="77777777" w:rsidR="00DF75FF" w:rsidRPr="009574DE" w:rsidRDefault="00DF75FF">
      <w:pPr>
        <w:pStyle w:val="wshield"/>
        <w:rPr>
          <w:rFonts w:ascii="Arial" w:hAnsi="Arial" w:cs="Arial"/>
        </w:rPr>
      </w:pPr>
      <w:r w:rsidRPr="009574DE">
        <w:rPr>
          <w:rFonts w:ascii="Arial" w:hAnsi="Arial" w:cs="Arial"/>
        </w:rPr>
        <w:t>3.1</w:t>
      </w:r>
      <w:r w:rsidRPr="009574DE">
        <w:rPr>
          <w:rFonts w:ascii="Arial" w:hAnsi="Arial" w:cs="Arial"/>
        </w:rPr>
        <w:tab/>
        <w:t>INSTALLATION</w:t>
      </w:r>
    </w:p>
    <w:p w14:paraId="2165FFCC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611305CE" w14:textId="77777777" w:rsidR="00DF75FF" w:rsidRPr="009574DE" w:rsidRDefault="00DF75FF" w:rsidP="002D76CC">
      <w:pPr>
        <w:pStyle w:val="wshield"/>
        <w:ind w:left="900" w:hanging="900"/>
        <w:rPr>
          <w:rFonts w:ascii="Arial" w:hAnsi="Arial" w:cs="Arial"/>
        </w:rPr>
      </w:pPr>
      <w:r w:rsidRPr="009574DE">
        <w:rPr>
          <w:rFonts w:ascii="Arial" w:hAnsi="Arial" w:cs="Arial"/>
        </w:rPr>
        <w:tab/>
      </w:r>
      <w:r w:rsidR="002D76CC">
        <w:rPr>
          <w:rFonts w:ascii="Arial" w:hAnsi="Arial" w:cs="Arial"/>
        </w:rPr>
        <w:tab/>
      </w:r>
      <w:r w:rsidRPr="009574DE">
        <w:rPr>
          <w:rFonts w:ascii="Arial" w:hAnsi="Arial" w:cs="Arial"/>
        </w:rPr>
        <w:t>A.</w:t>
      </w:r>
      <w:r w:rsidRPr="009574DE">
        <w:rPr>
          <w:rFonts w:ascii="Arial" w:hAnsi="Arial" w:cs="Arial"/>
        </w:rPr>
        <w:tab/>
        <w:t xml:space="preserve">Install windows according to manufacturer's instructions and </w:t>
      </w:r>
      <w:proofErr w:type="gramStart"/>
      <w:r w:rsidRPr="009574DE">
        <w:rPr>
          <w:rFonts w:ascii="Arial" w:hAnsi="Arial" w:cs="Arial"/>
        </w:rPr>
        <w:t>reviewed</w:t>
      </w:r>
      <w:proofErr w:type="gramEnd"/>
      <w:r w:rsidRPr="009574DE">
        <w:rPr>
          <w:rFonts w:ascii="Arial" w:hAnsi="Arial" w:cs="Arial"/>
        </w:rPr>
        <w:t xml:space="preserve"> shop drawings to ensure proper installation.</w:t>
      </w:r>
    </w:p>
    <w:p w14:paraId="31D2A1BA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78933A01" w14:textId="77777777" w:rsidR="00DF75FF" w:rsidRPr="009574DE" w:rsidRDefault="00DF75FF">
      <w:pPr>
        <w:pStyle w:val="wshield"/>
        <w:rPr>
          <w:rFonts w:ascii="Arial" w:hAnsi="Arial" w:cs="Arial"/>
        </w:rPr>
      </w:pPr>
      <w:r w:rsidRPr="009574DE">
        <w:rPr>
          <w:rFonts w:ascii="Arial" w:hAnsi="Arial" w:cs="Arial"/>
        </w:rPr>
        <w:tab/>
      </w:r>
      <w:r w:rsidR="002D76CC">
        <w:rPr>
          <w:rFonts w:ascii="Arial" w:hAnsi="Arial" w:cs="Arial"/>
        </w:rPr>
        <w:tab/>
      </w:r>
      <w:r w:rsidRPr="009574DE">
        <w:rPr>
          <w:rFonts w:ascii="Arial" w:hAnsi="Arial" w:cs="Arial"/>
        </w:rPr>
        <w:t>B.</w:t>
      </w:r>
      <w:r w:rsidRPr="009574DE">
        <w:rPr>
          <w:rFonts w:ascii="Arial" w:hAnsi="Arial" w:cs="Arial"/>
        </w:rPr>
        <w:tab/>
        <w:t>Install window unit plumb, level and square with no distortion of frame members.</w:t>
      </w:r>
    </w:p>
    <w:p w14:paraId="4325259C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0320A539" w14:textId="77777777" w:rsidR="00DF75FF" w:rsidRDefault="00DF75FF" w:rsidP="003C4C7E">
      <w:pPr>
        <w:pStyle w:val="wshield"/>
        <w:ind w:left="900" w:hanging="900"/>
        <w:rPr>
          <w:rFonts w:ascii="Arial" w:hAnsi="Arial" w:cs="Arial"/>
        </w:rPr>
      </w:pPr>
      <w:r w:rsidRPr="009574DE">
        <w:rPr>
          <w:rFonts w:ascii="Arial" w:hAnsi="Arial" w:cs="Arial"/>
        </w:rPr>
        <w:tab/>
      </w:r>
      <w:r w:rsidR="002D76CC">
        <w:rPr>
          <w:rFonts w:ascii="Arial" w:hAnsi="Arial" w:cs="Arial"/>
        </w:rPr>
        <w:tab/>
      </w:r>
      <w:r w:rsidRPr="009574DE">
        <w:rPr>
          <w:rFonts w:ascii="Arial" w:hAnsi="Arial" w:cs="Arial"/>
        </w:rPr>
        <w:t>C.</w:t>
      </w:r>
      <w:r w:rsidRPr="009574DE">
        <w:rPr>
          <w:rFonts w:ascii="Arial" w:hAnsi="Arial" w:cs="Arial"/>
        </w:rPr>
        <w:tab/>
      </w:r>
      <w:r w:rsidR="003C4C7E" w:rsidRPr="0021028B">
        <w:rPr>
          <w:rFonts w:ascii="Arial" w:hAnsi="Arial" w:cs="Arial"/>
        </w:rPr>
        <w:t xml:space="preserve">Fill perimeter frame to wall opening cavity </w:t>
      </w:r>
      <w:r w:rsidR="003C4C7E">
        <w:rPr>
          <w:rFonts w:ascii="Arial" w:hAnsi="Arial" w:cs="Arial"/>
        </w:rPr>
        <w:t>per manufacturer’s installation instructions.</w:t>
      </w:r>
    </w:p>
    <w:p w14:paraId="166F1D21" w14:textId="77777777" w:rsidR="003C4C7E" w:rsidRPr="009574DE" w:rsidRDefault="003C4C7E" w:rsidP="003C4C7E">
      <w:pPr>
        <w:pStyle w:val="wshield"/>
        <w:ind w:left="900" w:hanging="900"/>
        <w:rPr>
          <w:rFonts w:ascii="Arial" w:hAnsi="Arial" w:cs="Arial"/>
        </w:rPr>
      </w:pPr>
    </w:p>
    <w:p w14:paraId="3FBD2EEB" w14:textId="77777777" w:rsidR="00DF75FF" w:rsidRDefault="002D76CC">
      <w:pPr>
        <w:pStyle w:val="wshield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F75FF" w:rsidRPr="009574DE">
        <w:rPr>
          <w:rFonts w:ascii="Arial" w:hAnsi="Arial" w:cs="Arial"/>
        </w:rPr>
        <w:tab/>
        <w:t>D.</w:t>
      </w:r>
      <w:r w:rsidR="00DF75FF" w:rsidRPr="009574DE">
        <w:rPr>
          <w:rFonts w:ascii="Arial" w:hAnsi="Arial" w:cs="Arial"/>
        </w:rPr>
        <w:tab/>
        <w:t>Apply approved sealant in accordance with Section 07</w:t>
      </w:r>
      <w:r>
        <w:rPr>
          <w:rFonts w:ascii="Arial" w:hAnsi="Arial" w:cs="Arial"/>
        </w:rPr>
        <w:t xml:space="preserve"> </w:t>
      </w:r>
      <w:r w:rsidR="00DF75FF" w:rsidRPr="009574DE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0</w:t>
      </w:r>
      <w:r w:rsidR="00DF75FF" w:rsidRPr="009574DE">
        <w:rPr>
          <w:rFonts w:ascii="Arial" w:hAnsi="Arial" w:cs="Arial"/>
        </w:rPr>
        <w:t xml:space="preserve">0 - Joint </w:t>
      </w:r>
      <w:r>
        <w:rPr>
          <w:rFonts w:ascii="Arial" w:hAnsi="Arial" w:cs="Arial"/>
        </w:rPr>
        <w:t xml:space="preserve">Protection.  </w:t>
      </w:r>
    </w:p>
    <w:p w14:paraId="57BDB321" w14:textId="77777777" w:rsidR="00BC0A3D" w:rsidRDefault="00BC0A3D">
      <w:pPr>
        <w:pStyle w:val="wshield"/>
        <w:rPr>
          <w:rFonts w:ascii="Arial" w:hAnsi="Arial" w:cs="Arial"/>
        </w:rPr>
      </w:pPr>
    </w:p>
    <w:p w14:paraId="238DD6F3" w14:textId="77777777" w:rsidR="00BC0A3D" w:rsidRDefault="00BC0A3D" w:rsidP="00BC0A3D">
      <w:pPr>
        <w:pStyle w:val="wshield"/>
        <w:tabs>
          <w:tab w:val="clear" w:pos="1620"/>
        </w:tabs>
        <w:ind w:left="90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E.   Do not puncture </w:t>
      </w:r>
      <w:proofErr w:type="gramStart"/>
      <w:r>
        <w:rPr>
          <w:rFonts w:ascii="Arial" w:hAnsi="Arial" w:cs="Arial"/>
        </w:rPr>
        <w:t>prefinished</w:t>
      </w:r>
      <w:proofErr w:type="gramEnd"/>
      <w:r>
        <w:rPr>
          <w:rFonts w:ascii="Arial" w:hAnsi="Arial" w:cs="Arial"/>
        </w:rPr>
        <w:t xml:space="preserve"> exterior.  Refer to installation instructions for complete installation recommendations.</w:t>
      </w:r>
    </w:p>
    <w:p w14:paraId="137BF994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16225951" w14:textId="77777777" w:rsidR="00DF75FF" w:rsidRPr="009574DE" w:rsidRDefault="00DF75FF">
      <w:pPr>
        <w:pStyle w:val="wshield"/>
        <w:rPr>
          <w:rFonts w:ascii="Arial" w:hAnsi="Arial" w:cs="Arial"/>
        </w:rPr>
      </w:pPr>
      <w:r w:rsidRPr="009574DE">
        <w:rPr>
          <w:rFonts w:ascii="Arial" w:hAnsi="Arial" w:cs="Arial"/>
        </w:rPr>
        <w:t>3</w:t>
      </w:r>
      <w:r w:rsidR="002D76CC">
        <w:rPr>
          <w:rFonts w:ascii="Arial" w:hAnsi="Arial" w:cs="Arial"/>
        </w:rPr>
        <w:t>.</w:t>
      </w:r>
      <w:r w:rsidRPr="009574DE">
        <w:rPr>
          <w:rFonts w:ascii="Arial" w:hAnsi="Arial" w:cs="Arial"/>
        </w:rPr>
        <w:t>2</w:t>
      </w:r>
      <w:r w:rsidRPr="009574DE">
        <w:rPr>
          <w:rFonts w:ascii="Arial" w:hAnsi="Arial" w:cs="Arial"/>
        </w:rPr>
        <w:tab/>
        <w:t>ADJUSTING AND CLEANING</w:t>
      </w:r>
    </w:p>
    <w:p w14:paraId="3EC934E5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47FEFF12" w14:textId="77777777" w:rsidR="00DF75FF" w:rsidRPr="009574DE" w:rsidRDefault="00DF75FF" w:rsidP="002D76CC">
      <w:pPr>
        <w:pStyle w:val="wshield"/>
        <w:ind w:left="900" w:hanging="900"/>
        <w:rPr>
          <w:rFonts w:ascii="Arial" w:hAnsi="Arial" w:cs="Arial"/>
        </w:rPr>
      </w:pPr>
      <w:r w:rsidRPr="009574DE">
        <w:rPr>
          <w:rFonts w:ascii="Arial" w:hAnsi="Arial" w:cs="Arial"/>
        </w:rPr>
        <w:tab/>
      </w:r>
      <w:r w:rsidR="002D76CC">
        <w:rPr>
          <w:rFonts w:ascii="Arial" w:hAnsi="Arial" w:cs="Arial"/>
        </w:rPr>
        <w:tab/>
      </w:r>
      <w:r w:rsidRPr="009574DE">
        <w:rPr>
          <w:rFonts w:ascii="Arial" w:hAnsi="Arial" w:cs="Arial"/>
        </w:rPr>
        <w:t>A.</w:t>
      </w:r>
      <w:r w:rsidRPr="009574DE">
        <w:rPr>
          <w:rFonts w:ascii="Arial" w:hAnsi="Arial" w:cs="Arial"/>
        </w:rPr>
        <w:tab/>
      </w:r>
      <w:r w:rsidR="002D76CC">
        <w:rPr>
          <w:rFonts w:ascii="Arial" w:hAnsi="Arial" w:cs="Arial"/>
        </w:rPr>
        <w:t xml:space="preserve">Remove excess sealant materials and visible labels from glass.  </w:t>
      </w:r>
      <w:r w:rsidRPr="009574DE">
        <w:rPr>
          <w:rFonts w:ascii="Arial" w:hAnsi="Arial" w:cs="Arial"/>
        </w:rPr>
        <w:t xml:space="preserve">Clean glass surfaces promptly after installation. </w:t>
      </w:r>
    </w:p>
    <w:p w14:paraId="1C8C3321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49922772" w14:textId="77777777" w:rsidR="00DF75FF" w:rsidRPr="009574DE" w:rsidRDefault="00DF75FF" w:rsidP="002D76CC">
      <w:pPr>
        <w:pStyle w:val="wshield"/>
        <w:ind w:left="900" w:hanging="900"/>
        <w:rPr>
          <w:rFonts w:ascii="Arial" w:hAnsi="Arial" w:cs="Arial"/>
        </w:rPr>
      </w:pPr>
      <w:r w:rsidRPr="009574DE">
        <w:rPr>
          <w:rFonts w:ascii="Arial" w:hAnsi="Arial" w:cs="Arial"/>
        </w:rPr>
        <w:tab/>
      </w:r>
      <w:r w:rsidR="002D76CC">
        <w:rPr>
          <w:rFonts w:ascii="Arial" w:hAnsi="Arial" w:cs="Arial"/>
        </w:rPr>
        <w:tab/>
      </w:r>
      <w:r w:rsidRPr="009574DE">
        <w:rPr>
          <w:rFonts w:ascii="Arial" w:hAnsi="Arial" w:cs="Arial"/>
        </w:rPr>
        <w:t>B.</w:t>
      </w:r>
      <w:r w:rsidRPr="009574DE">
        <w:rPr>
          <w:rFonts w:ascii="Arial" w:hAnsi="Arial" w:cs="Arial"/>
        </w:rPr>
        <w:tab/>
        <w:t xml:space="preserve">Initiate and maintain all protection and other precautions required to ensure windows are in acceptable condition at </w:t>
      </w:r>
      <w:proofErr w:type="gramStart"/>
      <w:r w:rsidRPr="009574DE">
        <w:rPr>
          <w:rFonts w:ascii="Arial" w:hAnsi="Arial" w:cs="Arial"/>
        </w:rPr>
        <w:t>time</w:t>
      </w:r>
      <w:proofErr w:type="gramEnd"/>
      <w:r w:rsidRPr="009574DE">
        <w:rPr>
          <w:rFonts w:ascii="Arial" w:hAnsi="Arial" w:cs="Arial"/>
        </w:rPr>
        <w:t xml:space="preserve"> of substantial completion.</w:t>
      </w:r>
    </w:p>
    <w:p w14:paraId="07000B92" w14:textId="77777777" w:rsidR="00DF75FF" w:rsidRPr="009574DE" w:rsidRDefault="00DF75FF">
      <w:pPr>
        <w:pStyle w:val="wshield"/>
        <w:rPr>
          <w:rFonts w:ascii="Arial" w:hAnsi="Arial" w:cs="Arial"/>
        </w:rPr>
      </w:pPr>
    </w:p>
    <w:p w14:paraId="27C89AA3" w14:textId="77777777" w:rsidR="005D1648" w:rsidRDefault="005D1648">
      <w:pPr>
        <w:pStyle w:val="wshield"/>
        <w:jc w:val="center"/>
        <w:rPr>
          <w:rFonts w:ascii="Arial" w:hAnsi="Arial" w:cs="Arial"/>
        </w:rPr>
      </w:pPr>
    </w:p>
    <w:p w14:paraId="55E11457" w14:textId="77777777" w:rsidR="00DF75FF" w:rsidRPr="009574DE" w:rsidRDefault="00DF75FF">
      <w:pPr>
        <w:pStyle w:val="wshield"/>
        <w:jc w:val="center"/>
        <w:rPr>
          <w:rFonts w:ascii="Arial" w:hAnsi="Arial" w:cs="Arial"/>
        </w:rPr>
      </w:pPr>
      <w:r w:rsidRPr="009574DE">
        <w:rPr>
          <w:rFonts w:ascii="Arial" w:hAnsi="Arial" w:cs="Arial"/>
        </w:rPr>
        <w:t>END OF SECTION</w:t>
      </w:r>
    </w:p>
    <w:p w14:paraId="36D61F21" w14:textId="77777777" w:rsidR="00DF75FF" w:rsidRPr="009574DE" w:rsidRDefault="00DF75FF">
      <w:pPr>
        <w:pStyle w:val="wshield"/>
        <w:rPr>
          <w:rFonts w:ascii="Arial" w:hAnsi="Arial" w:cs="Arial"/>
        </w:rPr>
      </w:pPr>
    </w:p>
    <w:sectPr w:rsidR="00DF75FF" w:rsidRPr="009574DE">
      <w:headerReference w:type="default" r:id="rId8"/>
      <w:footerReference w:type="default" r:id="rId9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B2EEE" w14:textId="77777777" w:rsidR="00747D4C" w:rsidRDefault="00747D4C">
      <w:r>
        <w:separator/>
      </w:r>
    </w:p>
  </w:endnote>
  <w:endnote w:type="continuationSeparator" w:id="0">
    <w:p w14:paraId="5EE19D4B" w14:textId="77777777" w:rsidR="00747D4C" w:rsidRDefault="0074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5D40" w14:textId="77777777" w:rsidR="001C35F8" w:rsidRDefault="001C35F8">
    <w:pPr>
      <w:pStyle w:val="Footer"/>
      <w:rPr>
        <w:rFonts w:ascii="Arial" w:hAnsi="Arial" w:cs="Arial"/>
      </w:rPr>
    </w:pPr>
  </w:p>
  <w:p w14:paraId="74A04314" w14:textId="77777777" w:rsidR="001C35F8" w:rsidRDefault="001C35F8">
    <w:pPr>
      <w:pStyle w:val="Footer"/>
      <w:rPr>
        <w:rFonts w:ascii="Arial" w:hAnsi="Arial" w:cs="Arial"/>
      </w:rPr>
    </w:pPr>
  </w:p>
  <w:p w14:paraId="433A4682" w14:textId="77777777" w:rsidR="009574DE" w:rsidRPr="009574DE" w:rsidRDefault="009574DE">
    <w:pPr>
      <w:pStyle w:val="Footer"/>
      <w:rPr>
        <w:rFonts w:ascii="Arial" w:hAnsi="Arial" w:cs="Arial"/>
      </w:rPr>
    </w:pPr>
    <w:r>
      <w:rPr>
        <w:rFonts w:ascii="Arial" w:hAnsi="Arial" w:cs="Arial"/>
      </w:rPr>
      <w:t>Weather Shield Windows &amp; Doors</w:t>
    </w:r>
    <w:r>
      <w:rPr>
        <w:rFonts w:ascii="Arial" w:hAnsi="Arial" w:cs="Arial"/>
      </w:rPr>
      <w:tab/>
    </w:r>
    <w:r w:rsidRPr="009574DE">
      <w:rPr>
        <w:rFonts w:ascii="Arial" w:hAnsi="Arial" w:cs="Arial"/>
      </w:rPr>
      <w:t xml:space="preserve">Page </w:t>
    </w:r>
    <w:r w:rsidRPr="009574DE">
      <w:rPr>
        <w:rFonts w:ascii="Arial" w:hAnsi="Arial" w:cs="Arial"/>
      </w:rPr>
      <w:fldChar w:fldCharType="begin"/>
    </w:r>
    <w:r w:rsidRPr="009574DE"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3C4C7E">
      <w:rPr>
        <w:rFonts w:ascii="Arial" w:hAnsi="Arial" w:cs="Arial"/>
        <w:noProof/>
      </w:rPr>
      <w:t>6</w:t>
    </w:r>
    <w:r w:rsidRPr="009574DE">
      <w:rPr>
        <w:rFonts w:ascii="Arial" w:hAnsi="Arial" w:cs="Arial"/>
      </w:rPr>
      <w:fldChar w:fldCharType="end"/>
    </w:r>
    <w:r w:rsidRPr="009574DE">
      <w:rPr>
        <w:rFonts w:ascii="Arial" w:hAnsi="Arial" w:cs="Arial"/>
      </w:rPr>
      <w:t xml:space="preserve"> of </w:t>
    </w:r>
    <w:r w:rsidRPr="009574DE">
      <w:rPr>
        <w:rFonts w:ascii="Arial" w:hAnsi="Arial" w:cs="Arial"/>
      </w:rPr>
      <w:fldChar w:fldCharType="begin"/>
    </w:r>
    <w:r w:rsidRPr="009574DE"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 w:rsidR="003C4C7E">
      <w:rPr>
        <w:rFonts w:ascii="Arial" w:hAnsi="Arial" w:cs="Arial"/>
        <w:noProof/>
      </w:rPr>
      <w:t>6</w:t>
    </w:r>
    <w:r w:rsidRPr="009574DE">
      <w:rPr>
        <w:rFonts w:ascii="Arial" w:hAnsi="Arial" w:cs="Arial"/>
      </w:rPr>
      <w:fldChar w:fldCharType="end"/>
    </w:r>
    <w:r>
      <w:rPr>
        <w:rFonts w:ascii="Arial" w:hAnsi="Arial" w:cs="Arial"/>
      </w:rPr>
      <w:tab/>
    </w:r>
    <w:r w:rsidR="00F27843">
      <w:rPr>
        <w:rFonts w:ascii="Arial" w:hAnsi="Arial" w:cs="Arial"/>
      </w:rPr>
      <w:t>1</w:t>
    </w:r>
    <w:r w:rsidR="003F7208">
      <w:rPr>
        <w:rFonts w:ascii="Arial" w:hAnsi="Arial" w:cs="Arial"/>
      </w:rPr>
      <w:t>1</w:t>
    </w:r>
    <w:r w:rsidR="00F27843">
      <w:rPr>
        <w:rFonts w:ascii="Arial" w:hAnsi="Arial" w:cs="Arial"/>
      </w:rPr>
      <w:t>/</w:t>
    </w:r>
    <w:r w:rsidR="00EC7170">
      <w:rPr>
        <w:rFonts w:ascii="Arial" w:hAnsi="Arial" w:cs="Arial"/>
      </w:rPr>
      <w:t>1</w:t>
    </w:r>
    <w:r w:rsidR="003F7208">
      <w:rPr>
        <w:rFonts w:ascii="Arial" w:hAnsi="Arial" w:cs="Arial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50071" w14:textId="77777777" w:rsidR="00747D4C" w:rsidRDefault="00747D4C">
      <w:r>
        <w:separator/>
      </w:r>
    </w:p>
  </w:footnote>
  <w:footnote w:type="continuationSeparator" w:id="0">
    <w:p w14:paraId="240C4A52" w14:textId="77777777" w:rsidR="00747D4C" w:rsidRDefault="0074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7E71" w14:textId="77777777" w:rsidR="009574DE" w:rsidRPr="009574DE" w:rsidRDefault="009574DE" w:rsidP="009574DE">
    <w:pPr>
      <w:pStyle w:val="Header"/>
      <w:jc w:val="center"/>
      <w:rPr>
        <w:rFonts w:ascii="Arial" w:hAnsi="Arial" w:cs="Arial"/>
      </w:rPr>
    </w:pPr>
    <w:r w:rsidRPr="009574DE">
      <w:rPr>
        <w:rFonts w:ascii="Arial" w:hAnsi="Arial" w:cs="Arial"/>
      </w:rPr>
      <w:t xml:space="preserve">SECTION 08 52 </w:t>
    </w:r>
    <w:r w:rsidR="002C22CA">
      <w:rPr>
        <w:rFonts w:ascii="Arial" w:hAnsi="Arial" w:cs="Arial"/>
      </w:rPr>
      <w:t>00</w:t>
    </w:r>
    <w:r w:rsidR="001C35F8">
      <w:rPr>
        <w:rFonts w:ascii="Arial" w:hAnsi="Arial" w:cs="Arial"/>
      </w:rPr>
      <w:t>.</w:t>
    </w:r>
    <w:r w:rsidR="004D0CAB">
      <w:rPr>
        <w:rFonts w:ascii="Arial" w:hAnsi="Arial" w:cs="Arial"/>
      </w:rPr>
      <w:t>08</w:t>
    </w:r>
  </w:p>
  <w:p w14:paraId="7A9D80CD" w14:textId="77777777" w:rsidR="009574DE" w:rsidRDefault="009574DE" w:rsidP="009574DE">
    <w:pPr>
      <w:pStyle w:val="Header"/>
      <w:jc w:val="center"/>
    </w:pPr>
    <w:r w:rsidRPr="009574DE">
      <w:rPr>
        <w:rFonts w:ascii="Arial" w:hAnsi="Arial" w:cs="Arial"/>
      </w:rPr>
      <w:t>WOOD DIRECT-SET</w:t>
    </w:r>
    <w:r w:rsidR="004D0CAB">
      <w:rPr>
        <w:rFonts w:ascii="Arial" w:hAnsi="Arial" w:cs="Arial"/>
      </w:rPr>
      <w:t xml:space="preserve"> </w:t>
    </w:r>
    <w:r w:rsidRPr="009574DE">
      <w:rPr>
        <w:rFonts w:ascii="Arial" w:hAnsi="Arial" w:cs="Arial"/>
      </w:rPr>
      <w:t>WINDOWS</w:t>
    </w:r>
    <w:r>
      <w:tab/>
    </w:r>
  </w:p>
  <w:p w14:paraId="07632AD1" w14:textId="77777777" w:rsidR="001C35F8" w:rsidRDefault="001C35F8" w:rsidP="009574DE">
    <w:pPr>
      <w:pStyle w:val="Header"/>
      <w:jc w:val="center"/>
    </w:pPr>
  </w:p>
  <w:p w14:paraId="026E4E99" w14:textId="77777777" w:rsidR="001C35F8" w:rsidRDefault="001C35F8" w:rsidP="009574D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4B13"/>
    <w:multiLevelType w:val="hybridMultilevel"/>
    <w:tmpl w:val="95C64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5158"/>
    <w:multiLevelType w:val="hybridMultilevel"/>
    <w:tmpl w:val="DC80BF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A6A0F"/>
    <w:multiLevelType w:val="hybridMultilevel"/>
    <w:tmpl w:val="DD4065C2"/>
    <w:lvl w:ilvl="0" w:tplc="506EFC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05167"/>
    <w:multiLevelType w:val="singleLevel"/>
    <w:tmpl w:val="347CC6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 w15:restartNumberingAfterBreak="0">
    <w:nsid w:val="12823349"/>
    <w:multiLevelType w:val="singleLevel"/>
    <w:tmpl w:val="5202AF6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 w15:restartNumberingAfterBreak="0">
    <w:nsid w:val="136E286C"/>
    <w:multiLevelType w:val="singleLevel"/>
    <w:tmpl w:val="9CEA29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 w15:restartNumberingAfterBreak="0">
    <w:nsid w:val="18360DAA"/>
    <w:multiLevelType w:val="multilevel"/>
    <w:tmpl w:val="A4A49E3C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85F2A48"/>
    <w:multiLevelType w:val="hybridMultilevel"/>
    <w:tmpl w:val="6D5CF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60436B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6228F"/>
    <w:multiLevelType w:val="hybridMultilevel"/>
    <w:tmpl w:val="7E18DADE"/>
    <w:lvl w:ilvl="0" w:tplc="68CE360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0303F5C">
      <w:start w:val="1"/>
      <w:numFmt w:val="upperLetter"/>
      <w:lvlText w:val="%2.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1EEC7D1C"/>
    <w:multiLevelType w:val="hybridMultilevel"/>
    <w:tmpl w:val="9A786BF6"/>
    <w:lvl w:ilvl="0" w:tplc="427C1A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07D0793"/>
    <w:multiLevelType w:val="hybridMultilevel"/>
    <w:tmpl w:val="7CB6B974"/>
    <w:lvl w:ilvl="0" w:tplc="A2F2967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24E51B9D"/>
    <w:multiLevelType w:val="hybridMultilevel"/>
    <w:tmpl w:val="209ED2D0"/>
    <w:lvl w:ilvl="0" w:tplc="A2F296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25747AAD"/>
    <w:multiLevelType w:val="multilevel"/>
    <w:tmpl w:val="1A2695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80F77EE"/>
    <w:multiLevelType w:val="hybridMultilevel"/>
    <w:tmpl w:val="77A8E32A"/>
    <w:lvl w:ilvl="0" w:tplc="0AEAEDC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D069F4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EA24B5F"/>
    <w:multiLevelType w:val="hybridMultilevel"/>
    <w:tmpl w:val="F8E40F0E"/>
    <w:lvl w:ilvl="0" w:tplc="E5DE1E3E">
      <w:start w:val="3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AEEA75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10F36E5"/>
    <w:multiLevelType w:val="singleLevel"/>
    <w:tmpl w:val="684EDAE8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6" w15:restartNumberingAfterBreak="0">
    <w:nsid w:val="33102DF9"/>
    <w:multiLevelType w:val="hybridMultilevel"/>
    <w:tmpl w:val="88327CC6"/>
    <w:lvl w:ilvl="0" w:tplc="79D0934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4892E45"/>
    <w:multiLevelType w:val="hybridMultilevel"/>
    <w:tmpl w:val="4D3A179E"/>
    <w:lvl w:ilvl="0" w:tplc="C1F0AD2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59677AF"/>
    <w:multiLevelType w:val="multilevel"/>
    <w:tmpl w:val="A0FC5A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5C61F7C"/>
    <w:multiLevelType w:val="hybridMultilevel"/>
    <w:tmpl w:val="0EC86A6C"/>
    <w:lvl w:ilvl="0" w:tplc="7AF2F6B4">
      <w:start w:val="5"/>
      <w:numFmt w:val="upp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0" w15:restartNumberingAfterBreak="0">
    <w:nsid w:val="368A0508"/>
    <w:multiLevelType w:val="hybridMultilevel"/>
    <w:tmpl w:val="534CFC2E"/>
    <w:lvl w:ilvl="0" w:tplc="87E020C8">
      <w:start w:val="3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05A727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4F3ADDA0">
      <w:start w:val="1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2C563278">
      <w:start w:val="1"/>
      <w:numFmt w:val="lowerLetter"/>
      <w:lvlText w:val="%4."/>
      <w:lvlJc w:val="left"/>
      <w:pPr>
        <w:tabs>
          <w:tab w:val="num" w:pos="3060"/>
        </w:tabs>
        <w:ind w:left="3060" w:hanging="360"/>
      </w:pPr>
      <w:rPr>
        <w:rFonts w:hint="default"/>
        <w:color w:val="000000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3B806483"/>
    <w:multiLevelType w:val="hybridMultilevel"/>
    <w:tmpl w:val="30F8EE3C"/>
    <w:lvl w:ilvl="0" w:tplc="0409000F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14888FE">
      <w:start w:val="4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CF07263"/>
    <w:multiLevelType w:val="hybridMultilevel"/>
    <w:tmpl w:val="CDC6C5C4"/>
    <w:lvl w:ilvl="0" w:tplc="095E97E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94D8C1E4">
      <w:start w:val="4"/>
      <w:numFmt w:val="upperLetter"/>
      <w:lvlText w:val="%2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3DD72AB5"/>
    <w:multiLevelType w:val="singleLevel"/>
    <w:tmpl w:val="4978E70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 w15:restartNumberingAfterBreak="0">
    <w:nsid w:val="405778B3"/>
    <w:multiLevelType w:val="hybridMultilevel"/>
    <w:tmpl w:val="836C5A26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42F73B5A"/>
    <w:multiLevelType w:val="singleLevel"/>
    <w:tmpl w:val="6AF6FB3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6" w15:restartNumberingAfterBreak="0">
    <w:nsid w:val="47136371"/>
    <w:multiLevelType w:val="multilevel"/>
    <w:tmpl w:val="6A98CB7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72649BF"/>
    <w:multiLevelType w:val="singleLevel"/>
    <w:tmpl w:val="AE6E486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8" w15:restartNumberingAfterBreak="0">
    <w:nsid w:val="4B386733"/>
    <w:multiLevelType w:val="multilevel"/>
    <w:tmpl w:val="AC8875E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4F506367"/>
    <w:multiLevelType w:val="singleLevel"/>
    <w:tmpl w:val="510228C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0" w15:restartNumberingAfterBreak="0">
    <w:nsid w:val="600D12A3"/>
    <w:multiLevelType w:val="hybridMultilevel"/>
    <w:tmpl w:val="1A2C7EAE"/>
    <w:lvl w:ilvl="0" w:tplc="A2F296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61E42991"/>
    <w:multiLevelType w:val="hybridMultilevel"/>
    <w:tmpl w:val="8F7ACCE2"/>
    <w:lvl w:ilvl="0" w:tplc="095E97E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D52412E">
      <w:start w:val="2"/>
      <w:numFmt w:val="upperLetter"/>
      <w:lvlText w:val="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64474077"/>
    <w:multiLevelType w:val="singleLevel"/>
    <w:tmpl w:val="C0E6C78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3" w15:restartNumberingAfterBreak="0">
    <w:nsid w:val="648D4F18"/>
    <w:multiLevelType w:val="hybridMultilevel"/>
    <w:tmpl w:val="CE10ED7A"/>
    <w:lvl w:ilvl="0" w:tplc="7974DFF4">
      <w:start w:val="4"/>
      <w:numFmt w:val="upperLetter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EF8680AA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4" w15:restartNumberingAfterBreak="0">
    <w:nsid w:val="66773FBB"/>
    <w:multiLevelType w:val="hybridMultilevel"/>
    <w:tmpl w:val="D7907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E689A82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3AD2E768">
      <w:start w:val="1"/>
      <w:numFmt w:val="lowerLetter"/>
      <w:lvlText w:val="%5."/>
      <w:lvlJc w:val="left"/>
      <w:pPr>
        <w:ind w:left="3600" w:hanging="360"/>
      </w:pPr>
      <w:rPr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560C9"/>
    <w:multiLevelType w:val="hybridMultilevel"/>
    <w:tmpl w:val="32DC8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498A8A0C">
      <w:start w:val="1"/>
      <w:numFmt w:val="lowerLetter"/>
      <w:lvlText w:val="%5."/>
      <w:lvlJc w:val="left"/>
      <w:pPr>
        <w:ind w:left="3600" w:hanging="360"/>
      </w:pPr>
      <w:rPr>
        <w:color w:val="auto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75626"/>
    <w:multiLevelType w:val="hybridMultilevel"/>
    <w:tmpl w:val="581EFCEA"/>
    <w:lvl w:ilvl="0" w:tplc="7C240A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B946D25"/>
    <w:multiLevelType w:val="singleLevel"/>
    <w:tmpl w:val="01FC9FA0"/>
    <w:lvl w:ilvl="0">
      <w:start w:val="1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8" w15:restartNumberingAfterBreak="0">
    <w:nsid w:val="6D3D15F7"/>
    <w:multiLevelType w:val="hybridMultilevel"/>
    <w:tmpl w:val="02B2BBEC"/>
    <w:lvl w:ilvl="0" w:tplc="095E97E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9" w15:restartNumberingAfterBreak="0">
    <w:nsid w:val="6F82199A"/>
    <w:multiLevelType w:val="hybridMultilevel"/>
    <w:tmpl w:val="0C30CAB2"/>
    <w:lvl w:ilvl="0" w:tplc="E36A071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23AFBB4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 w15:restartNumberingAfterBreak="0">
    <w:nsid w:val="6FE91872"/>
    <w:multiLevelType w:val="hybridMultilevel"/>
    <w:tmpl w:val="0A386E40"/>
    <w:lvl w:ilvl="0" w:tplc="1A92BB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 w15:restartNumberingAfterBreak="0">
    <w:nsid w:val="707D2E68"/>
    <w:multiLevelType w:val="multilevel"/>
    <w:tmpl w:val="0518D6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1B5761E"/>
    <w:multiLevelType w:val="hybridMultilevel"/>
    <w:tmpl w:val="BFCC7010"/>
    <w:lvl w:ilvl="0" w:tplc="95BA6B7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2AB523D"/>
    <w:multiLevelType w:val="multilevel"/>
    <w:tmpl w:val="7BB426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741F08E2"/>
    <w:multiLevelType w:val="hybridMultilevel"/>
    <w:tmpl w:val="C35C3212"/>
    <w:lvl w:ilvl="0" w:tplc="095E97E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 w15:restartNumberingAfterBreak="0">
    <w:nsid w:val="78A46CFD"/>
    <w:multiLevelType w:val="hybridMultilevel"/>
    <w:tmpl w:val="B9DCD2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1F8FF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53395"/>
    <w:multiLevelType w:val="hybridMultilevel"/>
    <w:tmpl w:val="29C0FE10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7D52412E">
      <w:start w:val="2"/>
      <w:numFmt w:val="upperLetter"/>
      <w:lvlText w:val="%2."/>
      <w:lvlJc w:val="left"/>
      <w:pPr>
        <w:tabs>
          <w:tab w:val="num" w:pos="1920"/>
        </w:tabs>
        <w:ind w:left="192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7" w15:restartNumberingAfterBreak="0">
    <w:nsid w:val="7C727A45"/>
    <w:multiLevelType w:val="hybridMultilevel"/>
    <w:tmpl w:val="F0FC97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CE1764"/>
    <w:multiLevelType w:val="hybridMultilevel"/>
    <w:tmpl w:val="B92E92BA"/>
    <w:lvl w:ilvl="0" w:tplc="A2F296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9" w15:restartNumberingAfterBreak="0">
    <w:nsid w:val="7DF6075B"/>
    <w:multiLevelType w:val="hybridMultilevel"/>
    <w:tmpl w:val="69A6A45A"/>
    <w:lvl w:ilvl="0" w:tplc="C6DC9F14">
      <w:start w:val="6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 w16cid:durableId="583609417">
    <w:abstractNumId w:val="15"/>
  </w:num>
  <w:num w:numId="2" w16cid:durableId="770861684">
    <w:abstractNumId w:val="5"/>
  </w:num>
  <w:num w:numId="3" w16cid:durableId="735052296">
    <w:abstractNumId w:val="23"/>
  </w:num>
  <w:num w:numId="4" w16cid:durableId="159121594">
    <w:abstractNumId w:val="32"/>
  </w:num>
  <w:num w:numId="5" w16cid:durableId="376659931">
    <w:abstractNumId w:val="25"/>
  </w:num>
  <w:num w:numId="6" w16cid:durableId="781459976">
    <w:abstractNumId w:val="37"/>
  </w:num>
  <w:num w:numId="7" w16cid:durableId="881212659">
    <w:abstractNumId w:val="4"/>
  </w:num>
  <w:num w:numId="8" w16cid:durableId="9453336">
    <w:abstractNumId w:val="27"/>
  </w:num>
  <w:num w:numId="9" w16cid:durableId="973871301">
    <w:abstractNumId w:val="3"/>
  </w:num>
  <w:num w:numId="10" w16cid:durableId="1668895743">
    <w:abstractNumId w:val="29"/>
  </w:num>
  <w:num w:numId="11" w16cid:durableId="686640679">
    <w:abstractNumId w:val="31"/>
  </w:num>
  <w:num w:numId="12" w16cid:durableId="1818377969">
    <w:abstractNumId w:val="38"/>
  </w:num>
  <w:num w:numId="13" w16cid:durableId="1562205958">
    <w:abstractNumId w:val="33"/>
  </w:num>
  <w:num w:numId="14" w16cid:durableId="755709913">
    <w:abstractNumId w:val="22"/>
  </w:num>
  <w:num w:numId="15" w16cid:durableId="819736153">
    <w:abstractNumId w:val="44"/>
  </w:num>
  <w:num w:numId="16" w16cid:durableId="957837807">
    <w:abstractNumId w:val="13"/>
  </w:num>
  <w:num w:numId="17" w16cid:durableId="870000967">
    <w:abstractNumId w:val="19"/>
  </w:num>
  <w:num w:numId="18" w16cid:durableId="1338313404">
    <w:abstractNumId w:val="39"/>
  </w:num>
  <w:num w:numId="19" w16cid:durableId="1890146199">
    <w:abstractNumId w:val="16"/>
  </w:num>
  <w:num w:numId="20" w16cid:durableId="342517839">
    <w:abstractNumId w:val="30"/>
  </w:num>
  <w:num w:numId="21" w16cid:durableId="1996646925">
    <w:abstractNumId w:val="10"/>
  </w:num>
  <w:num w:numId="22" w16cid:durableId="1131828917">
    <w:abstractNumId w:val="11"/>
  </w:num>
  <w:num w:numId="23" w16cid:durableId="730538421">
    <w:abstractNumId w:val="48"/>
  </w:num>
  <w:num w:numId="24" w16cid:durableId="1610359237">
    <w:abstractNumId w:val="28"/>
  </w:num>
  <w:num w:numId="25" w16cid:durableId="1229144651">
    <w:abstractNumId w:val="41"/>
  </w:num>
  <w:num w:numId="26" w16cid:durableId="1858036718">
    <w:abstractNumId w:val="18"/>
  </w:num>
  <w:num w:numId="27" w16cid:durableId="1898276188">
    <w:abstractNumId w:val="12"/>
  </w:num>
  <w:num w:numId="28" w16cid:durableId="1202206346">
    <w:abstractNumId w:val="40"/>
  </w:num>
  <w:num w:numId="29" w16cid:durableId="5642991">
    <w:abstractNumId w:val="21"/>
  </w:num>
  <w:num w:numId="30" w16cid:durableId="478252">
    <w:abstractNumId w:val="8"/>
  </w:num>
  <w:num w:numId="31" w16cid:durableId="1741899601">
    <w:abstractNumId w:val="43"/>
  </w:num>
  <w:num w:numId="32" w16cid:durableId="604656889">
    <w:abstractNumId w:val="20"/>
  </w:num>
  <w:num w:numId="33" w16cid:durableId="284503212">
    <w:abstractNumId w:val="17"/>
  </w:num>
  <w:num w:numId="34" w16cid:durableId="24915528">
    <w:abstractNumId w:val="14"/>
  </w:num>
  <w:num w:numId="35" w16cid:durableId="1122461588">
    <w:abstractNumId w:val="49"/>
  </w:num>
  <w:num w:numId="36" w16cid:durableId="1980265353">
    <w:abstractNumId w:val="9"/>
  </w:num>
  <w:num w:numId="37" w16cid:durableId="542251238">
    <w:abstractNumId w:val="45"/>
  </w:num>
  <w:num w:numId="38" w16cid:durableId="1653214070">
    <w:abstractNumId w:val="36"/>
  </w:num>
  <w:num w:numId="39" w16cid:durableId="1707556365">
    <w:abstractNumId w:val="46"/>
  </w:num>
  <w:num w:numId="40" w16cid:durableId="1237744908">
    <w:abstractNumId w:val="24"/>
  </w:num>
  <w:num w:numId="41" w16cid:durableId="405615663">
    <w:abstractNumId w:val="42"/>
  </w:num>
  <w:num w:numId="42" w16cid:durableId="451049821">
    <w:abstractNumId w:val="6"/>
  </w:num>
  <w:num w:numId="43" w16cid:durableId="1013070790">
    <w:abstractNumId w:val="0"/>
  </w:num>
  <w:num w:numId="44" w16cid:durableId="1478568245">
    <w:abstractNumId w:val="1"/>
  </w:num>
  <w:num w:numId="45" w16cid:durableId="370960050">
    <w:abstractNumId w:val="26"/>
  </w:num>
  <w:num w:numId="46" w16cid:durableId="206917618">
    <w:abstractNumId w:val="2"/>
  </w:num>
  <w:num w:numId="47" w16cid:durableId="1338000266">
    <w:abstractNumId w:val="7"/>
  </w:num>
  <w:num w:numId="48" w16cid:durableId="1358580053">
    <w:abstractNumId w:val="34"/>
  </w:num>
  <w:num w:numId="49" w16cid:durableId="90514269">
    <w:abstractNumId w:val="35"/>
  </w:num>
  <w:num w:numId="50" w16cid:durableId="1409956866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31"/>
    <w:rsid w:val="0000029A"/>
    <w:rsid w:val="00011EF2"/>
    <w:rsid w:val="00076C4A"/>
    <w:rsid w:val="000F0176"/>
    <w:rsid w:val="001A2223"/>
    <w:rsid w:val="001C35F8"/>
    <w:rsid w:val="001E78D6"/>
    <w:rsid w:val="00200AF7"/>
    <w:rsid w:val="002B337F"/>
    <w:rsid w:val="002C22CA"/>
    <w:rsid w:val="002D76CC"/>
    <w:rsid w:val="002F190F"/>
    <w:rsid w:val="002F6BCE"/>
    <w:rsid w:val="00346D88"/>
    <w:rsid w:val="003C4C7E"/>
    <w:rsid w:val="003D7BA3"/>
    <w:rsid w:val="003F7208"/>
    <w:rsid w:val="004067D9"/>
    <w:rsid w:val="00411DC7"/>
    <w:rsid w:val="00416A5A"/>
    <w:rsid w:val="00456FC2"/>
    <w:rsid w:val="00464EA6"/>
    <w:rsid w:val="004913C1"/>
    <w:rsid w:val="004C338B"/>
    <w:rsid w:val="004C641C"/>
    <w:rsid w:val="004D0CAB"/>
    <w:rsid w:val="00504C90"/>
    <w:rsid w:val="005306C5"/>
    <w:rsid w:val="00545B2C"/>
    <w:rsid w:val="00547721"/>
    <w:rsid w:val="005527EE"/>
    <w:rsid w:val="00590266"/>
    <w:rsid w:val="005D1648"/>
    <w:rsid w:val="00666DAD"/>
    <w:rsid w:val="006C6729"/>
    <w:rsid w:val="006F660A"/>
    <w:rsid w:val="007017E9"/>
    <w:rsid w:val="007212F2"/>
    <w:rsid w:val="00747D4C"/>
    <w:rsid w:val="007B28CF"/>
    <w:rsid w:val="00816105"/>
    <w:rsid w:val="00820B81"/>
    <w:rsid w:val="008D0F93"/>
    <w:rsid w:val="008E1830"/>
    <w:rsid w:val="008E28FF"/>
    <w:rsid w:val="00936329"/>
    <w:rsid w:val="009574DE"/>
    <w:rsid w:val="009749D6"/>
    <w:rsid w:val="009E070E"/>
    <w:rsid w:val="009E4260"/>
    <w:rsid w:val="009F2CAA"/>
    <w:rsid w:val="00A57D3E"/>
    <w:rsid w:val="00A74AF6"/>
    <w:rsid w:val="00A94813"/>
    <w:rsid w:val="00AE2AC7"/>
    <w:rsid w:val="00B13BE8"/>
    <w:rsid w:val="00B236DD"/>
    <w:rsid w:val="00B52545"/>
    <w:rsid w:val="00BB0A31"/>
    <w:rsid w:val="00BC0A3D"/>
    <w:rsid w:val="00BD74AB"/>
    <w:rsid w:val="00BE1F34"/>
    <w:rsid w:val="00C3691E"/>
    <w:rsid w:val="00C4058C"/>
    <w:rsid w:val="00C93729"/>
    <w:rsid w:val="00C9536E"/>
    <w:rsid w:val="00DF75FF"/>
    <w:rsid w:val="00E12EA2"/>
    <w:rsid w:val="00E413C0"/>
    <w:rsid w:val="00E607F6"/>
    <w:rsid w:val="00E80E79"/>
    <w:rsid w:val="00E94D5A"/>
    <w:rsid w:val="00EB2F26"/>
    <w:rsid w:val="00EC7170"/>
    <w:rsid w:val="00F27843"/>
    <w:rsid w:val="00F7435B"/>
    <w:rsid w:val="00F8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49849D7A"/>
  <w15:chartTrackingRefBased/>
  <w15:docId w15:val="{C7E48D0E-5E24-44A8-A204-E2715924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eatherS">
    <w:name w:val="WeatherS"/>
    <w:basedOn w:val="Normal"/>
    <w:pPr>
      <w:tabs>
        <w:tab w:val="left" w:pos="180"/>
        <w:tab w:val="left" w:pos="540"/>
        <w:tab w:val="left" w:pos="900"/>
      </w:tabs>
    </w:pPr>
  </w:style>
  <w:style w:type="paragraph" w:customStyle="1" w:styleId="wshield">
    <w:name w:val="wshield"/>
    <w:basedOn w:val="WeatherS"/>
    <w:pPr>
      <w:tabs>
        <w:tab w:val="left" w:pos="1260"/>
        <w:tab w:val="left" w:pos="1620"/>
        <w:tab w:val="left" w:pos="1980"/>
      </w:tabs>
    </w:pPr>
  </w:style>
  <w:style w:type="paragraph" w:styleId="Header">
    <w:name w:val="header"/>
    <w:basedOn w:val="Normal"/>
    <w:rsid w:val="009574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74DE"/>
    <w:pPr>
      <w:tabs>
        <w:tab w:val="center" w:pos="4320"/>
        <w:tab w:val="right" w:pos="8640"/>
      </w:tabs>
    </w:pPr>
  </w:style>
  <w:style w:type="character" w:styleId="Hyperlink">
    <w:name w:val="Hyperlink"/>
    <w:rsid w:val="00957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chservices@weathershie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WSHIEL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WSHIELD</Template>
  <TotalTime>2</TotalTime>
  <Pages>6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MANUFACTURER</vt:lpstr>
    </vt:vector>
  </TitlesOfParts>
  <Company>weather shield mfg., inc</Company>
  <LinksUpToDate>false</LinksUpToDate>
  <CharactersWithSpaces>14665</CharactersWithSpaces>
  <SharedDoc>false</SharedDoc>
  <HLinks>
    <vt:vector size="6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mailto:archservices@weathershield.com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MANUFACTURER</dc:title>
  <dc:subject/>
  <dc:creator>Kathi A. Burke</dc:creator>
  <cp:keywords/>
  <cp:lastModifiedBy>Mattson, Steve</cp:lastModifiedBy>
  <cp:revision>2</cp:revision>
  <cp:lastPrinted>2013-10-11T19:39:00Z</cp:lastPrinted>
  <dcterms:created xsi:type="dcterms:W3CDTF">2023-06-07T14:26:00Z</dcterms:created>
  <dcterms:modified xsi:type="dcterms:W3CDTF">2023-06-07T14:26:00Z</dcterms:modified>
</cp:coreProperties>
</file>