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4113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39624EC5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0B749F61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14130E7A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3A1F27AD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5841EB04" w14:textId="77777777" w:rsidR="00DF75FF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 w:rsidR="009574DE">
        <w:rPr>
          <w:rFonts w:ascii="Arial" w:hAnsi="Arial" w:cs="Arial"/>
        </w:rPr>
        <w:t>1-800-538-8836</w:t>
      </w:r>
    </w:p>
    <w:p w14:paraId="73E1EA1E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3CDF6FCB" w14:textId="77777777" w:rsidR="00E05ECB" w:rsidRDefault="00FD31AB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="00E05ECB"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62D091FD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767D8F8B" w14:textId="77777777" w:rsidR="009574DE" w:rsidRDefault="009574DE">
      <w:pPr>
        <w:pStyle w:val="wshield"/>
        <w:rPr>
          <w:rFonts w:ascii="Arial" w:hAnsi="Arial" w:cs="Arial"/>
        </w:rPr>
      </w:pPr>
    </w:p>
    <w:p w14:paraId="49F8B245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64DBD4C2" w14:textId="77777777" w:rsidR="009574DE" w:rsidRPr="007530EA" w:rsidRDefault="009574DE" w:rsidP="009574DE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07E128E" w14:textId="77777777" w:rsidR="009574DE" w:rsidRPr="007530EA" w:rsidRDefault="009574DE" w:rsidP="009574DE">
      <w:pPr>
        <w:rPr>
          <w:rFonts w:ascii="Arial" w:hAnsi="Arial" w:cs="Arial"/>
        </w:rPr>
      </w:pPr>
    </w:p>
    <w:p w14:paraId="5F9AC9FE" w14:textId="14B4970D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  <w:r w:rsidR="002932F3" w:rsidRPr="002932F3">
        <w:rPr>
          <w:rFonts w:ascii="Arial" w:hAnsi="Arial" w:cs="Arial"/>
          <w:color w:val="0000FF"/>
        </w:rPr>
        <w:t xml:space="preserve"> </w:t>
      </w:r>
      <w:r w:rsidR="002932F3">
        <w:rPr>
          <w:rFonts w:ascii="Arial" w:hAnsi="Arial" w:cs="Arial"/>
          <w:color w:val="0000FF"/>
        </w:rPr>
        <w:t>Edit all sections to suit project requirements.</w:t>
      </w:r>
    </w:p>
    <w:p w14:paraId="50441181" w14:textId="77777777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E6061D8" w14:textId="12358163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557F8E">
        <w:rPr>
          <w:rFonts w:ascii="Arial" w:hAnsi="Arial" w:cs="Arial"/>
          <w:color w:val="0000FF"/>
        </w:rPr>
        <w:t>April</w:t>
      </w:r>
      <w:r w:rsidR="00E96401" w:rsidRPr="005573B7">
        <w:rPr>
          <w:rFonts w:ascii="Arial" w:hAnsi="Arial" w:cs="Arial"/>
          <w:color w:val="0000FF"/>
        </w:rPr>
        <w:t xml:space="preserve"> 20</w:t>
      </w:r>
      <w:r w:rsidR="002932F3">
        <w:rPr>
          <w:rFonts w:ascii="Arial" w:hAnsi="Arial" w:cs="Arial"/>
          <w:color w:val="0000FF"/>
        </w:rPr>
        <w:t>20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32968F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50A5C3C" w14:textId="77777777" w:rsidR="00DF75FF" w:rsidRPr="009574DE" w:rsidRDefault="00DF75FF">
      <w:pPr>
        <w:pStyle w:val="wshield"/>
        <w:jc w:val="center"/>
        <w:rPr>
          <w:rFonts w:ascii="Arial" w:hAnsi="Arial" w:cs="Arial"/>
        </w:rPr>
      </w:pPr>
    </w:p>
    <w:p w14:paraId="098156BF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1 GENERAL</w:t>
      </w:r>
    </w:p>
    <w:p w14:paraId="41E994E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390278F9" w14:textId="77777777" w:rsidR="00DF75FF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5FF" w:rsidRPr="009574DE">
        <w:rPr>
          <w:rFonts w:ascii="Arial" w:hAnsi="Arial" w:cs="Arial"/>
        </w:rPr>
        <w:t>1</w:t>
      </w:r>
      <w:r w:rsidR="00DF75FF" w:rsidRPr="009574DE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ECTION INCLUDES </w:t>
      </w:r>
    </w:p>
    <w:p w14:paraId="2EE7C97E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0D29A2DF" w14:textId="57603155" w:rsidR="00DF75FF" w:rsidRPr="009574DE" w:rsidRDefault="00DF75FF" w:rsidP="00F509FF">
      <w:pPr>
        <w:pStyle w:val="wshield"/>
        <w:numPr>
          <w:ilvl w:val="0"/>
          <w:numId w:val="17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="00CB5F7F">
        <w:rPr>
          <w:rFonts w:ascii="Arial" w:hAnsi="Arial" w:cs="Arial"/>
        </w:rPr>
        <w:t xml:space="preserve">Impact-Resistant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9574DE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indows.</w:t>
      </w:r>
    </w:p>
    <w:p w14:paraId="1159EC0D" w14:textId="77777777" w:rsidR="00DF75FF" w:rsidRPr="009574DE" w:rsidRDefault="00DF75FF" w:rsidP="00F509FF">
      <w:pPr>
        <w:pStyle w:val="wshield"/>
        <w:numPr>
          <w:ilvl w:val="0"/>
          <w:numId w:val="17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Glazing.</w:t>
      </w:r>
    </w:p>
    <w:p w14:paraId="41C17A8D" w14:textId="77777777" w:rsidR="00DF75FF" w:rsidRPr="009574DE" w:rsidRDefault="00DF75FF" w:rsidP="00F509FF">
      <w:pPr>
        <w:pStyle w:val="wshield"/>
        <w:numPr>
          <w:ilvl w:val="0"/>
          <w:numId w:val="17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Accessories.</w:t>
      </w:r>
    </w:p>
    <w:p w14:paraId="3687462B" w14:textId="77777777" w:rsidR="00DF75FF" w:rsidRDefault="00DF75FF">
      <w:pPr>
        <w:pStyle w:val="wshield"/>
        <w:rPr>
          <w:rFonts w:ascii="Arial" w:hAnsi="Arial" w:cs="Arial"/>
        </w:rPr>
      </w:pPr>
    </w:p>
    <w:p w14:paraId="7E9BBC61" w14:textId="77777777" w:rsidR="009574DE" w:rsidRDefault="009574DE" w:rsidP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3796D07F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2FC96A56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5D0122AF" w14:textId="77777777" w:rsidR="00ED4AE0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0F9C6B52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7ECDD0CC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38D0222A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23BB6912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67BA99C6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7CAA30A5" w14:textId="77777777" w:rsidR="00ED4AE0" w:rsidRPr="008E6DCA" w:rsidRDefault="00ED4AE0" w:rsidP="00F509FF">
      <w:pPr>
        <w:pStyle w:val="wshield"/>
        <w:numPr>
          <w:ilvl w:val="0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2819237A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6772CAC5" w14:textId="77777777" w:rsidR="009574DE" w:rsidRPr="008E6DCA" w:rsidRDefault="009574DE" w:rsidP="009574DE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39D9E466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771BE80E" w14:textId="77777777" w:rsidR="009574DE" w:rsidRPr="008E6DCA" w:rsidRDefault="009574DE" w:rsidP="00F509FF">
      <w:pPr>
        <w:pStyle w:val="wshield"/>
        <w:numPr>
          <w:ilvl w:val="0"/>
          <w:numId w:val="2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04A25A79" w14:textId="77777777" w:rsidR="009574DE" w:rsidRPr="008E6DCA" w:rsidRDefault="009574DE" w:rsidP="00F509FF">
      <w:pPr>
        <w:pStyle w:val="wshield"/>
        <w:numPr>
          <w:ilvl w:val="0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63759152" w14:textId="77777777" w:rsidR="009574DE" w:rsidRPr="008E6DCA" w:rsidRDefault="009574DE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3054EDED" w14:textId="77777777" w:rsidR="009574DE" w:rsidRPr="008E6DCA" w:rsidRDefault="009574DE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 and Doors Under</w:t>
      </w:r>
      <w:r w:rsidR="00D15D99">
        <w:rPr>
          <w:rFonts w:ascii="Arial" w:hAnsi="Arial" w:cs="Arial"/>
        </w:rPr>
        <w:t xml:space="preserve"> Specified Pressure Differences Across the Specimen.</w:t>
      </w:r>
    </w:p>
    <w:p w14:paraId="45386F98" w14:textId="77777777" w:rsidR="009574DE" w:rsidRPr="008E6DCA" w:rsidRDefault="009574DE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 w:rsidR="00D15D99">
        <w:rPr>
          <w:rFonts w:ascii="Arial" w:hAnsi="Arial" w:cs="Arial"/>
        </w:rPr>
        <w:t xml:space="preserve">Doors Skylights and </w:t>
      </w:r>
      <w:r w:rsidRPr="008E6DCA">
        <w:rPr>
          <w:rFonts w:ascii="Arial" w:hAnsi="Arial" w:cs="Arial"/>
        </w:rPr>
        <w:t xml:space="preserve">Curtain Walls by </w:t>
      </w:r>
      <w:r w:rsidR="00D15D99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Static Air Pressure Difference.</w:t>
      </w:r>
    </w:p>
    <w:p w14:paraId="211DF389" w14:textId="77777777" w:rsidR="009574DE" w:rsidRPr="008E6DCA" w:rsidRDefault="009574DE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 w:rsidR="00D15D99"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 w:rsidR="00D15D99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  <w:bookmarkStart w:id="1" w:name="_GoBack"/>
      <w:bookmarkEnd w:id="1"/>
    </w:p>
    <w:p w14:paraId="71C2B040" w14:textId="77777777" w:rsidR="00CB5F7F" w:rsidRDefault="00CB5F7F" w:rsidP="00F509FF">
      <w:pPr>
        <w:pStyle w:val="wshield"/>
        <w:numPr>
          <w:ilvl w:val="0"/>
          <w:numId w:val="19"/>
        </w:numPr>
        <w:tabs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ASTM E1886 – Standard Test Method for Performance of Exterior Windows, Curtain Walls, Doors, and Impact Protective Systems Impacted by Missile(s) and Exposed to Cyclic Pressure Differentials.</w:t>
      </w:r>
    </w:p>
    <w:p w14:paraId="3BE64B02" w14:textId="673D8C7E" w:rsidR="00CB5F7F" w:rsidRPr="00CB5F7F" w:rsidRDefault="00CB5F7F" w:rsidP="00F509FF">
      <w:pPr>
        <w:pStyle w:val="wshield"/>
        <w:numPr>
          <w:ilvl w:val="0"/>
          <w:numId w:val="19"/>
        </w:numPr>
        <w:tabs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E1996 – Standard Specification for Performance of Exterior Windows, Curtain Walls, Doors, and Impact Protective Systems Impacted by Windborne Debris in Hurricanes.</w:t>
      </w:r>
    </w:p>
    <w:p w14:paraId="15149607" w14:textId="7F214F25" w:rsidR="00823065" w:rsidRPr="0021028B" w:rsidRDefault="00823065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51CC5A6A" w14:textId="77777777" w:rsidR="009574DE" w:rsidRDefault="009574DE" w:rsidP="00F509FF">
      <w:pPr>
        <w:pStyle w:val="wshield"/>
        <w:numPr>
          <w:ilvl w:val="0"/>
          <w:numId w:val="19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 w:rsidR="00823065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 w:rsidR="00C864B9"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27B5867A" w14:textId="77777777" w:rsidR="00137817" w:rsidRDefault="00137817" w:rsidP="00137817">
      <w:pPr>
        <w:pStyle w:val="wshield"/>
        <w:tabs>
          <w:tab w:val="clear" w:pos="900"/>
          <w:tab w:val="clear" w:pos="1260"/>
        </w:tabs>
        <w:ind w:left="900"/>
        <w:rPr>
          <w:rFonts w:ascii="Arial" w:hAnsi="Arial" w:cs="Arial"/>
        </w:rPr>
      </w:pPr>
    </w:p>
    <w:p w14:paraId="60A5D716" w14:textId="77777777" w:rsidR="00D33497" w:rsidRDefault="00D33497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2" w:name="_Hlk36112221"/>
      <w:r>
        <w:rPr>
          <w:rFonts w:ascii="Arial" w:hAnsi="Arial" w:cs="Arial"/>
        </w:rPr>
        <w:t>Florida Building Code (FBC) / Testing Application Standard (TAS):</w:t>
      </w:r>
    </w:p>
    <w:p w14:paraId="5539494C" w14:textId="77777777" w:rsidR="00D33497" w:rsidRDefault="00D33497" w:rsidP="00F509FF">
      <w:pPr>
        <w:pStyle w:val="wshield"/>
        <w:numPr>
          <w:ilvl w:val="1"/>
          <w:numId w:val="3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TAS 201 – Testing Application Standard (TAS) 201 Impact Test Procedures</w:t>
      </w:r>
    </w:p>
    <w:p w14:paraId="11BDCE71" w14:textId="77777777" w:rsidR="00D33497" w:rsidRDefault="00D33497" w:rsidP="00F509FF">
      <w:pPr>
        <w:pStyle w:val="wshield"/>
        <w:numPr>
          <w:ilvl w:val="1"/>
          <w:numId w:val="3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202 – Testing Application Standard (TAS) 202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Impact &amp; Nonimpact Resistant Building Envelope Components Using Uniform Static Air Pressure.</w:t>
      </w:r>
    </w:p>
    <w:p w14:paraId="39A572C2" w14:textId="77777777" w:rsidR="00D33497" w:rsidRDefault="00D33497" w:rsidP="00F509FF">
      <w:pPr>
        <w:pStyle w:val="wshield"/>
        <w:numPr>
          <w:ilvl w:val="1"/>
          <w:numId w:val="3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203 – Testing Application Standard (TAS) 203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Products Subject To Cyclic Wind Pressure Loading</w:t>
      </w:r>
    </w:p>
    <w:bookmarkEnd w:id="2"/>
    <w:p w14:paraId="2DC7AF89" w14:textId="77777777" w:rsidR="00D33497" w:rsidRPr="00D33497" w:rsidRDefault="00D33497" w:rsidP="00D33497">
      <w:pPr>
        <w:rPr>
          <w:rFonts w:ascii="Arial" w:hAnsi="Arial" w:cs="Arial"/>
        </w:rPr>
      </w:pPr>
    </w:p>
    <w:p w14:paraId="79F4B45C" w14:textId="75E0025D" w:rsidR="00A07C88" w:rsidRPr="00462A5F" w:rsidRDefault="00A07C88" w:rsidP="00F509FF">
      <w:pPr>
        <w:pStyle w:val="ListParagraph"/>
        <w:numPr>
          <w:ilvl w:val="0"/>
          <w:numId w:val="20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3BB8168C" w14:textId="77777777" w:rsidR="00A07C88" w:rsidRDefault="00A07C88" w:rsidP="00F509FF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C03325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09D620E1" w14:textId="6BCEB189" w:rsidR="000F0176" w:rsidRDefault="00A07C88" w:rsidP="00D33497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6B80A50" w14:textId="77777777" w:rsidR="00DF75FF" w:rsidRPr="009574DE" w:rsidRDefault="00DF75FF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  <w:tab w:val="left" w:pos="37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Window </w:t>
      </w:r>
      <w:r w:rsidR="009574DE">
        <w:rPr>
          <w:rFonts w:ascii="Arial" w:hAnsi="Arial" w:cs="Arial"/>
        </w:rPr>
        <w:t>a</w:t>
      </w:r>
      <w:r w:rsidRPr="009574DE">
        <w:rPr>
          <w:rFonts w:ascii="Arial" w:hAnsi="Arial" w:cs="Arial"/>
        </w:rPr>
        <w:t>nd Door Manufacturers Association (WDMA)</w:t>
      </w:r>
      <w:r w:rsidR="00ED4AE0">
        <w:rPr>
          <w:rFonts w:ascii="Arial" w:hAnsi="Arial" w:cs="Arial"/>
        </w:rPr>
        <w:t xml:space="preserve">:  </w:t>
      </w: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</w:p>
    <w:p w14:paraId="0D709035" w14:textId="77777777" w:rsidR="00CD4ECB" w:rsidRDefault="00CD4ECB" w:rsidP="00F509FF">
      <w:pPr>
        <w:pStyle w:val="wshield"/>
        <w:numPr>
          <w:ilvl w:val="0"/>
          <w:numId w:val="15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3258FF85" w14:textId="77777777" w:rsidR="00DF75FF" w:rsidRPr="009574DE" w:rsidRDefault="00DF75FF" w:rsidP="00F509FF">
      <w:pPr>
        <w:pStyle w:val="wshield"/>
        <w:numPr>
          <w:ilvl w:val="0"/>
          <w:numId w:val="15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574DE">
        <w:rPr>
          <w:rFonts w:ascii="Arial" w:hAnsi="Arial" w:cs="Arial"/>
        </w:rPr>
        <w:t>WDMA I.S. 4-</w:t>
      </w:r>
      <w:r w:rsidR="00ED4AE0">
        <w:rPr>
          <w:rFonts w:ascii="Arial" w:hAnsi="Arial" w:cs="Arial"/>
        </w:rPr>
        <w:t>05</w:t>
      </w:r>
      <w:r w:rsidRPr="009574DE">
        <w:rPr>
          <w:rFonts w:ascii="Arial" w:hAnsi="Arial" w:cs="Arial"/>
        </w:rPr>
        <w:t xml:space="preserve"> – Industry Standard for Water</w:t>
      </w:r>
      <w:r w:rsidR="00ED4AE0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Repellent Preservative </w:t>
      </w:r>
      <w:r w:rsidR="00ED4AE0">
        <w:rPr>
          <w:rFonts w:ascii="Arial" w:hAnsi="Arial" w:cs="Arial"/>
        </w:rPr>
        <w:t xml:space="preserve">Non-Pressure </w:t>
      </w:r>
      <w:r w:rsidRPr="009574DE">
        <w:rPr>
          <w:rFonts w:ascii="Arial" w:hAnsi="Arial" w:cs="Arial"/>
        </w:rPr>
        <w:t>Treatment for Millwork.</w:t>
      </w:r>
      <w:r w:rsidRPr="009574DE">
        <w:rPr>
          <w:rFonts w:ascii="Arial" w:hAnsi="Arial" w:cs="Arial"/>
          <w:color w:val="FF0000"/>
        </w:rPr>
        <w:t xml:space="preserve"> </w:t>
      </w:r>
      <w:r w:rsidRPr="009574DE">
        <w:rPr>
          <w:rFonts w:ascii="Arial" w:hAnsi="Arial" w:cs="Arial"/>
          <w:i/>
          <w:color w:val="000000"/>
        </w:rPr>
        <w:t xml:space="preserve"> </w:t>
      </w:r>
    </w:p>
    <w:p w14:paraId="1B4F68FC" w14:textId="77777777" w:rsidR="00DF75FF" w:rsidRDefault="00DF75FF">
      <w:pPr>
        <w:pStyle w:val="wshield"/>
        <w:rPr>
          <w:rFonts w:ascii="Arial" w:hAnsi="Arial" w:cs="Arial"/>
        </w:rPr>
      </w:pPr>
    </w:p>
    <w:p w14:paraId="507B52F4" w14:textId="77777777" w:rsidR="00ED4AE0" w:rsidRPr="00462A5F" w:rsidRDefault="00ED4AE0" w:rsidP="00F509FF">
      <w:pPr>
        <w:pStyle w:val="ListParagraph"/>
        <w:numPr>
          <w:ilvl w:val="0"/>
          <w:numId w:val="20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 (AAMA):</w:t>
      </w:r>
    </w:p>
    <w:p w14:paraId="0B386178" w14:textId="77777777" w:rsidR="002932F3" w:rsidRDefault="002932F3" w:rsidP="00F509FF">
      <w:pPr>
        <w:numPr>
          <w:ilvl w:val="1"/>
          <w:numId w:val="6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262A3874" w14:textId="77777777" w:rsidR="00ED4AE0" w:rsidRPr="00F81079" w:rsidRDefault="00ED4AE0" w:rsidP="00F509FF">
      <w:pPr>
        <w:numPr>
          <w:ilvl w:val="1"/>
          <w:numId w:val="6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611 – Voluntary Specification for Anodized Architectural Aluminum.</w:t>
      </w:r>
    </w:p>
    <w:p w14:paraId="3CC47D80" w14:textId="77777777" w:rsidR="00ED4AE0" w:rsidRPr="00F81079" w:rsidRDefault="00ED4AE0" w:rsidP="00F509FF">
      <w:pPr>
        <w:numPr>
          <w:ilvl w:val="1"/>
          <w:numId w:val="6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90F7CA7" w14:textId="77777777" w:rsidR="00ED4AE0" w:rsidRPr="009574DE" w:rsidRDefault="00ED4AE0">
      <w:pPr>
        <w:pStyle w:val="wshield"/>
        <w:rPr>
          <w:rFonts w:ascii="Arial" w:hAnsi="Arial" w:cs="Arial"/>
        </w:rPr>
      </w:pPr>
    </w:p>
    <w:p w14:paraId="422DF4C0" w14:textId="77777777" w:rsidR="00823065" w:rsidRPr="0021028B" w:rsidRDefault="00823065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78133AAB" w14:textId="6397D22C" w:rsidR="00823065" w:rsidRDefault="00823065" w:rsidP="00F509FF">
      <w:pPr>
        <w:pStyle w:val="wshield"/>
        <w:numPr>
          <w:ilvl w:val="1"/>
          <w:numId w:val="32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14BEB8EC" w14:textId="77777777" w:rsidR="00823065" w:rsidRDefault="00823065" w:rsidP="00F509FF">
      <w:pPr>
        <w:pStyle w:val="wshield"/>
        <w:numPr>
          <w:ilvl w:val="1"/>
          <w:numId w:val="3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73C8E084" w14:textId="77777777" w:rsidR="00823065" w:rsidRDefault="00823065" w:rsidP="00F509FF">
      <w:pPr>
        <w:pStyle w:val="wshield"/>
        <w:numPr>
          <w:ilvl w:val="1"/>
          <w:numId w:val="3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7C5A1D4A" w14:textId="77777777" w:rsidR="00823065" w:rsidRPr="0021028B" w:rsidRDefault="00823065" w:rsidP="00F509FF">
      <w:pPr>
        <w:pStyle w:val="wshield"/>
        <w:numPr>
          <w:ilvl w:val="1"/>
          <w:numId w:val="3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28228B1B" w14:textId="77777777" w:rsidR="00823065" w:rsidRPr="0021028B" w:rsidRDefault="00823065" w:rsidP="00823065">
      <w:pPr>
        <w:pStyle w:val="wshield"/>
        <w:ind w:left="540"/>
        <w:rPr>
          <w:rFonts w:ascii="Arial" w:hAnsi="Arial" w:cs="Arial"/>
        </w:rPr>
      </w:pPr>
    </w:p>
    <w:p w14:paraId="503F61F3" w14:textId="77777777" w:rsidR="00DF75FF" w:rsidRPr="009574DE" w:rsidRDefault="00DF75FF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Insulating Glass Certification Council (IGCC).</w:t>
      </w:r>
    </w:p>
    <w:p w14:paraId="2A9D8AA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8DC3D25" w14:textId="77777777" w:rsidR="00462A5F" w:rsidRDefault="00DF75FF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Safety glass tested in accordance with ANSI Z97.1.</w:t>
      </w:r>
    </w:p>
    <w:p w14:paraId="34229B8B" w14:textId="77777777" w:rsidR="00462A5F" w:rsidRDefault="00462A5F" w:rsidP="00462A5F">
      <w:pPr>
        <w:pStyle w:val="ListParagraph"/>
        <w:rPr>
          <w:rFonts w:ascii="Arial" w:hAnsi="Arial" w:cs="Arial"/>
        </w:rPr>
      </w:pPr>
    </w:p>
    <w:p w14:paraId="2EB5FAF0" w14:textId="77777777" w:rsidR="00FD31AB" w:rsidRPr="00462A5F" w:rsidRDefault="00FD31AB" w:rsidP="00F509F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Forest Stewardship Council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 xml:space="preserve"> (FSC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>):</w:t>
      </w:r>
    </w:p>
    <w:p w14:paraId="1668A20E" w14:textId="77777777" w:rsidR="00462A5F" w:rsidRPr="00462A5F" w:rsidRDefault="00FD31AB" w:rsidP="00F509FF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462A5F">
        <w:rPr>
          <w:rFonts w:ascii="Arial" w:hAnsi="Arial" w:cs="Arial"/>
        </w:rPr>
        <w:t>Operations.</w:t>
      </w:r>
    </w:p>
    <w:p w14:paraId="471DB6E5" w14:textId="77777777" w:rsidR="00FD31AB" w:rsidRPr="0021028B" w:rsidRDefault="00FD31AB" w:rsidP="00F509FF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E96401">
        <w:rPr>
          <w:rFonts w:ascii="Arial" w:hAnsi="Arial" w:cs="Arial"/>
        </w:rPr>
        <w:t>1</w:t>
      </w:r>
      <w:r>
        <w:rPr>
          <w:rFonts w:ascii="Arial" w:hAnsi="Arial" w:cs="Arial"/>
        </w:rPr>
        <w:t>– Standard for Chain of Custody Certification.</w:t>
      </w:r>
    </w:p>
    <w:p w14:paraId="59FE57CA" w14:textId="77777777" w:rsidR="00FD31AB" w:rsidRPr="009574DE" w:rsidRDefault="00FD31AB">
      <w:pPr>
        <w:pStyle w:val="wshield"/>
        <w:rPr>
          <w:rFonts w:ascii="Arial" w:hAnsi="Arial" w:cs="Arial"/>
        </w:rPr>
      </w:pPr>
    </w:p>
    <w:p w14:paraId="0D7AD01B" w14:textId="77777777" w:rsidR="00DF75FF" w:rsidRDefault="000F0176" w:rsidP="00F509FF">
      <w:pPr>
        <w:pStyle w:val="wshield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75FF" w:rsidRPr="009574DE">
        <w:rPr>
          <w:rFonts w:ascii="Arial" w:hAnsi="Arial" w:cs="Arial"/>
        </w:rPr>
        <w:t>PERFORMANCE REQUIREMENTS</w:t>
      </w:r>
    </w:p>
    <w:p w14:paraId="3B8E489E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5C84A0B3" w14:textId="77777777" w:rsidR="000F0176" w:rsidRPr="00E7091E" w:rsidRDefault="000F0176" w:rsidP="000F017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3" w:name="_Hlk4414675"/>
      <w:r>
        <w:rPr>
          <w:rFonts w:ascii="Arial" w:hAnsi="Arial" w:cs="Arial"/>
        </w:rPr>
        <w:lastRenderedPageBreak/>
        <w:t>Specifier n</w:t>
      </w:r>
      <w:r w:rsidRPr="00E7091E">
        <w:rPr>
          <w:rFonts w:ascii="Arial" w:hAnsi="Arial" w:cs="Arial"/>
        </w:rPr>
        <w:t xml:space="preserve">ote:  </w:t>
      </w:r>
      <w:r w:rsidR="00B13511"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</w:t>
      </w:r>
      <w:r w:rsidR="008C25DF">
        <w:rPr>
          <w:rFonts w:ascii="Arial" w:hAnsi="Arial" w:cs="Arial"/>
        </w:rPr>
        <w:t>style</w:t>
      </w:r>
      <w:r w:rsidRPr="00E7091E">
        <w:rPr>
          <w:rFonts w:ascii="Arial" w:hAnsi="Arial" w:cs="Arial"/>
        </w:rPr>
        <w:t xml:space="preserve">. For further information </w:t>
      </w:r>
      <w:r w:rsidR="008C25DF">
        <w:rPr>
          <w:rFonts w:ascii="Arial" w:hAnsi="Arial" w:cs="Arial"/>
        </w:rPr>
        <w:t xml:space="preserve">see </w:t>
      </w:r>
      <w:hyperlink r:id="rId9" w:history="1">
        <w:r w:rsidR="008C25DF" w:rsidRPr="00D21B8E">
          <w:rPr>
            <w:rStyle w:val="Hyperlink"/>
            <w:rFonts w:ascii="Arial" w:hAnsi="Arial" w:cs="Arial"/>
          </w:rPr>
          <w:t>www.weathershield.com</w:t>
        </w:r>
      </w:hyperlink>
      <w:r w:rsidR="008C25DF"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3"/>
    <w:p w14:paraId="6715E1EB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4D88EDFB" w14:textId="77777777" w:rsidR="000F0176" w:rsidRDefault="000F0176" w:rsidP="000F0176">
      <w:pPr>
        <w:pStyle w:val="wshield"/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823065">
        <w:rPr>
          <w:rFonts w:ascii="Arial" w:hAnsi="Arial" w:cs="Arial"/>
        </w:rPr>
        <w:t>performance r</w:t>
      </w:r>
      <w:r>
        <w:rPr>
          <w:rFonts w:ascii="Arial" w:hAnsi="Arial" w:cs="Arial"/>
        </w:rPr>
        <w:t>equirements:</w:t>
      </w:r>
    </w:p>
    <w:p w14:paraId="191E8875" w14:textId="5FEB1CB5" w:rsidR="000F0176" w:rsidRPr="000F0176" w:rsidRDefault="000F0176" w:rsidP="00F509FF">
      <w:pPr>
        <w:pStyle w:val="wshield"/>
        <w:numPr>
          <w:ilvl w:val="0"/>
          <w:numId w:val="5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shall </w:t>
      </w:r>
      <w:r w:rsidR="00CD4ECB">
        <w:rPr>
          <w:rFonts w:ascii="Arial" w:hAnsi="Arial" w:cs="Arial"/>
        </w:rPr>
        <w:t>be Hallmark certified in compliance</w:t>
      </w:r>
      <w:r>
        <w:rPr>
          <w:rFonts w:ascii="Arial" w:hAnsi="Arial" w:cs="Arial"/>
        </w:rPr>
        <w:t xml:space="preserve"> with</w:t>
      </w:r>
      <w:r w:rsidRPr="002932F3">
        <w:rPr>
          <w:rFonts w:ascii="Arial" w:hAnsi="Arial" w:cs="Arial"/>
          <w:color w:val="0000FF"/>
        </w:rPr>
        <w:t xml:space="preserve"> </w:t>
      </w:r>
      <w:r w:rsidR="00823065" w:rsidRPr="004E78C9">
        <w:rPr>
          <w:rFonts w:ascii="Arial" w:hAnsi="Arial" w:cs="Arial"/>
        </w:rPr>
        <w:t>AAMA/WDMA/CSA 101/I.S.2/A440-</w:t>
      </w:r>
      <w:r w:rsidR="00C03325" w:rsidRPr="004E78C9">
        <w:rPr>
          <w:rFonts w:ascii="Arial" w:hAnsi="Arial" w:cs="Arial"/>
        </w:rPr>
        <w:t>11</w:t>
      </w:r>
      <w:r w:rsidRPr="004E78C9">
        <w:rPr>
          <w:rFonts w:ascii="Arial" w:hAnsi="Arial" w:cs="Arial"/>
        </w:rPr>
        <w:t xml:space="preserve">:  </w:t>
      </w:r>
    </w:p>
    <w:p w14:paraId="4365B4EA" w14:textId="6B19BBE3" w:rsidR="00C03325" w:rsidRDefault="00C03325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CB5F7F">
        <w:rPr>
          <w:rFonts w:ascii="Arial" w:hAnsi="Arial" w:cs="Arial"/>
          <w:color w:val="0000FF"/>
        </w:rPr>
        <w:t>CW</w:t>
      </w:r>
      <w:r>
        <w:rPr>
          <w:rFonts w:ascii="Arial" w:hAnsi="Arial" w:cs="Arial"/>
          <w:color w:val="0000FF"/>
        </w:rPr>
        <w:t>-PG</w:t>
      </w:r>
      <w:r w:rsidR="00CB5F7F">
        <w:rPr>
          <w:rFonts w:ascii="Arial" w:hAnsi="Arial" w:cs="Arial"/>
          <w:color w:val="0000FF"/>
        </w:rPr>
        <w:t>55</w:t>
      </w:r>
      <w:r>
        <w:rPr>
          <w:rFonts w:ascii="Arial" w:hAnsi="Arial" w:cs="Arial"/>
          <w:color w:val="0000FF"/>
        </w:rPr>
        <w:t>-FW]</w:t>
      </w:r>
    </w:p>
    <w:p w14:paraId="00C2293C" w14:textId="38DA4708" w:rsidR="00E96401" w:rsidRDefault="00B13511" w:rsidP="00CB5F7F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[CW-PG6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>-FW]</w:t>
      </w:r>
    </w:p>
    <w:p w14:paraId="33B49EAA" w14:textId="7C0FA3E9" w:rsidR="001730F0" w:rsidRPr="002932F3" w:rsidRDefault="001730F0" w:rsidP="00F509FF">
      <w:pPr>
        <w:pStyle w:val="wshield"/>
        <w:numPr>
          <w:ilvl w:val="0"/>
          <w:numId w:val="5"/>
        </w:numPr>
        <w:rPr>
          <w:rFonts w:ascii="Arial" w:hAnsi="Arial" w:cs="Arial"/>
          <w:color w:val="0000FF"/>
        </w:rPr>
      </w:pPr>
      <w:proofErr w:type="gramStart"/>
      <w:r w:rsidRPr="002932F3">
        <w:rPr>
          <w:rFonts w:ascii="Arial" w:hAnsi="Arial" w:cs="Arial"/>
          <w:color w:val="0000FF"/>
        </w:rPr>
        <w:t>Vertical mull,</w:t>
      </w:r>
      <w:proofErr w:type="gramEnd"/>
      <w:r w:rsidRPr="002932F3">
        <w:rPr>
          <w:rFonts w:ascii="Arial" w:hAnsi="Arial" w:cs="Arial"/>
          <w:color w:val="0000FF"/>
        </w:rPr>
        <w:t xml:space="preserve"> mulled and applied rating: </w:t>
      </w:r>
      <w:r w:rsidR="00CB5F7F">
        <w:rPr>
          <w:rFonts w:ascii="Arial" w:hAnsi="Arial" w:cs="Arial"/>
          <w:color w:val="0000FF"/>
        </w:rPr>
        <w:t>CW</w:t>
      </w:r>
      <w:r w:rsidRPr="002932F3">
        <w:rPr>
          <w:rFonts w:ascii="Arial" w:hAnsi="Arial" w:cs="Arial"/>
          <w:color w:val="0000FF"/>
        </w:rPr>
        <w:t>5</w:t>
      </w:r>
      <w:r w:rsidR="00CB5F7F">
        <w:rPr>
          <w:rFonts w:ascii="Arial" w:hAnsi="Arial" w:cs="Arial"/>
          <w:color w:val="0000FF"/>
        </w:rPr>
        <w:t>5</w:t>
      </w:r>
      <w:r w:rsidRPr="002932F3">
        <w:rPr>
          <w:rFonts w:ascii="Arial" w:hAnsi="Arial" w:cs="Arial"/>
          <w:color w:val="0000FF"/>
        </w:rPr>
        <w:t>.</w:t>
      </w:r>
    </w:p>
    <w:p w14:paraId="3337BE9F" w14:textId="77777777" w:rsidR="00462A5F" w:rsidRDefault="001730F0" w:rsidP="00F509FF">
      <w:pPr>
        <w:pStyle w:val="wshiel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2481" w:rsidRPr="008E6DCA">
        <w:rPr>
          <w:rFonts w:ascii="Arial" w:hAnsi="Arial" w:cs="Arial"/>
        </w:rPr>
        <w:t xml:space="preserve">Air infiltration </w:t>
      </w:r>
      <w:r w:rsidR="00A62481">
        <w:rPr>
          <w:rFonts w:ascii="Arial" w:hAnsi="Arial" w:cs="Arial"/>
        </w:rPr>
        <w:t xml:space="preserve">shall </w:t>
      </w:r>
      <w:r w:rsidR="00A62481" w:rsidRPr="008E6DCA">
        <w:rPr>
          <w:rFonts w:ascii="Arial" w:hAnsi="Arial" w:cs="Arial"/>
        </w:rPr>
        <w:t xml:space="preserve">not </w:t>
      </w:r>
      <w:r w:rsidR="00A62481" w:rsidRPr="008E6DCA">
        <w:rPr>
          <w:rFonts w:ascii="Arial" w:hAnsi="Arial" w:cs="Arial"/>
          <w:color w:val="000000"/>
        </w:rPr>
        <w:t xml:space="preserve">exceed </w:t>
      </w:r>
      <w:r w:rsidR="00A62481">
        <w:rPr>
          <w:rFonts w:ascii="Arial" w:hAnsi="Arial" w:cs="Arial"/>
          <w:color w:val="000000"/>
        </w:rPr>
        <w:t>0</w:t>
      </w:r>
      <w:r w:rsidR="00A62481" w:rsidRPr="008E6DCA">
        <w:rPr>
          <w:rFonts w:ascii="Arial" w:hAnsi="Arial" w:cs="Arial"/>
          <w:color w:val="000000"/>
        </w:rPr>
        <w:t>.30 cfm</w:t>
      </w:r>
      <w:r w:rsidR="00A62481">
        <w:rPr>
          <w:rFonts w:ascii="Arial" w:hAnsi="Arial" w:cs="Arial"/>
          <w:color w:val="000000"/>
        </w:rPr>
        <w:t>/ft</w:t>
      </w:r>
      <w:r w:rsidR="00A62481" w:rsidRPr="008C672F">
        <w:rPr>
          <w:rFonts w:ascii="Arial" w:hAnsi="Arial" w:cs="Arial"/>
          <w:color w:val="000000"/>
          <w:vertAlign w:val="superscript"/>
        </w:rPr>
        <w:t>2</w:t>
      </w:r>
      <w:r w:rsidR="00A62481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  <w:color w:val="000000"/>
        </w:rPr>
        <w:t>(</w:t>
      </w:r>
      <w:r w:rsidR="00823065">
        <w:rPr>
          <w:rFonts w:ascii="Arial" w:hAnsi="Arial" w:cs="Arial"/>
          <w:color w:val="000000"/>
        </w:rPr>
        <w:t xml:space="preserve">1.5 </w:t>
      </w:r>
      <w:r w:rsidR="00A62481">
        <w:rPr>
          <w:rFonts w:ascii="Arial" w:hAnsi="Arial" w:cs="Arial"/>
          <w:color w:val="000000"/>
        </w:rPr>
        <w:t>L/s•</w:t>
      </w:r>
      <w:r w:rsidR="00A62481" w:rsidRPr="008E6DCA">
        <w:rPr>
          <w:rFonts w:ascii="Arial" w:hAnsi="Arial" w:cs="Arial"/>
          <w:color w:val="000000"/>
        </w:rPr>
        <w:t>m</w:t>
      </w:r>
      <w:r w:rsidR="00A62481">
        <w:rPr>
          <w:rFonts w:ascii="Arial" w:hAnsi="Arial" w:cs="Arial"/>
          <w:color w:val="000000"/>
          <w:vertAlign w:val="superscript"/>
        </w:rPr>
        <w:t>2</w:t>
      </w:r>
      <w:r w:rsidR="00A62481" w:rsidRPr="008E6DCA">
        <w:rPr>
          <w:rFonts w:ascii="Arial" w:hAnsi="Arial" w:cs="Arial"/>
          <w:color w:val="000000"/>
        </w:rPr>
        <w:t xml:space="preserve">) </w:t>
      </w:r>
      <w:r w:rsidR="00A62481">
        <w:rPr>
          <w:rFonts w:ascii="Arial" w:hAnsi="Arial" w:cs="Arial"/>
          <w:color w:val="000000"/>
        </w:rPr>
        <w:t xml:space="preserve">when tested </w:t>
      </w:r>
      <w:r w:rsidR="00823065">
        <w:rPr>
          <w:rFonts w:ascii="Arial" w:hAnsi="Arial" w:cs="Arial"/>
          <w:color w:val="000000"/>
        </w:rPr>
        <w:t xml:space="preserve">at 1.57 </w:t>
      </w:r>
      <w:proofErr w:type="spellStart"/>
      <w:r w:rsidR="00823065">
        <w:rPr>
          <w:rFonts w:ascii="Arial" w:hAnsi="Arial" w:cs="Arial"/>
          <w:color w:val="000000"/>
        </w:rPr>
        <w:t>psf</w:t>
      </w:r>
      <w:proofErr w:type="spellEnd"/>
      <w:r w:rsidR="00823065">
        <w:rPr>
          <w:rFonts w:ascii="Arial" w:hAnsi="Arial" w:cs="Arial"/>
          <w:color w:val="000000"/>
        </w:rPr>
        <w:t xml:space="preserve"> [75 Pa] </w:t>
      </w:r>
      <w:r w:rsidR="00A62481">
        <w:rPr>
          <w:rFonts w:ascii="Arial" w:hAnsi="Arial" w:cs="Arial"/>
          <w:color w:val="000000"/>
        </w:rPr>
        <w:t>according to</w:t>
      </w:r>
      <w:r w:rsidR="00823065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</w:rPr>
        <w:t>ASTM E283.</w:t>
      </w:r>
    </w:p>
    <w:p w14:paraId="7C989716" w14:textId="77777777" w:rsidR="000F0176" w:rsidRPr="00462A5F" w:rsidRDefault="000F0176" w:rsidP="00F509FF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462A5F">
        <w:rPr>
          <w:rFonts w:ascii="Arial" w:hAnsi="Arial" w:cs="Arial"/>
        </w:rPr>
        <w:t>No water penetration when tested at the following pressure according to ASTM E547:</w:t>
      </w:r>
    </w:p>
    <w:p w14:paraId="04E92DD4" w14:textId="6D157F9F" w:rsidR="00C03325" w:rsidRDefault="00C03325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CB5F7F">
        <w:rPr>
          <w:rFonts w:ascii="Arial" w:hAnsi="Arial" w:cs="Arial"/>
          <w:color w:val="0000FF"/>
        </w:rPr>
        <w:t>CW</w:t>
      </w:r>
      <w:r>
        <w:rPr>
          <w:rFonts w:ascii="Arial" w:hAnsi="Arial" w:cs="Arial"/>
          <w:color w:val="0000FF"/>
        </w:rPr>
        <w:t>-PG5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 xml:space="preserve">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</w:t>
      </w:r>
      <w:r w:rsidR="00CB5F7F">
        <w:rPr>
          <w:rFonts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.</w:t>
      </w:r>
      <w:r w:rsidR="00CB5F7F">
        <w:rPr>
          <w:rFonts w:ascii="Arial" w:hAnsi="Arial" w:cs="Arial"/>
          <w:color w:val="0000FF"/>
        </w:rPr>
        <w:t>25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</w:t>
      </w:r>
      <w:r w:rsidR="00CB5F7F">
        <w:rPr>
          <w:rFonts w:ascii="Arial" w:hAnsi="Arial" w:cs="Arial"/>
          <w:color w:val="0000FF"/>
        </w:rPr>
        <w:t>96</w:t>
      </w:r>
      <w:r>
        <w:rPr>
          <w:rFonts w:ascii="Arial" w:hAnsi="Arial" w:cs="Arial"/>
          <w:color w:val="0000FF"/>
        </w:rPr>
        <w:t xml:space="preserve"> Pa)]</w:t>
      </w:r>
    </w:p>
    <w:p w14:paraId="2CF31447" w14:textId="35634EE6" w:rsidR="00C03325" w:rsidRDefault="00B13511" w:rsidP="00CB5F7F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CW-PG6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>-FW</w:t>
      </w:r>
      <w:r w:rsidR="00A12A65">
        <w:rPr>
          <w:rFonts w:ascii="Arial" w:hAnsi="Arial" w:cs="Arial"/>
          <w:color w:val="0000FF"/>
        </w:rPr>
        <w:t xml:space="preserve"> - </w:t>
      </w:r>
      <w:r>
        <w:rPr>
          <w:rFonts w:ascii="Arial" w:hAnsi="Arial" w:cs="Arial"/>
          <w:color w:val="0000FF"/>
        </w:rPr>
        <w:t>9.</w:t>
      </w:r>
      <w:r w:rsidR="00CB5F7F">
        <w:rPr>
          <w:rFonts w:ascii="Arial" w:hAnsi="Arial" w:cs="Arial"/>
          <w:color w:val="0000FF"/>
        </w:rPr>
        <w:t>75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</w:t>
      </w:r>
      <w:r w:rsidR="00CB5F7F">
        <w:rPr>
          <w:rFonts w:ascii="Arial" w:hAnsi="Arial" w:cs="Arial"/>
          <w:color w:val="0000FF"/>
        </w:rPr>
        <w:t>68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045DBF50" w14:textId="77777777" w:rsidR="000F0176" w:rsidRDefault="00E413C0" w:rsidP="00F509FF">
      <w:pPr>
        <w:pStyle w:val="wshield"/>
        <w:numPr>
          <w:ilvl w:val="0"/>
          <w:numId w:val="5"/>
        </w:numPr>
        <w:tabs>
          <w:tab w:val="clear" w:pos="1260"/>
        </w:tabs>
        <w:rPr>
          <w:rFonts w:ascii="Arial" w:hAnsi="Arial" w:cs="Arial"/>
        </w:rPr>
      </w:pPr>
      <w:r>
        <w:rPr>
          <w:rFonts w:ascii="Arial" w:hAnsi="Arial" w:cs="Arial"/>
        </w:rPr>
        <w:t>Direct-set windows mu</w:t>
      </w:r>
      <w:r w:rsidR="000F0176" w:rsidRPr="008E6DCA">
        <w:rPr>
          <w:rFonts w:ascii="Arial" w:hAnsi="Arial" w:cs="Arial"/>
        </w:rPr>
        <w:t xml:space="preserve">st withstand </w:t>
      </w:r>
      <w:r w:rsidR="000F0176">
        <w:rPr>
          <w:rFonts w:ascii="Arial" w:hAnsi="Arial" w:cs="Arial"/>
        </w:rPr>
        <w:t xml:space="preserve">the following positive/negative structural test pressure without damage </w:t>
      </w:r>
      <w:r w:rsidR="000F0176" w:rsidRPr="008E6DCA">
        <w:rPr>
          <w:rFonts w:ascii="Arial" w:hAnsi="Arial" w:cs="Arial"/>
        </w:rPr>
        <w:t>when tested</w:t>
      </w:r>
      <w:r w:rsidR="000F0176">
        <w:rPr>
          <w:rFonts w:ascii="Arial" w:hAnsi="Arial" w:cs="Arial"/>
        </w:rPr>
        <w:t xml:space="preserve"> </w:t>
      </w:r>
      <w:r w:rsidR="000F0176" w:rsidRPr="008E6DCA">
        <w:rPr>
          <w:rFonts w:ascii="Arial" w:hAnsi="Arial" w:cs="Arial"/>
        </w:rPr>
        <w:t>accord</w:t>
      </w:r>
      <w:r w:rsidR="000F0176">
        <w:rPr>
          <w:rFonts w:ascii="Arial" w:hAnsi="Arial" w:cs="Arial"/>
        </w:rPr>
        <w:t>ing to ASTM E330:</w:t>
      </w:r>
      <w:r w:rsidR="000F0176">
        <w:rPr>
          <w:rFonts w:ascii="Arial" w:hAnsi="Arial" w:cs="Arial"/>
        </w:rPr>
        <w:tab/>
      </w:r>
    </w:p>
    <w:p w14:paraId="1B811989" w14:textId="4B4C3BDD" w:rsidR="00C063D7" w:rsidRDefault="00C063D7" w:rsidP="00E413C0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CB5F7F">
        <w:rPr>
          <w:rFonts w:ascii="Arial" w:hAnsi="Arial" w:cs="Arial"/>
          <w:color w:val="0000FF"/>
        </w:rPr>
        <w:t>CW</w:t>
      </w:r>
      <w:r>
        <w:rPr>
          <w:rFonts w:ascii="Arial" w:hAnsi="Arial" w:cs="Arial"/>
          <w:color w:val="0000FF"/>
        </w:rPr>
        <w:t>-PG5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>-FW - +</w:t>
      </w:r>
      <w:r w:rsidR="006979C0">
        <w:rPr>
          <w:rFonts w:ascii="Arial" w:hAnsi="Arial" w:cs="Arial"/>
          <w:color w:val="0000FF"/>
        </w:rPr>
        <w:t>/-</w:t>
      </w:r>
      <w:r w:rsidR="00CB5F7F">
        <w:rPr>
          <w:rFonts w:ascii="Arial" w:hAnsi="Arial" w:cs="Arial"/>
          <w:color w:val="0000FF"/>
        </w:rPr>
        <w:t>82</w:t>
      </w:r>
      <w:r w:rsidR="006979C0">
        <w:rPr>
          <w:rFonts w:ascii="Arial" w:hAnsi="Arial" w:cs="Arial"/>
          <w:color w:val="0000FF"/>
        </w:rPr>
        <w:t>.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</w:t>
      </w:r>
      <w:r w:rsidR="00CB5F7F">
        <w:rPr>
          <w:rFonts w:ascii="Arial" w:hAnsi="Arial" w:cs="Arial"/>
          <w:color w:val="0000FF"/>
        </w:rPr>
        <w:t>96</w:t>
      </w:r>
      <w:r>
        <w:rPr>
          <w:rFonts w:ascii="Arial" w:hAnsi="Arial" w:cs="Arial"/>
          <w:color w:val="0000FF"/>
        </w:rPr>
        <w:t>0 Pa)]</w:t>
      </w:r>
    </w:p>
    <w:p w14:paraId="3C1515E2" w14:textId="72685F3A" w:rsidR="00C063D7" w:rsidRDefault="00B13511" w:rsidP="00CB5F7F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CW-PG6</w:t>
      </w:r>
      <w:r w:rsidR="00CB5F7F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 xml:space="preserve">-FW </w:t>
      </w:r>
      <w:r w:rsidR="00A12A65">
        <w:rPr>
          <w:rFonts w:ascii="Arial" w:hAnsi="Arial" w:cs="Arial"/>
          <w:color w:val="0000FF"/>
        </w:rPr>
        <w:t>-</w:t>
      </w:r>
      <w:r w:rsidRPr="00916212">
        <w:rPr>
          <w:rFonts w:ascii="Arial" w:hAnsi="Arial" w:cs="Arial"/>
          <w:color w:val="0000FF"/>
        </w:rPr>
        <w:t xml:space="preserve">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9</w:t>
      </w:r>
      <w:r w:rsidR="00CB5F7F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.</w:t>
      </w:r>
      <w:r w:rsidR="00CB5F7F">
        <w:rPr>
          <w:rFonts w:ascii="Arial" w:hAnsi="Arial" w:cs="Arial"/>
          <w:color w:val="0000FF"/>
        </w:rPr>
        <w:t>5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</w:t>
      </w:r>
      <w:r w:rsidR="00CB5F7F">
        <w:rPr>
          <w:rFonts w:ascii="Arial" w:hAnsi="Arial" w:cs="Arial"/>
          <w:color w:val="0000FF"/>
        </w:rPr>
        <w:t>680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23091337" w14:textId="77777777" w:rsidR="00CB5F7F" w:rsidRDefault="00CB5F7F" w:rsidP="00F509FF">
      <w:pPr>
        <w:pStyle w:val="wshield"/>
        <w:numPr>
          <w:ilvl w:val="0"/>
          <w:numId w:val="5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Direct-set </w:t>
      </w:r>
      <w:r>
        <w:rPr>
          <w:rFonts w:ascii="Arial" w:hAnsi="Arial" w:cs="Arial"/>
          <w:color w:val="000000"/>
        </w:rPr>
        <w:t>windows shall be capable of resisting impact from windborne debris according to ASTM E1886, ASTM E1996, TAS 201, TAS 202 and TAS 203.</w:t>
      </w:r>
    </w:p>
    <w:p w14:paraId="2E32EF9C" w14:textId="77777777" w:rsidR="00CB5F7F" w:rsidRDefault="00CB5F7F" w:rsidP="00CB5F7F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FF"/>
        </w:rPr>
      </w:pPr>
      <w:r w:rsidRPr="00EF5D9C">
        <w:rPr>
          <w:rFonts w:ascii="Arial" w:hAnsi="Arial" w:cs="Arial"/>
          <w:color w:val="0000FF"/>
        </w:rPr>
        <w:t xml:space="preserve">[+55/-70 </w:t>
      </w:r>
      <w:proofErr w:type="spellStart"/>
      <w:r w:rsidRPr="00EF5D9C">
        <w:rPr>
          <w:rFonts w:ascii="Arial" w:hAnsi="Arial" w:cs="Arial"/>
          <w:color w:val="0000FF"/>
        </w:rPr>
        <w:t>psf</w:t>
      </w:r>
      <w:proofErr w:type="spellEnd"/>
      <w:r w:rsidRPr="00EF5D9C">
        <w:rPr>
          <w:rFonts w:ascii="Arial" w:hAnsi="Arial" w:cs="Arial"/>
          <w:color w:val="0000FF"/>
        </w:rPr>
        <w:t xml:space="preserve"> (+2</w:t>
      </w:r>
      <w:r>
        <w:rPr>
          <w:rFonts w:ascii="Arial" w:hAnsi="Arial" w:cs="Arial"/>
          <w:color w:val="0000FF"/>
        </w:rPr>
        <w:t>6</w:t>
      </w:r>
      <w:r w:rsidRPr="00EF5D9C">
        <w:rPr>
          <w:rFonts w:ascii="Arial" w:hAnsi="Arial" w:cs="Arial"/>
          <w:color w:val="0000FF"/>
        </w:rPr>
        <w:t xml:space="preserve">00/-3360 Pa) Missile D, Wind Zone </w:t>
      </w:r>
      <w:r>
        <w:rPr>
          <w:rFonts w:ascii="Arial" w:hAnsi="Arial" w:cs="Arial"/>
          <w:color w:val="0000FF"/>
        </w:rPr>
        <w:t>4</w:t>
      </w:r>
      <w:r w:rsidRPr="00EF5D9C">
        <w:rPr>
          <w:rFonts w:ascii="Arial" w:hAnsi="Arial" w:cs="Arial"/>
          <w:color w:val="0000FF"/>
        </w:rPr>
        <w:t>]</w:t>
      </w:r>
    </w:p>
    <w:p w14:paraId="6B7B710F" w14:textId="0E37CDFB" w:rsidR="00CB5F7F" w:rsidRPr="00CB5F7F" w:rsidRDefault="00CB5F7F" w:rsidP="00CB5F7F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FF"/>
        </w:rPr>
      </w:pPr>
      <w:r w:rsidRPr="00EF5D9C">
        <w:rPr>
          <w:rFonts w:ascii="Arial" w:hAnsi="Arial" w:cs="Arial"/>
          <w:color w:val="0000FF"/>
        </w:rPr>
        <w:t>[+</w:t>
      </w:r>
      <w:r>
        <w:rPr>
          <w:rFonts w:ascii="Arial" w:hAnsi="Arial" w:cs="Arial"/>
          <w:color w:val="0000FF"/>
        </w:rPr>
        <w:t>6</w:t>
      </w:r>
      <w:r w:rsidRPr="00EF5D9C">
        <w:rPr>
          <w:rFonts w:ascii="Arial" w:hAnsi="Arial" w:cs="Arial"/>
          <w:color w:val="0000FF"/>
        </w:rPr>
        <w:t>5/-</w:t>
      </w:r>
      <w:r>
        <w:rPr>
          <w:rFonts w:ascii="Arial" w:hAnsi="Arial" w:cs="Arial"/>
          <w:color w:val="0000FF"/>
        </w:rPr>
        <w:t>85</w:t>
      </w:r>
      <w:r w:rsidRPr="00EF5D9C">
        <w:rPr>
          <w:rFonts w:ascii="Arial" w:hAnsi="Arial" w:cs="Arial"/>
          <w:color w:val="0000FF"/>
        </w:rPr>
        <w:t xml:space="preserve"> </w:t>
      </w:r>
      <w:proofErr w:type="spellStart"/>
      <w:r w:rsidRPr="00EF5D9C">
        <w:rPr>
          <w:rFonts w:ascii="Arial" w:hAnsi="Arial" w:cs="Arial"/>
          <w:color w:val="0000FF"/>
        </w:rPr>
        <w:t>psf</w:t>
      </w:r>
      <w:proofErr w:type="spellEnd"/>
      <w:r w:rsidRPr="00EF5D9C">
        <w:rPr>
          <w:rFonts w:ascii="Arial" w:hAnsi="Arial" w:cs="Arial"/>
          <w:color w:val="0000FF"/>
        </w:rPr>
        <w:t xml:space="preserve"> (+</w:t>
      </w:r>
      <w:r>
        <w:rPr>
          <w:rFonts w:ascii="Arial" w:hAnsi="Arial" w:cs="Arial"/>
          <w:color w:val="0000FF"/>
        </w:rPr>
        <w:t>3100/-408</w:t>
      </w:r>
      <w:r w:rsidRPr="00EF5D9C">
        <w:rPr>
          <w:rFonts w:ascii="Arial" w:hAnsi="Arial" w:cs="Arial"/>
          <w:color w:val="0000FF"/>
        </w:rPr>
        <w:t xml:space="preserve">0 Pa) Missile D, Wind Zone </w:t>
      </w:r>
      <w:r>
        <w:rPr>
          <w:rFonts w:ascii="Arial" w:hAnsi="Arial" w:cs="Arial"/>
          <w:color w:val="0000FF"/>
        </w:rPr>
        <w:t>4</w:t>
      </w:r>
      <w:r w:rsidRPr="00EF5D9C">
        <w:rPr>
          <w:rFonts w:ascii="Arial" w:hAnsi="Arial" w:cs="Arial"/>
          <w:color w:val="0000FF"/>
        </w:rPr>
        <w:t>]</w:t>
      </w:r>
    </w:p>
    <w:p w14:paraId="0FF54C48" w14:textId="50F89510" w:rsidR="001730F0" w:rsidRDefault="00E413C0" w:rsidP="00F509FF">
      <w:pPr>
        <w:pStyle w:val="wshiel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</w:t>
      </w:r>
      <w:r w:rsidR="000F0176" w:rsidRPr="008E6DCA">
        <w:rPr>
          <w:rFonts w:ascii="Arial" w:hAnsi="Arial" w:cs="Arial"/>
        </w:rPr>
        <w:t xml:space="preserve">must pass a forced entry resistance test of at least </w:t>
      </w:r>
      <w:r w:rsidR="00481FD5">
        <w:rPr>
          <w:rFonts w:ascii="Arial" w:hAnsi="Arial" w:cs="Arial"/>
        </w:rPr>
        <w:t>Grade</w:t>
      </w:r>
      <w:r w:rsidR="000F0176" w:rsidRPr="008E6DCA">
        <w:rPr>
          <w:rFonts w:ascii="Arial" w:hAnsi="Arial" w:cs="Arial"/>
        </w:rPr>
        <w:t xml:space="preserve"> 10 to meet </w:t>
      </w:r>
    </w:p>
    <w:p w14:paraId="507C1D14" w14:textId="77777777" w:rsidR="000F0176" w:rsidRPr="008E6DCA" w:rsidRDefault="001730F0" w:rsidP="001730F0">
      <w:pPr>
        <w:pStyle w:val="wshield"/>
        <w:tabs>
          <w:tab w:val="clear" w:pos="12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0176" w:rsidRPr="008E6DCA">
        <w:rPr>
          <w:rFonts w:ascii="Arial" w:hAnsi="Arial" w:cs="Arial"/>
        </w:rPr>
        <w:t>requirements set forth in ASTM F588.</w:t>
      </w:r>
    </w:p>
    <w:p w14:paraId="44746793" w14:textId="77777777" w:rsidR="00DF75FF" w:rsidRDefault="00DF75FF">
      <w:pPr>
        <w:pStyle w:val="wshield"/>
        <w:rPr>
          <w:rFonts w:ascii="Arial" w:hAnsi="Arial" w:cs="Arial"/>
        </w:rPr>
      </w:pPr>
    </w:p>
    <w:p w14:paraId="40B64E0A" w14:textId="77777777" w:rsidR="00A62481" w:rsidRPr="00500104" w:rsidRDefault="00A62481" w:rsidP="00F509FF">
      <w:pPr>
        <w:numPr>
          <w:ilvl w:val="1"/>
          <w:numId w:val="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2CDCB518" w14:textId="77777777" w:rsidR="00A62481" w:rsidRDefault="00A62481" w:rsidP="00A62481"/>
    <w:p w14:paraId="2A1C1CEE" w14:textId="77777777" w:rsidR="00843373" w:rsidRDefault="00A62481" w:rsidP="00F509FF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38EADAE" w14:textId="77777777" w:rsidR="00843373" w:rsidRDefault="00843373" w:rsidP="00843373">
      <w:pPr>
        <w:pStyle w:val="wshield"/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</w:p>
    <w:p w14:paraId="63A9B02B" w14:textId="77777777" w:rsidR="00843373" w:rsidRDefault="00A62481" w:rsidP="00F509FF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 xml:space="preserve">Product data:  submit manufacturer's product catalog data and installation guides.     </w:t>
      </w:r>
    </w:p>
    <w:p w14:paraId="7FD85827" w14:textId="77777777" w:rsidR="00843373" w:rsidRDefault="00843373" w:rsidP="00843373">
      <w:pPr>
        <w:pStyle w:val="ListParagraph"/>
        <w:rPr>
          <w:rFonts w:ascii="Arial" w:hAnsi="Arial" w:cs="Arial"/>
        </w:rPr>
      </w:pPr>
    </w:p>
    <w:p w14:paraId="29BADE02" w14:textId="77777777" w:rsidR="00A62481" w:rsidRPr="00843373" w:rsidRDefault="00A62481" w:rsidP="00F509FF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Samples:  submit samples including the following:</w:t>
      </w:r>
    </w:p>
    <w:p w14:paraId="00E3C6BA" w14:textId="77777777" w:rsidR="00A62481" w:rsidRDefault="00A62481" w:rsidP="00F509FF">
      <w:pPr>
        <w:pStyle w:val="wshield"/>
        <w:numPr>
          <w:ilvl w:val="3"/>
          <w:numId w:val="23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3D4B726F" w14:textId="77777777" w:rsidR="00A62481" w:rsidRDefault="00A62481" w:rsidP="00F509FF">
      <w:pPr>
        <w:pStyle w:val="wshield"/>
        <w:numPr>
          <w:ilvl w:val="3"/>
          <w:numId w:val="23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1271F441" w14:textId="77777777" w:rsidR="00843373" w:rsidRDefault="00843373" w:rsidP="00843373">
      <w:pPr>
        <w:pStyle w:val="wshield"/>
        <w:tabs>
          <w:tab w:val="clear" w:pos="180"/>
          <w:tab w:val="clear" w:pos="900"/>
          <w:tab w:val="clear" w:pos="1620"/>
          <w:tab w:val="left" w:pos="720"/>
        </w:tabs>
        <w:rPr>
          <w:rFonts w:ascii="Arial" w:hAnsi="Arial" w:cs="Arial"/>
        </w:rPr>
      </w:pPr>
    </w:p>
    <w:p w14:paraId="38B41E15" w14:textId="77777777" w:rsidR="00A62481" w:rsidRPr="00843373" w:rsidRDefault="00A62481" w:rsidP="00F509FF">
      <w:pPr>
        <w:pStyle w:val="ListParagraph"/>
        <w:numPr>
          <w:ilvl w:val="0"/>
          <w:numId w:val="22"/>
        </w:numPr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70F2D581" w14:textId="77777777" w:rsidR="00416A5A" w:rsidRDefault="00416A5A">
      <w:pPr>
        <w:pStyle w:val="wshield"/>
        <w:rPr>
          <w:rFonts w:ascii="Arial" w:hAnsi="Arial" w:cs="Arial"/>
        </w:rPr>
      </w:pPr>
    </w:p>
    <w:p w14:paraId="2EF5B9D0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1.</w:t>
      </w:r>
      <w:r w:rsidR="0000029A">
        <w:rPr>
          <w:rFonts w:ascii="Arial" w:hAnsi="Arial" w:cs="Arial"/>
        </w:rPr>
        <w:t>6</w:t>
      </w:r>
      <w:r w:rsidRPr="009574DE">
        <w:rPr>
          <w:rFonts w:ascii="Arial" w:hAnsi="Arial" w:cs="Arial"/>
        </w:rPr>
        <w:tab/>
        <w:t>QUALITY ASSURANCE</w:t>
      </w:r>
    </w:p>
    <w:p w14:paraId="23E635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19D9BA0" w14:textId="77777777" w:rsidR="00DF75FF" w:rsidRPr="009574DE" w:rsidRDefault="00DF75FF" w:rsidP="00F509FF">
      <w:pPr>
        <w:pStyle w:val="wshield"/>
        <w:numPr>
          <w:ilvl w:val="0"/>
          <w:numId w:val="2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Single </w:t>
      </w:r>
      <w:r w:rsidR="00823065">
        <w:rPr>
          <w:rFonts w:ascii="Arial" w:hAnsi="Arial" w:cs="Arial"/>
        </w:rPr>
        <w:t>s</w:t>
      </w:r>
      <w:r w:rsidRPr="009574DE">
        <w:rPr>
          <w:rFonts w:ascii="Arial" w:hAnsi="Arial" w:cs="Arial"/>
        </w:rPr>
        <w:t xml:space="preserve">ource </w:t>
      </w:r>
      <w:r w:rsidR="00823065">
        <w:rPr>
          <w:rFonts w:ascii="Arial" w:hAnsi="Arial" w:cs="Arial"/>
        </w:rPr>
        <w:t>r</w:t>
      </w:r>
      <w:r w:rsidRPr="009574DE">
        <w:rPr>
          <w:rFonts w:ascii="Arial" w:hAnsi="Arial" w:cs="Arial"/>
        </w:rPr>
        <w:t xml:space="preserve">esponsibility:  </w:t>
      </w:r>
      <w:r w:rsidR="00823065">
        <w:rPr>
          <w:rFonts w:ascii="Arial" w:hAnsi="Arial" w:cs="Arial"/>
        </w:rPr>
        <w:t>e</w:t>
      </w:r>
      <w:r w:rsidRPr="009574DE">
        <w:rPr>
          <w:rFonts w:ascii="Arial" w:hAnsi="Arial" w:cs="Arial"/>
        </w:rPr>
        <w:t>xcept for aluminum extrusions</w:t>
      </w:r>
      <w:r w:rsidR="00B4572C">
        <w:rPr>
          <w:rFonts w:ascii="Arial" w:hAnsi="Arial" w:cs="Arial"/>
        </w:rPr>
        <w:t xml:space="preserve"> and insulated glass</w:t>
      </w:r>
      <w:r w:rsidRPr="009574DE">
        <w:rPr>
          <w:rFonts w:ascii="Arial" w:hAnsi="Arial" w:cs="Arial"/>
        </w:rPr>
        <w:t>, the window manufacturer is responsible for fabrication of all components and materials including treatment of wood with acceptable wood preservatives, millwork of frame members and manufacture of all frames.</w:t>
      </w:r>
    </w:p>
    <w:p w14:paraId="266825F7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</w:p>
    <w:p w14:paraId="04852A3C" w14:textId="77777777" w:rsidR="00A62481" w:rsidRPr="00A71F79" w:rsidRDefault="00A62481" w:rsidP="00F509FF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3B1E770" w14:textId="77777777" w:rsidR="00A62481" w:rsidRPr="00A71F79" w:rsidRDefault="00A62481" w:rsidP="00A62481">
      <w:pPr>
        <w:rPr>
          <w:rFonts w:ascii="Arial" w:hAnsi="Arial" w:cs="Arial"/>
        </w:rPr>
      </w:pPr>
    </w:p>
    <w:p w14:paraId="5B086A89" w14:textId="77777777" w:rsidR="00A62481" w:rsidRPr="00A71F79" w:rsidRDefault="00A62481" w:rsidP="00F509FF">
      <w:pPr>
        <w:pStyle w:val="wshield"/>
        <w:numPr>
          <w:ilvl w:val="4"/>
          <w:numId w:val="23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6CEBE21C" w14:textId="77777777" w:rsidR="00E03249" w:rsidRDefault="00E03249" w:rsidP="00A62481">
      <w:pPr>
        <w:pStyle w:val="wshield"/>
        <w:rPr>
          <w:rFonts w:ascii="Arial" w:hAnsi="Arial" w:cs="Arial"/>
        </w:rPr>
      </w:pPr>
    </w:p>
    <w:p w14:paraId="304E2BEE" w14:textId="77777777" w:rsidR="00A62481" w:rsidRPr="00A71F79" w:rsidRDefault="00A62481" w:rsidP="00F509FF">
      <w:pPr>
        <w:numPr>
          <w:ilvl w:val="1"/>
          <w:numId w:val="9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41F828B2" w14:textId="77777777" w:rsidR="00A62481" w:rsidRPr="00A71F79" w:rsidRDefault="00A62481" w:rsidP="00A62481">
      <w:pPr>
        <w:pStyle w:val="wshield"/>
        <w:rPr>
          <w:rFonts w:ascii="Arial" w:hAnsi="Arial" w:cs="Arial"/>
        </w:rPr>
      </w:pPr>
    </w:p>
    <w:p w14:paraId="683E0955" w14:textId="77777777" w:rsidR="00A62481" w:rsidRPr="00A71F79" w:rsidRDefault="00A62481" w:rsidP="00F509FF">
      <w:pPr>
        <w:pStyle w:val="wshield"/>
        <w:numPr>
          <w:ilvl w:val="1"/>
          <w:numId w:val="8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lastRenderedPageBreak/>
        <w:t>Comply with the requirements for storage and handling of products as specified in            Section 01 66 00 – Product Storage and Handling Requirements.</w:t>
      </w:r>
    </w:p>
    <w:p w14:paraId="2EF8E576" w14:textId="77777777" w:rsidR="00A62481" w:rsidRPr="00A71F79" w:rsidRDefault="00A62481" w:rsidP="00A62481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1D87A2B5" w14:textId="77777777" w:rsidR="00A62481" w:rsidRPr="00A71F79" w:rsidRDefault="00A62481" w:rsidP="00F509FF">
      <w:pPr>
        <w:pStyle w:val="wshield"/>
        <w:numPr>
          <w:ilvl w:val="1"/>
          <w:numId w:val="8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7779AE20" w14:textId="77777777" w:rsidR="00A62481" w:rsidRDefault="00A62481" w:rsidP="00A62481">
      <w:pPr>
        <w:pStyle w:val="wshield"/>
        <w:rPr>
          <w:rFonts w:ascii="Arial" w:hAnsi="Arial" w:cs="Arial"/>
        </w:rPr>
      </w:pPr>
    </w:p>
    <w:p w14:paraId="121A008F" w14:textId="77777777" w:rsidR="00FE6C78" w:rsidRPr="0021028B" w:rsidRDefault="00FE6C78" w:rsidP="00FE6C78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A62481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A94160A" w14:textId="77777777" w:rsidR="00FE6C78" w:rsidRPr="0021028B" w:rsidRDefault="00FE6C78" w:rsidP="00FE6C78">
      <w:pPr>
        <w:pStyle w:val="wshield"/>
        <w:rPr>
          <w:rFonts w:ascii="Arial" w:hAnsi="Arial" w:cs="Arial"/>
        </w:rPr>
      </w:pPr>
    </w:p>
    <w:p w14:paraId="6E1E37ED" w14:textId="72A1EB23" w:rsidR="00FE6C78" w:rsidRDefault="00FE6C78" w:rsidP="00F509FF">
      <w:pPr>
        <w:pStyle w:val="wshield"/>
        <w:numPr>
          <w:ilvl w:val="0"/>
          <w:numId w:val="12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Workmanship and materials: </w:t>
      </w:r>
      <w:r w:rsidR="00CB5F7F">
        <w:rPr>
          <w:rFonts w:ascii="Arial" w:hAnsi="Arial" w:cs="Arial"/>
        </w:rPr>
        <w:t xml:space="preserve">10-year limited warranty within one mile of a corrosive environment and </w:t>
      </w:r>
      <w:r w:rsidRPr="0021028B">
        <w:rPr>
          <w:rFonts w:ascii="Arial" w:hAnsi="Arial" w:cs="Arial"/>
        </w:rPr>
        <w:t>20-year limited warranty</w:t>
      </w:r>
      <w:r w:rsidR="00CB5F7F">
        <w:rPr>
          <w:rFonts w:ascii="Arial" w:hAnsi="Arial" w:cs="Arial"/>
        </w:rPr>
        <w:t xml:space="preserve"> in all other locations</w:t>
      </w:r>
      <w:r w:rsidRPr="0021028B">
        <w:rPr>
          <w:rFonts w:ascii="Arial" w:hAnsi="Arial" w:cs="Arial"/>
        </w:rPr>
        <w:t>.</w:t>
      </w:r>
    </w:p>
    <w:p w14:paraId="18546514" w14:textId="77777777" w:rsidR="00C063D7" w:rsidRDefault="00C063D7" w:rsidP="00C063D7">
      <w:pPr>
        <w:pStyle w:val="wshield"/>
        <w:rPr>
          <w:rFonts w:ascii="Arial" w:hAnsi="Arial" w:cs="Arial"/>
        </w:rPr>
      </w:pPr>
    </w:p>
    <w:p w14:paraId="78B66BFB" w14:textId="77777777" w:rsidR="00E96401" w:rsidRDefault="00E96401" w:rsidP="00F509FF">
      <w:pPr>
        <w:pStyle w:val="wshiel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Wood rot</w:t>
      </w:r>
      <w:r w:rsidRPr="0021028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>0-year warranty.</w:t>
      </w:r>
    </w:p>
    <w:p w14:paraId="09597379" w14:textId="77777777" w:rsidR="00E96401" w:rsidRDefault="00E96401" w:rsidP="00E96401">
      <w:pPr>
        <w:pStyle w:val="ListParagraph"/>
        <w:rPr>
          <w:rFonts w:ascii="Arial" w:hAnsi="Arial" w:cs="Arial"/>
        </w:rPr>
      </w:pPr>
    </w:p>
    <w:p w14:paraId="47AFA307" w14:textId="277F6BA0" w:rsidR="00FE6C78" w:rsidRDefault="00CE38B1" w:rsidP="00F509FF">
      <w:pPr>
        <w:pStyle w:val="wshiel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Insulating glass: 20-year warranty</w:t>
      </w:r>
      <w:r w:rsidR="00E96401">
        <w:rPr>
          <w:rFonts w:ascii="Arial" w:hAnsi="Arial" w:cs="Arial"/>
        </w:rPr>
        <w:t>.</w:t>
      </w:r>
    </w:p>
    <w:p w14:paraId="58A3C2C3" w14:textId="77777777" w:rsidR="00CB5F7F" w:rsidRDefault="00CB5F7F" w:rsidP="00CB5F7F">
      <w:pPr>
        <w:pStyle w:val="ListParagraph"/>
        <w:rPr>
          <w:rFonts w:ascii="Arial" w:hAnsi="Arial" w:cs="Arial"/>
        </w:rPr>
      </w:pPr>
    </w:p>
    <w:p w14:paraId="5E50B104" w14:textId="45ED5489" w:rsidR="00CB5F7F" w:rsidRPr="00CB5F7F" w:rsidRDefault="00CB5F7F" w:rsidP="00F509FF">
      <w:pPr>
        <w:pStyle w:val="wshiel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Laminated glass: 5-year warranty.</w:t>
      </w:r>
    </w:p>
    <w:p w14:paraId="380E149E" w14:textId="77777777" w:rsidR="006C6729" w:rsidRDefault="00FE6C78" w:rsidP="006C672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</w:t>
      </w:r>
      <w:r w:rsidR="00C063D7">
        <w:rPr>
          <w:rFonts w:ascii="Arial" w:hAnsi="Arial" w:cs="Arial"/>
        </w:rPr>
        <w:tab/>
      </w:r>
      <w:r w:rsidR="00C063D7">
        <w:rPr>
          <w:rFonts w:ascii="Arial" w:hAnsi="Arial" w:cs="Arial"/>
        </w:rPr>
        <w:tab/>
      </w:r>
    </w:p>
    <w:p w14:paraId="0F39B96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2 PRODUCTS</w:t>
      </w:r>
    </w:p>
    <w:p w14:paraId="348A939D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34DB6C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A74AF6">
        <w:rPr>
          <w:rFonts w:ascii="Arial" w:hAnsi="Arial" w:cs="Arial"/>
        </w:rPr>
        <w:t>1</w:t>
      </w:r>
      <w:r w:rsidR="00A74AF6">
        <w:rPr>
          <w:rFonts w:ascii="Arial" w:hAnsi="Arial" w:cs="Arial"/>
        </w:rPr>
        <w:tab/>
        <w:t>MANUFACTURED UNITS</w:t>
      </w:r>
    </w:p>
    <w:p w14:paraId="176A4B8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3E08CAD" w14:textId="763B4B50" w:rsidR="00DF75FF" w:rsidRPr="009574DE" w:rsidRDefault="00DF75FF" w:rsidP="00F509FF">
      <w:pPr>
        <w:pStyle w:val="wshield"/>
        <w:numPr>
          <w:ilvl w:val="0"/>
          <w:numId w:val="24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Weather Shield</w:t>
      </w:r>
      <w:r w:rsidR="00C063D7" w:rsidRPr="00C063D7">
        <w:rPr>
          <w:rFonts w:ascii="Arial" w:hAnsi="Arial" w:cs="Arial"/>
        </w:rPr>
        <w:t xml:space="preserve"> </w:t>
      </w:r>
      <w:r w:rsidR="00C063D7">
        <w:rPr>
          <w:rFonts w:ascii="Arial" w:hAnsi="Arial" w:cs="Arial"/>
        </w:rPr>
        <w:t xml:space="preserve">Premium </w:t>
      </w:r>
      <w:r w:rsidR="00CB5F7F">
        <w:rPr>
          <w:rFonts w:ascii="Arial" w:hAnsi="Arial" w:cs="Arial"/>
        </w:rPr>
        <w:t>Coastal</w:t>
      </w:r>
      <w:r w:rsidR="00C063D7">
        <w:rPr>
          <w:rFonts w:ascii="Arial" w:hAnsi="Arial" w:cs="Arial"/>
        </w:rPr>
        <w:t>™</w:t>
      </w:r>
      <w:r w:rsidR="00CB5F7F">
        <w:rPr>
          <w:rFonts w:ascii="Arial" w:hAnsi="Arial" w:cs="Arial"/>
        </w:rPr>
        <w:t xml:space="preserve"> A</w:t>
      </w:r>
      <w:r w:rsidRPr="009574DE">
        <w:rPr>
          <w:rFonts w:ascii="Arial" w:hAnsi="Arial" w:cs="Arial"/>
        </w:rPr>
        <w:t xml:space="preserve">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="00CB5F7F">
        <w:rPr>
          <w:rFonts w:ascii="Arial" w:hAnsi="Arial" w:cs="Arial"/>
        </w:rPr>
        <w:t xml:space="preserve">Impact-Resistant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A74AF6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 as manufactured by Weather Shield Mfg., Inc. of Medford, Wisconsin.</w:t>
      </w:r>
      <w:r w:rsidR="004E78C9">
        <w:rPr>
          <w:rFonts w:ascii="Arial" w:hAnsi="Arial" w:cs="Arial"/>
        </w:rPr>
        <w:t xml:space="preserve"> Product ID: </w:t>
      </w:r>
      <w:r w:rsidR="004E78C9" w:rsidRPr="004E78C9">
        <w:rPr>
          <w:rFonts w:ascii="Arial" w:hAnsi="Arial" w:cs="Arial"/>
          <w:color w:val="0000FF"/>
        </w:rPr>
        <w:t>[1310 – IG Direct-set] [1309 – SG Direct-set].</w:t>
      </w:r>
    </w:p>
    <w:p w14:paraId="3881B4BF" w14:textId="77777777" w:rsidR="00A3337F" w:rsidRDefault="00A3337F">
      <w:pPr>
        <w:pStyle w:val="wshield"/>
        <w:rPr>
          <w:rFonts w:ascii="Arial" w:hAnsi="Arial" w:cs="Arial"/>
        </w:rPr>
      </w:pPr>
    </w:p>
    <w:p w14:paraId="62FFCC71" w14:textId="58D5D035" w:rsidR="00DF75FF" w:rsidRPr="009574DE" w:rsidRDefault="00DF75FF" w:rsidP="00CB5F7F">
      <w:pPr>
        <w:pStyle w:val="wshield"/>
        <w:ind w:left="540" w:hanging="540"/>
        <w:rPr>
          <w:rFonts w:ascii="Arial" w:hAnsi="Arial" w:cs="Arial"/>
        </w:rPr>
      </w:pPr>
      <w:r w:rsidRPr="009574DE">
        <w:rPr>
          <w:rFonts w:ascii="Arial" w:hAnsi="Arial" w:cs="Arial"/>
        </w:rPr>
        <w:t>2.2</w:t>
      </w:r>
      <w:r w:rsidRPr="009574DE">
        <w:rPr>
          <w:rFonts w:ascii="Arial" w:hAnsi="Arial" w:cs="Arial"/>
        </w:rPr>
        <w:tab/>
      </w:r>
      <w:r w:rsidR="00A74AF6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="00A74AF6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="00CB5F7F">
        <w:rPr>
          <w:rFonts w:ascii="Arial" w:hAnsi="Arial" w:cs="Arial"/>
        </w:rPr>
        <w:t xml:space="preserve">IMPACT-RESISTANT </w:t>
      </w:r>
      <w:r w:rsidRPr="009574DE">
        <w:rPr>
          <w:rFonts w:ascii="Arial" w:hAnsi="Arial" w:cs="Arial"/>
        </w:rPr>
        <w:t>DIRECT-SET WINDOW MATERIALS</w:t>
      </w:r>
    </w:p>
    <w:p w14:paraId="0A52E8B7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29B669E8" w14:textId="77777777" w:rsidR="004072F2" w:rsidRDefault="00DF75FF" w:rsidP="00F509FF">
      <w:pPr>
        <w:pStyle w:val="wshield"/>
        <w:numPr>
          <w:ilvl w:val="0"/>
          <w:numId w:val="25"/>
        </w:numPr>
        <w:tabs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Frame:</w:t>
      </w:r>
      <w:r w:rsidR="004072F2" w:rsidRPr="004072F2">
        <w:rPr>
          <w:rFonts w:ascii="Arial" w:hAnsi="Arial" w:cs="Arial"/>
        </w:rPr>
        <w:t xml:space="preserve"> </w:t>
      </w:r>
      <w:r w:rsidR="004072F2">
        <w:rPr>
          <w:rFonts w:ascii="Arial" w:hAnsi="Arial" w:cs="Arial"/>
        </w:rPr>
        <w:t xml:space="preserve">Exterior members milled from pine, kiln dried to a moisture content of 6-12% at the time of fabrication and treated with a water-repellent preservative.  Frame corners shall be </w:t>
      </w:r>
      <w:r w:rsidR="00CD2FDE">
        <w:rPr>
          <w:rFonts w:ascii="Arial" w:hAnsi="Arial" w:cs="Arial"/>
        </w:rPr>
        <w:t>square cut rabbeted</w:t>
      </w:r>
      <w:r w:rsidR="004072F2">
        <w:rPr>
          <w:rFonts w:ascii="Arial" w:hAnsi="Arial" w:cs="Arial"/>
        </w:rPr>
        <w:t>, chemically and mechanically fastened.</w:t>
      </w:r>
    </w:p>
    <w:p w14:paraId="5609B050" w14:textId="77777777" w:rsidR="004072F2" w:rsidRDefault="004072F2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>Non-</w:t>
      </w:r>
      <w:r>
        <w:rPr>
          <w:rFonts w:ascii="Arial" w:hAnsi="Arial" w:cs="Arial"/>
        </w:rPr>
        <w:t>r</w:t>
      </w:r>
      <w:r w:rsidRPr="004072F2">
        <w:rPr>
          <w:rFonts w:ascii="Arial" w:hAnsi="Arial" w:cs="Arial"/>
        </w:rPr>
        <w:t xml:space="preserve">adius </w:t>
      </w:r>
      <w:proofErr w:type="gramStart"/>
      <w:r w:rsidRPr="004072F2">
        <w:rPr>
          <w:rFonts w:ascii="Arial" w:hAnsi="Arial" w:cs="Arial"/>
        </w:rPr>
        <w:t>direct-set</w:t>
      </w:r>
      <w:proofErr w:type="gramEnd"/>
      <w:r>
        <w:rPr>
          <w:rFonts w:ascii="Arial" w:hAnsi="Arial" w:cs="Arial"/>
        </w:rPr>
        <w:t xml:space="preserve">:  </w:t>
      </w:r>
    </w:p>
    <w:p w14:paraId="4CBDCE65" w14:textId="77777777" w:rsidR="00A74AF6" w:rsidRDefault="00A74AF6" w:rsidP="00F509FF">
      <w:pPr>
        <w:pStyle w:val="wshield"/>
        <w:numPr>
          <w:ilvl w:val="1"/>
          <w:numId w:val="3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75FF" w:rsidRPr="009574DE">
        <w:rPr>
          <w:rFonts w:ascii="Arial" w:hAnsi="Arial" w:cs="Arial"/>
        </w:rPr>
        <w:t xml:space="preserve">he </w:t>
      </w:r>
      <w:r w:rsidR="00FD31AB">
        <w:rPr>
          <w:rFonts w:ascii="Arial" w:hAnsi="Arial" w:cs="Arial"/>
        </w:rPr>
        <w:t xml:space="preserve">jamb </w:t>
      </w:r>
      <w:r w:rsidR="00DF75FF" w:rsidRPr="009574DE">
        <w:rPr>
          <w:rFonts w:ascii="Arial" w:hAnsi="Arial" w:cs="Arial"/>
        </w:rPr>
        <w:t>includes solid one-piece jambs free from screws</w:t>
      </w:r>
      <w:r>
        <w:rPr>
          <w:rFonts w:ascii="Arial" w:hAnsi="Arial" w:cs="Arial"/>
        </w:rPr>
        <w:t xml:space="preserve">.  </w:t>
      </w:r>
    </w:p>
    <w:p w14:paraId="28A3D0A9" w14:textId="77777777" w:rsidR="004072F2" w:rsidRDefault="004072F2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 xml:space="preserve">Radius </w:t>
      </w:r>
      <w:proofErr w:type="gramStart"/>
      <w:r w:rsidRPr="004072F2">
        <w:rPr>
          <w:rFonts w:ascii="Arial" w:hAnsi="Arial" w:cs="Arial"/>
        </w:rPr>
        <w:t>direct-set</w:t>
      </w:r>
      <w:proofErr w:type="gramEnd"/>
      <w:r>
        <w:rPr>
          <w:rFonts w:ascii="Arial" w:hAnsi="Arial" w:cs="Arial"/>
        </w:rPr>
        <w:t>:</w:t>
      </w:r>
    </w:p>
    <w:p w14:paraId="2F88A050" w14:textId="77777777" w:rsidR="004072F2" w:rsidRDefault="004072F2" w:rsidP="00F509FF">
      <w:pPr>
        <w:pStyle w:val="wshield"/>
        <w:numPr>
          <w:ilvl w:val="1"/>
          <w:numId w:val="3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74D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arched jamb shall be laminated one-piece wood and sill shall be solid one-piece wood free from screws.  </w:t>
      </w:r>
    </w:p>
    <w:p w14:paraId="6FD930E2" w14:textId="77777777" w:rsidR="00070495" w:rsidRDefault="00A74AF6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Frame is clad with .050” [1</w:t>
      </w:r>
      <w:r w:rsidR="00823065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mm] thick extruded aluminum, with an integral extruded nailing fin.  Corners shall be mitered, </w:t>
      </w:r>
      <w:r w:rsidR="007212F2">
        <w:rPr>
          <w:rFonts w:ascii="Arial" w:hAnsi="Arial" w:cs="Arial"/>
        </w:rPr>
        <w:t>chemically and mechanically fastened.</w:t>
      </w:r>
      <w:r w:rsidR="00DF75FF" w:rsidRPr="009574DE">
        <w:rPr>
          <w:rFonts w:ascii="Arial" w:hAnsi="Arial" w:cs="Arial"/>
        </w:rPr>
        <w:t xml:space="preserve"> </w:t>
      </w:r>
    </w:p>
    <w:p w14:paraId="5A153440" w14:textId="2C191F1A" w:rsidR="00E96401" w:rsidRPr="00070495" w:rsidRDefault="00E96401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CB5F7F">
        <w:rPr>
          <w:rFonts w:ascii="Arial" w:hAnsi="Arial" w:cs="Arial"/>
        </w:rPr>
        <w:t xml:space="preserve">Interior frame thickness shall </w:t>
      </w:r>
      <w:proofErr w:type="gramStart"/>
      <w:r w:rsidRPr="00CB5F7F">
        <w:rPr>
          <w:rFonts w:ascii="Arial" w:hAnsi="Arial" w:cs="Arial"/>
        </w:rPr>
        <w:t>be:</w:t>
      </w:r>
      <w:proofErr w:type="gramEnd"/>
      <w:r w:rsidRPr="00070495">
        <w:rPr>
          <w:rFonts w:ascii="Arial" w:hAnsi="Arial" w:cs="Arial"/>
        </w:rPr>
        <w:t>1-3/16” [30mm] at head, side jambs and sill.</w:t>
      </w:r>
    </w:p>
    <w:p w14:paraId="7A8253AA" w14:textId="668D239B" w:rsidR="00DF75FF" w:rsidRPr="009574DE" w:rsidRDefault="00DF75FF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Interior frame materials to be milled from </w:t>
      </w:r>
      <w:r w:rsidR="00FD31AB">
        <w:rPr>
          <w:rFonts w:ascii="Arial" w:hAnsi="Arial" w:cs="Arial"/>
        </w:rPr>
        <w:t xml:space="preserve">pine stock with veneer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p</w:t>
      </w:r>
      <w:r w:rsidRPr="009574DE">
        <w:rPr>
          <w:rFonts w:ascii="Arial" w:hAnsi="Arial" w:cs="Arial"/>
          <w:color w:val="0000FF"/>
        </w:rPr>
        <w:t>ine (standard)] [</w:t>
      </w:r>
      <w:r w:rsidR="007212F2">
        <w:rPr>
          <w:rFonts w:ascii="Arial" w:hAnsi="Arial" w:cs="Arial"/>
          <w:color w:val="0000FF"/>
        </w:rPr>
        <w:t>o</w:t>
      </w:r>
      <w:r w:rsidRPr="009574DE">
        <w:rPr>
          <w:rFonts w:ascii="Arial" w:hAnsi="Arial" w:cs="Arial"/>
          <w:color w:val="0000FF"/>
        </w:rPr>
        <w:t>ak] [</w:t>
      </w:r>
      <w:r w:rsidR="007212F2">
        <w:rPr>
          <w:rFonts w:ascii="Arial" w:hAnsi="Arial" w:cs="Arial"/>
          <w:color w:val="0000FF"/>
        </w:rPr>
        <w:t>c</w:t>
      </w:r>
      <w:r w:rsidRPr="009574DE">
        <w:rPr>
          <w:rFonts w:ascii="Arial" w:hAnsi="Arial" w:cs="Arial"/>
          <w:color w:val="0000FF"/>
        </w:rPr>
        <w:t>herry]</w:t>
      </w:r>
      <w:r w:rsidRPr="009574DE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m</w:t>
      </w:r>
      <w:r w:rsidRPr="009574DE">
        <w:rPr>
          <w:rFonts w:ascii="Arial" w:hAnsi="Arial" w:cs="Arial"/>
          <w:color w:val="0000FF"/>
        </w:rPr>
        <w:t>aple] [</w:t>
      </w:r>
      <w:r w:rsidR="007212F2">
        <w:rPr>
          <w:rFonts w:ascii="Arial" w:hAnsi="Arial" w:cs="Arial"/>
          <w:color w:val="0000FF"/>
        </w:rPr>
        <w:t>m</w:t>
      </w:r>
      <w:r w:rsidRPr="009574DE">
        <w:rPr>
          <w:rFonts w:ascii="Arial" w:hAnsi="Arial" w:cs="Arial"/>
          <w:color w:val="0000FF"/>
        </w:rPr>
        <w:t>ahogany] [</w:t>
      </w:r>
      <w:r w:rsidR="003F618D">
        <w:rPr>
          <w:rFonts w:ascii="Arial" w:hAnsi="Arial" w:cs="Arial"/>
          <w:color w:val="0000FF"/>
        </w:rPr>
        <w:t>vertical grain</w:t>
      </w:r>
      <w:r w:rsidRPr="009574DE">
        <w:rPr>
          <w:rFonts w:ascii="Arial" w:hAnsi="Arial" w:cs="Arial"/>
          <w:color w:val="0000FF"/>
        </w:rPr>
        <w:t xml:space="preserve"> </w:t>
      </w:r>
      <w:r w:rsidR="007212F2">
        <w:rPr>
          <w:rFonts w:ascii="Arial" w:hAnsi="Arial" w:cs="Arial"/>
          <w:color w:val="0000FF"/>
        </w:rPr>
        <w:t>fir]</w:t>
      </w:r>
      <w:r w:rsidR="003F618D">
        <w:rPr>
          <w:rFonts w:ascii="Arial" w:hAnsi="Arial" w:cs="Arial"/>
          <w:color w:val="0000FF"/>
        </w:rPr>
        <w:t xml:space="preserve"> [mixed grain fir]</w:t>
      </w:r>
      <w:r w:rsidR="007212F2">
        <w:rPr>
          <w:rFonts w:ascii="Arial" w:hAnsi="Arial" w:cs="Arial"/>
          <w:color w:val="0000FF"/>
        </w:rPr>
        <w:t xml:space="preserve"> </w:t>
      </w:r>
      <w:r w:rsidR="00C7394C">
        <w:rPr>
          <w:rFonts w:ascii="Arial" w:hAnsi="Arial" w:cs="Arial"/>
          <w:color w:val="0000FF"/>
        </w:rPr>
        <w:t>[</w:t>
      </w:r>
      <w:r w:rsidR="00884C71">
        <w:rPr>
          <w:rFonts w:ascii="Arial" w:hAnsi="Arial" w:cs="Arial"/>
          <w:color w:val="0000FF"/>
        </w:rPr>
        <w:t>FSC</w:t>
      </w:r>
      <w:r w:rsidR="00884C71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884C71">
        <w:rPr>
          <w:rFonts w:ascii="Arial" w:hAnsi="Arial" w:cs="Arial"/>
          <w:color w:val="0000FF"/>
        </w:rPr>
        <w:t>-certified FSC-C095408 (specify species)</w:t>
      </w:r>
      <w:r w:rsidR="00C7394C">
        <w:rPr>
          <w:rFonts w:ascii="Arial" w:hAnsi="Arial" w:cs="Arial"/>
          <w:color w:val="0000FF"/>
        </w:rPr>
        <w:t>]</w:t>
      </w:r>
      <w:r w:rsidR="00C7394C" w:rsidRPr="0021028B">
        <w:rPr>
          <w:rFonts w:ascii="Arial" w:hAnsi="Arial" w:cs="Arial"/>
        </w:rPr>
        <w:t>,</w:t>
      </w:r>
      <w:r w:rsidRPr="009574DE">
        <w:rPr>
          <w:rFonts w:ascii="Arial" w:hAnsi="Arial" w:cs="Arial"/>
        </w:rPr>
        <w:t xml:space="preserve"> kiln dried to a moisture content of 6-12% at the time of fabrication and treated with a water-repellent preservative.</w:t>
      </w:r>
    </w:p>
    <w:p w14:paraId="74D0877B" w14:textId="54086296" w:rsidR="00E026BE" w:rsidRDefault="00E026BE" w:rsidP="00F509FF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bookmarkStart w:id="4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CD2FDE">
        <w:rPr>
          <w:rFonts w:ascii="Arial" w:hAnsi="Arial" w:cs="Arial"/>
        </w:rPr>
        <w:t xml:space="preserve">5-3/16” [148mm] </w:t>
      </w:r>
      <w:r>
        <w:rPr>
          <w:rFonts w:ascii="Arial" w:hAnsi="Arial" w:cs="Arial"/>
        </w:rPr>
        <w:t xml:space="preserve">overall jamb depth </w:t>
      </w:r>
      <w:r w:rsidR="003A365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4-9/16” [116mm] from backside of nailing fin to interior of window.</w:t>
      </w:r>
    </w:p>
    <w:p w14:paraId="7EEA7B15" w14:textId="77777777" w:rsidR="00787C3D" w:rsidRDefault="00787C3D" w:rsidP="00F509FF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0480C925" w14:textId="77777777" w:rsidR="00787C3D" w:rsidRPr="000C75AC" w:rsidRDefault="00787C3D" w:rsidP="00F509FF">
      <w:pPr>
        <w:pStyle w:val="wshield"/>
        <w:numPr>
          <w:ilvl w:val="1"/>
          <w:numId w:val="3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 w:rsidR="00A12A65"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 xml:space="preserve">rame provided with </w:t>
      </w:r>
      <w:r w:rsidR="00A12A65" w:rsidRPr="001E3ABE">
        <w:rPr>
          <w:rFonts w:ascii="Arial" w:hAnsi="Arial" w:cs="Arial"/>
          <w:color w:val="0000FF"/>
        </w:rPr>
        <w:t>[factory applied (standard)] [shipped loose</w:t>
      </w:r>
      <w:r w:rsidR="00A12A65">
        <w:rPr>
          <w:rFonts w:ascii="Arial" w:hAnsi="Arial" w:cs="Arial"/>
          <w:color w:val="0000FF"/>
        </w:rPr>
        <w:t>]</w:t>
      </w:r>
      <w:r w:rsidR="00A12A65" w:rsidRPr="001E3ABE">
        <w:rPr>
          <w:rFonts w:ascii="Arial" w:hAnsi="Arial" w:cs="Arial"/>
          <w:color w:val="0000FF"/>
        </w:rPr>
        <w:t xml:space="preserve"> </w:t>
      </w:r>
      <w:r w:rsidRPr="001E3ABE">
        <w:rPr>
          <w:rFonts w:ascii="Arial" w:hAnsi="Arial" w:cs="Arial"/>
          <w:color w:val="0000FF"/>
        </w:rPr>
        <w:t xml:space="preserve">jamb extensions </w:t>
      </w:r>
      <w:r w:rsidR="00A12A65"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 w:rsidR="00A12A65"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5BB1554D" w14:textId="77777777" w:rsidR="00E03249" w:rsidRDefault="00787C3D" w:rsidP="00F509FF">
      <w:pPr>
        <w:pStyle w:val="wshield"/>
        <w:numPr>
          <w:ilvl w:val="1"/>
          <w:numId w:val="3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4"/>
    <w:p w14:paraId="3D22420A" w14:textId="77777777" w:rsidR="00843373" w:rsidRPr="00843373" w:rsidRDefault="00843373" w:rsidP="00843373">
      <w:pPr>
        <w:pStyle w:val="wshield"/>
        <w:tabs>
          <w:tab w:val="clear" w:pos="1260"/>
        </w:tabs>
        <w:rPr>
          <w:rFonts w:ascii="Arial" w:hAnsi="Arial" w:cs="Arial"/>
          <w:color w:val="0000FF"/>
        </w:rPr>
      </w:pPr>
    </w:p>
    <w:p w14:paraId="664C5604" w14:textId="77777777" w:rsidR="0005143B" w:rsidRPr="0021028B" w:rsidRDefault="0005143B" w:rsidP="00F509FF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198CD63C" w14:textId="77777777" w:rsidR="00CD2FDE" w:rsidRDefault="00CD2FDE" w:rsidP="00F509FF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5" w:name="_Hlk8217092"/>
      <w:r w:rsidRPr="0021028B">
        <w:rPr>
          <w:rFonts w:ascii="Arial" w:hAnsi="Arial" w:cs="Arial"/>
        </w:rPr>
        <w:t xml:space="preserve">Exterior aluminum finish:  </w:t>
      </w:r>
      <w:r w:rsidRPr="000476F5">
        <w:rPr>
          <w:rFonts w:ascii="Arial" w:hAnsi="Arial" w:cs="Arial"/>
        </w:rPr>
        <w:t>fluoropolymer-modified acrylic topcoat over fluoropolymer primer meets AAMA 2605 requirements</w:t>
      </w:r>
      <w:r>
        <w:rPr>
          <w:rFonts w:ascii="Arial" w:hAnsi="Arial" w:cs="Arial"/>
          <w:color w:val="0000FF"/>
        </w:rPr>
        <w:t>.</w:t>
      </w:r>
      <w:r w:rsidRPr="0021028B">
        <w:rPr>
          <w:rFonts w:ascii="Arial" w:hAnsi="Arial" w:cs="Arial"/>
          <w:color w:val="0000FF"/>
        </w:rPr>
        <w:t xml:space="preserve"> </w:t>
      </w:r>
      <w:r w:rsidRPr="004762AF">
        <w:rPr>
          <w:rFonts w:ascii="Arial" w:hAnsi="Arial" w:cs="Arial"/>
          <w:color w:val="000000"/>
        </w:rPr>
        <w:t>Colors</w:t>
      </w:r>
      <w:proofErr w:type="gramStart"/>
      <w:r w:rsidRPr="004762A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21028B">
        <w:rPr>
          <w:rFonts w:ascii="Arial" w:hAnsi="Arial" w:cs="Arial"/>
          <w:color w:val="0000FF"/>
        </w:rPr>
        <w:t>[</w:t>
      </w:r>
      <w:proofErr w:type="gramEnd"/>
      <w:r w:rsidR="00F816F5">
        <w:rPr>
          <w:rFonts w:ascii="Arial" w:hAnsi="Arial" w:cs="Arial"/>
          <w:color w:val="0000FF"/>
        </w:rPr>
        <w:t>to be selected from one of the manufactures standard colors</w:t>
      </w:r>
      <w:r w:rsidRPr="000476F5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ustom color as selected by the Architect]</w:t>
      </w:r>
      <w:r w:rsidRPr="0021028B">
        <w:rPr>
          <w:rFonts w:ascii="Arial" w:hAnsi="Arial" w:cs="Arial"/>
        </w:rPr>
        <w:t>.</w:t>
      </w:r>
    </w:p>
    <w:p w14:paraId="4B037C29" w14:textId="77777777" w:rsidR="00CD2FDE" w:rsidRPr="0021028B" w:rsidRDefault="00CD2FDE" w:rsidP="00F509FF">
      <w:pPr>
        <w:pStyle w:val="wshield"/>
        <w:numPr>
          <w:ilvl w:val="0"/>
          <w:numId w:val="26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Exterior anodized aluminum finish:  electrolytic two-step coloring method meets AAMA 611 Class I requirements.  Finishes: </w:t>
      </w:r>
      <w:r w:rsidR="00F816F5" w:rsidRPr="004708DE">
        <w:rPr>
          <w:rFonts w:ascii="Arial" w:hAnsi="Arial" w:cs="Arial"/>
        </w:rPr>
        <w:t>to be selected from one of the manufactures standard finishes</w:t>
      </w:r>
      <w:r w:rsidRPr="004708DE">
        <w:rPr>
          <w:rFonts w:ascii="Arial" w:hAnsi="Arial" w:cs="Arial"/>
        </w:rPr>
        <w:t>.</w:t>
      </w:r>
    </w:p>
    <w:p w14:paraId="5FBF0BDB" w14:textId="77777777" w:rsidR="005306C5" w:rsidRDefault="00CD2FDE" w:rsidP="00F509FF">
      <w:pPr>
        <w:pStyle w:val="wshield"/>
        <w:numPr>
          <w:ilvl w:val="0"/>
          <w:numId w:val="26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finish: 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lear treated wood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rimed</w:t>
      </w:r>
      <w:r w:rsidR="00451184">
        <w:rPr>
          <w:rFonts w:ascii="Arial" w:hAnsi="Arial" w:cs="Arial"/>
          <w:color w:val="0000FF"/>
        </w:rPr>
        <w:t xml:space="preserve"> [white] [black]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[prefinished </w:t>
      </w:r>
      <w:r w:rsidR="0045118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white</w:t>
      </w:r>
      <w:r w:rsidR="00451184">
        <w:rPr>
          <w:rFonts w:ascii="Arial" w:hAnsi="Arial" w:cs="Arial"/>
          <w:color w:val="0000FF"/>
        </w:rPr>
        <w:t>] [black]</w:t>
      </w:r>
      <w:r>
        <w:rPr>
          <w:rFonts w:ascii="Arial" w:hAnsi="Arial" w:cs="Arial"/>
          <w:color w:val="0000FF"/>
        </w:rPr>
        <w:t xml:space="preserve"> latex] </w:t>
      </w:r>
      <w:r w:rsidR="000C75AC">
        <w:rPr>
          <w:rFonts w:ascii="Arial" w:hAnsi="Arial" w:cs="Arial"/>
          <w:color w:val="0000FF"/>
        </w:rPr>
        <w:t xml:space="preserve">[polyurethane painted with color selected from one of the manufactures standard colors] </w:t>
      </w:r>
      <w:r w:rsidR="008B2D1B">
        <w:rPr>
          <w:rFonts w:ascii="Arial" w:hAnsi="Arial" w:cs="Arial"/>
          <w:color w:val="0000FF"/>
        </w:rPr>
        <w:t>[stained and sealed</w:t>
      </w:r>
      <w:bookmarkStart w:id="6" w:name="_Hlk502238794"/>
      <w:r w:rsidR="00F816F5">
        <w:rPr>
          <w:rFonts w:ascii="Arial" w:hAnsi="Arial" w:cs="Arial"/>
          <w:color w:val="0000FF"/>
        </w:rPr>
        <w:t xml:space="preserve"> with color selected from one of the manufactures standard colors</w:t>
      </w:r>
      <w:r w:rsidR="008B2D1B">
        <w:rPr>
          <w:rFonts w:ascii="Arial" w:hAnsi="Arial" w:cs="Arial"/>
          <w:color w:val="0000FF"/>
        </w:rPr>
        <w:t>]</w:t>
      </w:r>
      <w:bookmarkEnd w:id="6"/>
      <w:r w:rsidR="008B2D1B" w:rsidRPr="0021028B">
        <w:rPr>
          <w:rFonts w:ascii="Arial" w:hAnsi="Arial" w:cs="Arial"/>
          <w:color w:val="0000FF"/>
        </w:rPr>
        <w:t>.</w:t>
      </w:r>
      <w:r w:rsidR="00C7394C" w:rsidRPr="00CD2FDE">
        <w:rPr>
          <w:rFonts w:ascii="Arial" w:hAnsi="Arial" w:cs="Arial"/>
        </w:rPr>
        <w:cr/>
      </w:r>
    </w:p>
    <w:bookmarkEnd w:id="5"/>
    <w:p w14:paraId="3F36BE07" w14:textId="77777777" w:rsidR="009358D2" w:rsidRPr="00E7091E" w:rsidRDefault="009358D2" w:rsidP="007F0B7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 w:rsidR="003C15F2">
        <w:rPr>
          <w:rFonts w:ascii="Arial" w:hAnsi="Arial" w:cs="Arial"/>
        </w:rPr>
        <w:t xml:space="preserve">Copy this section for as many glass types that are required. </w:t>
      </w:r>
      <w:r>
        <w:rPr>
          <w:rFonts w:ascii="Arial" w:hAnsi="Arial" w:cs="Arial"/>
        </w:rPr>
        <w:t xml:space="preserve">Product </w:t>
      </w:r>
      <w:r w:rsidR="007F0B78">
        <w:rPr>
          <w:rFonts w:ascii="Arial" w:hAnsi="Arial" w:cs="Arial"/>
        </w:rPr>
        <w:t xml:space="preserve">thermal </w:t>
      </w:r>
      <w:r>
        <w:rPr>
          <w:rFonts w:ascii="Arial" w:hAnsi="Arial" w:cs="Arial"/>
        </w:rPr>
        <w:t xml:space="preserve">performance </w:t>
      </w:r>
      <w:r w:rsidRPr="00E7091E">
        <w:rPr>
          <w:rFonts w:ascii="Arial" w:hAnsi="Arial" w:cs="Arial"/>
        </w:rPr>
        <w:t>is dependent upon</w:t>
      </w:r>
      <w:r w:rsidR="007F0B78"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3224FAD8" w14:textId="77777777" w:rsidR="009358D2" w:rsidRPr="00CD2FDE" w:rsidRDefault="009358D2" w:rsidP="009358D2">
      <w:pPr>
        <w:pStyle w:val="wshield"/>
        <w:tabs>
          <w:tab w:val="clear" w:pos="1260"/>
        </w:tabs>
        <w:ind w:left="1260"/>
        <w:rPr>
          <w:rFonts w:ascii="Arial" w:hAnsi="Arial" w:cs="Arial"/>
        </w:rPr>
      </w:pPr>
    </w:p>
    <w:p w14:paraId="4FB80450" w14:textId="77777777" w:rsidR="006A186F" w:rsidRPr="00AC0966" w:rsidRDefault="006A186F" w:rsidP="00F509FF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7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618A54B7" w14:textId="77777777" w:rsidR="007F0B78" w:rsidRDefault="00CD2FDE" w:rsidP="00F509FF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 w:rsidR="00AA4F75"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E83EF77" w14:textId="77777777" w:rsidR="009F105C" w:rsidRPr="007A2287" w:rsidRDefault="009F105C" w:rsidP="00F509FF">
      <w:pPr>
        <w:pStyle w:val="wshield"/>
        <w:numPr>
          <w:ilvl w:val="1"/>
          <w:numId w:val="31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  <w:color w:val="0000FF"/>
        </w:rPr>
      </w:pPr>
      <w:r w:rsidRPr="007A2287">
        <w:rPr>
          <w:rFonts w:ascii="Arial" w:hAnsi="Arial" w:cs="Arial"/>
          <w:color w:val="0000FF"/>
        </w:rPr>
        <w:t>Insulated glass consisting of one lite of clear [annealed (standard)] [tempered] glass</w:t>
      </w:r>
      <w:r w:rsidRPr="007A2287">
        <w:rPr>
          <w:rFonts w:ascii="Arial" w:hAnsi="Arial"/>
          <w:color w:val="0000FF"/>
        </w:rPr>
        <w:t xml:space="preserve"> and one lite of annealed laminated glass with .090” polyvinyl butyral interlayer</w:t>
      </w:r>
      <w:r w:rsidRPr="007A2287">
        <w:rPr>
          <w:rFonts w:ascii="Arial" w:hAnsi="Arial" w:cs="Arial"/>
          <w:color w:val="0000FF"/>
        </w:rPr>
        <w:t>.</w:t>
      </w:r>
    </w:p>
    <w:p w14:paraId="16867988" w14:textId="77777777" w:rsidR="009F105C" w:rsidRPr="007A2287" w:rsidRDefault="009F105C" w:rsidP="00F509FF">
      <w:pPr>
        <w:pStyle w:val="wshield"/>
        <w:numPr>
          <w:ilvl w:val="1"/>
          <w:numId w:val="31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  <w:color w:val="0000FF"/>
        </w:rPr>
      </w:pPr>
      <w:r w:rsidRPr="007A2287">
        <w:rPr>
          <w:rFonts w:ascii="Arial" w:hAnsi="Arial" w:cs="Arial"/>
          <w:color w:val="0000FF"/>
        </w:rPr>
        <w:t xml:space="preserve">Single glaze glass consisting of </w:t>
      </w:r>
      <w:r w:rsidRPr="007A2287">
        <w:rPr>
          <w:rFonts w:ascii="Arial" w:hAnsi="Arial"/>
          <w:color w:val="0000FF"/>
        </w:rPr>
        <w:t>one lite of annealed laminated glass with .090” polyvinyl butyral interlayer.</w:t>
      </w:r>
    </w:p>
    <w:p w14:paraId="08D734AE" w14:textId="77777777" w:rsidR="00A62481" w:rsidRDefault="00AA4F75" w:rsidP="00F509FF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="00A62481" w:rsidRPr="005E1961">
        <w:rPr>
          <w:rFonts w:ascii="Arial" w:hAnsi="Arial"/>
          <w:color w:val="000000"/>
        </w:rPr>
        <w:t>:</w:t>
      </w:r>
      <w:r w:rsidR="00A62481">
        <w:rPr>
          <w:rFonts w:ascii="Arial" w:hAnsi="Arial"/>
          <w:color w:val="000000"/>
        </w:rPr>
        <w:t xml:space="preserve">  </w:t>
      </w:r>
    </w:p>
    <w:p w14:paraId="430C9BA0" w14:textId="77777777" w:rsidR="00CD2FDE" w:rsidRPr="00EA4392" w:rsidRDefault="007F0B78" w:rsidP="007F0B7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U-value </w:t>
      </w:r>
      <w:r w:rsidR="005C7DCA">
        <w:rPr>
          <w:rFonts w:ascii="Arial" w:hAnsi="Arial"/>
          <w:color w:val="0000FF"/>
        </w:rPr>
        <w:t xml:space="preserve">- </w:t>
      </w:r>
      <w:r>
        <w:rPr>
          <w:rFonts w:ascii="Arial" w:hAnsi="Arial"/>
          <w:color w:val="0000FF"/>
        </w:rPr>
        <w:t>total</w:t>
      </w:r>
      <w:r w:rsidR="00AA4F75">
        <w:rPr>
          <w:rFonts w:ascii="Arial" w:hAnsi="Arial"/>
          <w:color w:val="0000FF"/>
        </w:rPr>
        <w:t>, NFRC 100 [_____]</w:t>
      </w:r>
    </w:p>
    <w:p w14:paraId="55BB2D9A" w14:textId="77777777" w:rsidR="00CD2FDE" w:rsidRDefault="00AA4F75" w:rsidP="00CD2FD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8D15D0B" w14:textId="77777777" w:rsidR="00A62481" w:rsidRDefault="00AA4F75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Visible Light Transmittance (VLT), NFRC </w:t>
      </w:r>
      <w:r w:rsidR="005C7DCA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00 [_____]</w:t>
      </w:r>
    </w:p>
    <w:p w14:paraId="62EB1848" w14:textId="77777777" w:rsidR="005C7DCA" w:rsidRDefault="005C7DCA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00F5F37" w14:textId="77777777" w:rsidR="00A62481" w:rsidRPr="007F0B78" w:rsidRDefault="00A62481" w:rsidP="00F509FF">
      <w:pPr>
        <w:pStyle w:val="wshield"/>
        <w:numPr>
          <w:ilvl w:val="0"/>
          <w:numId w:val="13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8C4B1C0" w14:textId="1288EE74" w:rsidR="003F618D" w:rsidRPr="007F0B78" w:rsidRDefault="003F618D" w:rsidP="00F509FF">
      <w:pPr>
        <w:numPr>
          <w:ilvl w:val="1"/>
          <w:numId w:val="10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 w:rsidR="007F0B78"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2932F3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 xml:space="preserve">] </w:t>
      </w:r>
      <w:r w:rsidR="007F0B78" w:rsidRPr="007F0B78">
        <w:rPr>
          <w:rFonts w:ascii="Arial" w:hAnsi="Arial" w:cs="Arial"/>
          <w:color w:val="0000FF"/>
        </w:rPr>
        <w:t>s</w:t>
      </w:r>
      <w:r w:rsidRPr="007F0B78">
        <w:rPr>
          <w:rFonts w:ascii="Arial" w:hAnsi="Arial" w:cs="Arial"/>
          <w:color w:val="000000"/>
        </w:rPr>
        <w:t>pacer system</w:t>
      </w:r>
      <w:r w:rsidR="00AA4F75"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E3D476" w14:textId="6A08B214" w:rsidR="005306C5" w:rsidRPr="003C18F8" w:rsidRDefault="00A62481" w:rsidP="00F509FF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 w:rsidR="003C18F8">
        <w:rPr>
          <w:rFonts w:ascii="Arial" w:hAnsi="Arial"/>
        </w:rPr>
        <w:t xml:space="preserve">shall be </w:t>
      </w:r>
      <w:r w:rsidR="003C18F8" w:rsidRPr="0017447B">
        <w:rPr>
          <w:rFonts w:ascii="Arial" w:hAnsi="Arial"/>
        </w:rPr>
        <w:t>silicone glazed at exterior to al</w:t>
      </w:r>
      <w:r w:rsidR="003C18F8">
        <w:rPr>
          <w:rFonts w:ascii="Arial" w:hAnsi="Arial"/>
        </w:rPr>
        <w:t xml:space="preserve">low </w:t>
      </w:r>
      <w:proofErr w:type="spellStart"/>
      <w:r w:rsidR="003C18F8">
        <w:rPr>
          <w:rFonts w:ascii="Arial" w:hAnsi="Arial"/>
        </w:rPr>
        <w:t>reglazing</w:t>
      </w:r>
      <w:proofErr w:type="spellEnd"/>
      <w:r w:rsidR="003C18F8">
        <w:rPr>
          <w:rFonts w:ascii="Arial" w:hAnsi="Arial"/>
        </w:rPr>
        <w:t xml:space="preserve"> from the interior with </w:t>
      </w:r>
      <w:r w:rsidR="003C18F8" w:rsidRPr="00AB2219">
        <w:rPr>
          <w:rFonts w:ascii="Arial" w:hAnsi="Arial"/>
          <w:color w:val="0000FF"/>
        </w:rPr>
        <w:t>[colonial</w:t>
      </w:r>
      <w:r w:rsidR="003C18F8">
        <w:rPr>
          <w:rFonts w:ascii="Arial" w:hAnsi="Arial"/>
        </w:rPr>
        <w:t xml:space="preserve"> </w:t>
      </w:r>
      <w:r w:rsidR="003C18F8" w:rsidRPr="00AB2219">
        <w:rPr>
          <w:rFonts w:ascii="Arial" w:hAnsi="Arial"/>
          <w:color w:val="0000FF"/>
        </w:rPr>
        <w:t>(standard)] [putty</w:t>
      </w:r>
      <w:r w:rsidR="003C18F8" w:rsidRPr="00B244DE">
        <w:rPr>
          <w:rFonts w:ascii="Arial" w:hAnsi="Arial"/>
          <w:color w:val="0000FF"/>
        </w:rPr>
        <w:t>]</w:t>
      </w:r>
      <w:r w:rsidR="003C18F8">
        <w:rPr>
          <w:rFonts w:ascii="Arial" w:hAnsi="Arial"/>
        </w:rPr>
        <w:t xml:space="preserve"> glazing bead. </w:t>
      </w:r>
      <w:bookmarkStart w:id="8" w:name="_Hlk528587072"/>
      <w:r w:rsidR="003C18F8">
        <w:rPr>
          <w:rFonts w:ascii="Arial" w:hAnsi="Arial"/>
        </w:rPr>
        <w:t>Back side of glazing bead to be finished black.</w:t>
      </w:r>
      <w:bookmarkEnd w:id="8"/>
    </w:p>
    <w:bookmarkEnd w:id="7"/>
    <w:p w14:paraId="5B5A982B" w14:textId="77777777" w:rsidR="003C18F8" w:rsidRPr="003C18F8" w:rsidRDefault="003C18F8" w:rsidP="003C18F8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D8C99A4" w14:textId="77777777" w:rsidR="00DF75FF" w:rsidRPr="009574DE" w:rsidRDefault="00DF75FF">
      <w:pPr>
        <w:pStyle w:val="wshield"/>
        <w:rPr>
          <w:rFonts w:ascii="Arial" w:hAnsi="Arial" w:cs="Arial"/>
          <w:bCs/>
          <w:shd w:val="clear" w:color="auto" w:fill="CCCCCC"/>
        </w:rPr>
      </w:pPr>
      <w:r w:rsidRPr="009574DE">
        <w:rPr>
          <w:rFonts w:ascii="Arial" w:hAnsi="Arial" w:cs="Arial"/>
          <w:bCs/>
          <w:shd w:val="clear" w:color="auto" w:fill="CCCCCC"/>
        </w:rPr>
        <w:t xml:space="preserve">Optional </w:t>
      </w:r>
      <w:r w:rsidR="00C864B9">
        <w:rPr>
          <w:rFonts w:ascii="Arial" w:hAnsi="Arial" w:cs="Arial"/>
          <w:bCs/>
          <w:shd w:val="clear" w:color="auto" w:fill="CCCCCC"/>
        </w:rPr>
        <w:t>a</w:t>
      </w:r>
      <w:r w:rsidRPr="009574DE">
        <w:rPr>
          <w:rFonts w:ascii="Arial" w:hAnsi="Arial" w:cs="Arial"/>
          <w:bCs/>
          <w:shd w:val="clear" w:color="auto" w:fill="CCCCCC"/>
        </w:rPr>
        <w:t>ccessories</w:t>
      </w:r>
      <w:r w:rsidR="00C864B9">
        <w:rPr>
          <w:rFonts w:ascii="Arial" w:hAnsi="Arial" w:cs="Arial"/>
          <w:bCs/>
          <w:shd w:val="clear" w:color="auto" w:fill="CCCCCC"/>
        </w:rPr>
        <w:t>.</w:t>
      </w:r>
      <w:r w:rsidRPr="009574DE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55EEF14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AAA5229" w14:textId="77777777" w:rsidR="00CE38B1" w:rsidRPr="007073B4" w:rsidRDefault="00BF3C9C" w:rsidP="00F509FF">
      <w:pPr>
        <w:pStyle w:val="wshield"/>
        <w:numPr>
          <w:ilvl w:val="0"/>
          <w:numId w:val="25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9" w:name="_Hlk8217328"/>
      <w:r>
        <w:rPr>
          <w:rFonts w:ascii="Arial" w:hAnsi="Arial" w:cs="Arial"/>
        </w:rPr>
        <w:t>I</w:t>
      </w:r>
      <w:r w:rsidR="00CE38B1" w:rsidRPr="007073B4">
        <w:rPr>
          <w:rFonts w:ascii="Arial" w:hAnsi="Arial" w:cs="Arial"/>
        </w:rPr>
        <w:t xml:space="preserve">nterior </w:t>
      </w:r>
      <w:r w:rsidR="00CE38B1">
        <w:rPr>
          <w:rFonts w:ascii="Arial" w:hAnsi="Arial" w:cs="Arial"/>
        </w:rPr>
        <w:t>r</w:t>
      </w:r>
      <w:r w:rsidR="00CE38B1" w:rsidRPr="007073B4">
        <w:rPr>
          <w:rFonts w:ascii="Arial" w:hAnsi="Arial" w:cs="Arial"/>
        </w:rPr>
        <w:t xml:space="preserve">emovable </w:t>
      </w:r>
      <w:r w:rsidR="00CE38B1">
        <w:rPr>
          <w:rFonts w:ascii="Arial" w:hAnsi="Arial" w:cs="Arial"/>
        </w:rPr>
        <w:t>g</w:t>
      </w:r>
      <w:r w:rsidR="00CE38B1" w:rsidRPr="007073B4">
        <w:rPr>
          <w:rFonts w:ascii="Arial" w:hAnsi="Arial" w:cs="Arial"/>
        </w:rPr>
        <w:t>rilles:</w:t>
      </w:r>
    </w:p>
    <w:p w14:paraId="031EB8ED" w14:textId="77777777" w:rsidR="00CE38B1" w:rsidRPr="007073B4" w:rsidRDefault="00CE38B1" w:rsidP="00F509FF">
      <w:pPr>
        <w:pStyle w:val="wshield"/>
        <w:numPr>
          <w:ilvl w:val="3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4CA92142" w14:textId="77777777" w:rsidR="00CE38B1" w:rsidRDefault="00CE38B1" w:rsidP="00F509FF">
      <w:pPr>
        <w:pStyle w:val="wshield"/>
        <w:numPr>
          <w:ilvl w:val="3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0F6DAD8F" w14:textId="77777777" w:rsidR="00CE38B1" w:rsidRPr="00A55E99" w:rsidRDefault="00CE38B1" w:rsidP="00F509FF">
      <w:pPr>
        <w:pStyle w:val="wshield"/>
        <w:numPr>
          <w:ilvl w:val="3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 w:rsidR="00E96401"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DA8037D" w14:textId="77777777" w:rsidR="00CE38B1" w:rsidRPr="007073B4" w:rsidRDefault="00CE38B1" w:rsidP="00CE38B1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19AC99F" w14:textId="77777777" w:rsidR="00CE38B1" w:rsidRPr="007073B4" w:rsidRDefault="00CE38B1" w:rsidP="00F509FF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A35B24E" w14:textId="77777777" w:rsidR="00CE38B1" w:rsidRPr="007073B4" w:rsidRDefault="00CE38B1" w:rsidP="00F509FF">
      <w:pPr>
        <w:pStyle w:val="wshield"/>
        <w:numPr>
          <w:ilvl w:val="3"/>
          <w:numId w:val="16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proofErr w:type="gramStart"/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>[</w:t>
      </w:r>
      <w:proofErr w:type="gramEnd"/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19061023" w14:textId="77777777" w:rsidR="00CE38B1" w:rsidRDefault="00CE38B1" w:rsidP="00F509FF">
      <w:pPr>
        <w:pStyle w:val="wshield"/>
        <w:numPr>
          <w:ilvl w:val="3"/>
          <w:numId w:val="16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18A5D23A" w14:textId="77777777" w:rsidR="00CE38B1" w:rsidRPr="001568CE" w:rsidRDefault="00CE38B1" w:rsidP="00F509FF">
      <w:pPr>
        <w:pStyle w:val="wshield"/>
        <w:numPr>
          <w:ilvl w:val="3"/>
          <w:numId w:val="16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="005C7DCA" w:rsidRPr="001D3637">
        <w:rPr>
          <w:rFonts w:ascii="Arial" w:hAnsi="Arial" w:cs="Arial"/>
        </w:rPr>
        <w:t>to be selected from one of the manufactures standard colors.</w:t>
      </w:r>
    </w:p>
    <w:p w14:paraId="2C7EC7CC" w14:textId="77777777" w:rsidR="005C7DCA" w:rsidRPr="005C7DCA" w:rsidRDefault="005C7DCA" w:rsidP="005C7DC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16C3B6F4" w14:textId="77777777" w:rsidR="00CE38B1" w:rsidRDefault="00CE38B1" w:rsidP="00F509FF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1620" w:hanging="108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6D4E59F2" w14:textId="77777777" w:rsidR="00CE38B1" w:rsidRDefault="00CE38B1" w:rsidP="00F509FF">
      <w:pPr>
        <w:pStyle w:val="wshield"/>
        <w:numPr>
          <w:ilvl w:val="1"/>
          <w:numId w:val="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71DD98AA" w14:textId="77777777" w:rsidR="00F50578" w:rsidRDefault="00CE38B1" w:rsidP="00F509FF">
      <w:pPr>
        <w:pStyle w:val="wshield"/>
        <w:numPr>
          <w:ilvl w:val="1"/>
          <w:numId w:val="13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D36A66B" w14:textId="77777777" w:rsidR="00CE38B1" w:rsidRPr="00F50578" w:rsidRDefault="00CE38B1" w:rsidP="00F50578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</w:t>
      </w:r>
      <w:r w:rsidR="00E96401" w:rsidRPr="00F50578">
        <w:rPr>
          <w:rFonts w:ascii="Arial" w:hAnsi="Arial" w:cs="Arial"/>
          <w:color w:val="0000FF"/>
        </w:rPr>
        <w:t>.</w:t>
      </w:r>
      <w:r w:rsidRPr="00F50578">
        <w:rPr>
          <w:rFonts w:ascii="Arial" w:hAnsi="Arial" w:cs="Arial"/>
          <w:color w:val="000000"/>
        </w:rPr>
        <w:t xml:space="preserve">  </w:t>
      </w:r>
    </w:p>
    <w:p w14:paraId="149B5008" w14:textId="1A0087B9" w:rsidR="00CE38B1" w:rsidRPr="00751EDB" w:rsidRDefault="00CE38B1" w:rsidP="00F509FF">
      <w:pPr>
        <w:pStyle w:val="wshield"/>
        <w:numPr>
          <w:ilvl w:val="1"/>
          <w:numId w:val="13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255A11BC" w14:textId="77777777" w:rsidR="00CE38B1" w:rsidRPr="00751EDB" w:rsidRDefault="00CE38B1" w:rsidP="00F509FF">
      <w:pPr>
        <w:pStyle w:val="wshield"/>
        <w:numPr>
          <w:ilvl w:val="1"/>
          <w:numId w:val="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B671013" w14:textId="77777777" w:rsidR="00CE38B1" w:rsidRPr="00097B02" w:rsidRDefault="00CE38B1" w:rsidP="00F509FF">
      <w:pPr>
        <w:pStyle w:val="wshield"/>
        <w:numPr>
          <w:ilvl w:val="1"/>
          <w:numId w:val="2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0BE053EA" w14:textId="77777777" w:rsidR="00CE38B1" w:rsidRDefault="00CE38B1" w:rsidP="00F509FF">
      <w:pPr>
        <w:pStyle w:val="wshield"/>
        <w:numPr>
          <w:ilvl w:val="1"/>
          <w:numId w:val="2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lastRenderedPageBreak/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37FFF586" w14:textId="77777777" w:rsidR="006A186F" w:rsidRDefault="006A186F" w:rsidP="00CE38B1">
      <w:pPr>
        <w:pStyle w:val="wshield"/>
        <w:tabs>
          <w:tab w:val="clear" w:pos="180"/>
          <w:tab w:val="left" w:pos="360"/>
        </w:tabs>
        <w:ind w:left="180" w:firstLine="180"/>
        <w:rPr>
          <w:rFonts w:ascii="Arial" w:hAnsi="Arial" w:cs="Arial"/>
          <w:color w:val="000000"/>
        </w:rPr>
      </w:pPr>
    </w:p>
    <w:p w14:paraId="717AF463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416A5A">
        <w:rPr>
          <w:rFonts w:ascii="Arial" w:hAnsi="Arial" w:cs="Arial"/>
        </w:rPr>
        <w:t>3</w:t>
      </w:r>
      <w:r w:rsidRPr="009574DE">
        <w:rPr>
          <w:rFonts w:ascii="Arial" w:hAnsi="Arial" w:cs="Arial"/>
        </w:rPr>
        <w:tab/>
        <w:t>ACCESSORIES AND TRIM</w:t>
      </w:r>
    </w:p>
    <w:p w14:paraId="14FE6A96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F4BB044" w14:textId="655DD810" w:rsidR="00CE38B1" w:rsidRPr="00D63175" w:rsidRDefault="00CE38B1" w:rsidP="00F509FF">
      <w:pPr>
        <w:pStyle w:val="wshield"/>
        <w:numPr>
          <w:ilvl w:val="0"/>
          <w:numId w:val="14"/>
        </w:numPr>
        <w:ind w:hanging="720"/>
        <w:rPr>
          <w:rFonts w:ascii="Arial" w:hAnsi="Arial" w:cs="Arial"/>
        </w:rPr>
      </w:pPr>
      <w:bookmarkStart w:id="1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193126">
        <w:rPr>
          <w:rFonts w:ascii="Arial" w:hAnsi="Arial" w:cs="Arial"/>
          <w:color w:val="0000FF"/>
        </w:rPr>
        <w:t>[shipped loose] [factory applied (standard)]</w:t>
      </w:r>
      <w:proofErr w:type="gramStart"/>
      <w:r w:rsidR="00193126">
        <w:rPr>
          <w:rFonts w:ascii="Arial" w:hAnsi="Arial" w:cs="Arial"/>
          <w:color w:val="0000FF"/>
        </w:rPr>
        <w:t xml:space="preserve">:  </w:t>
      </w:r>
      <w:r w:rsidRPr="008E6DCA">
        <w:rPr>
          <w:rFonts w:ascii="Arial" w:hAnsi="Arial" w:cs="Arial"/>
          <w:color w:val="0000FF"/>
        </w:rPr>
        <w:t>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(140mm)]</w:t>
      </w:r>
    </w:p>
    <w:p w14:paraId="15B60E40" w14:textId="77777777" w:rsidR="00CE38B1" w:rsidRPr="008E6DCA" w:rsidRDefault="00CE38B1" w:rsidP="00CE38B1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44D764F" w14:textId="77777777" w:rsidR="00CE38B1" w:rsidRPr="008E6DCA" w:rsidRDefault="00CE38B1" w:rsidP="00CE38B1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2AC06BFF" w14:textId="77777777" w:rsidR="00CE38B1" w:rsidRPr="008E6DCA" w:rsidRDefault="00CE38B1" w:rsidP="00F509FF">
      <w:pPr>
        <w:pStyle w:val="wshield"/>
        <w:numPr>
          <w:ilvl w:val="0"/>
          <w:numId w:val="14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</w:t>
      </w:r>
      <w:proofErr w:type="gramStart"/>
      <w:r w:rsidRPr="008E6DCA">
        <w:rPr>
          <w:rFonts w:ascii="Arial" w:hAnsi="Arial" w:cs="Arial"/>
          <w:color w:val="000000"/>
        </w:rPr>
        <w:t>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32FBF16D" w14:textId="77777777" w:rsidR="00CE38B1" w:rsidRDefault="00CE38B1" w:rsidP="00CE38B1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69A9A2" w14:textId="77777777" w:rsidR="00CE38B1" w:rsidRPr="005916AB" w:rsidRDefault="00CE38B1" w:rsidP="00F509FF">
      <w:pPr>
        <w:numPr>
          <w:ilvl w:val="0"/>
          <w:numId w:val="14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Hlk528587153"/>
      <w:r w:rsidR="003C18F8" w:rsidRPr="005916AB">
        <w:rPr>
          <w:rFonts w:ascii="Arial" w:hAnsi="Arial" w:cs="Arial"/>
        </w:rPr>
        <w:t xml:space="preserve">Exterior </w:t>
      </w:r>
      <w:r w:rsidR="003C18F8">
        <w:rPr>
          <w:rFonts w:ascii="Arial" w:hAnsi="Arial" w:cs="Arial"/>
        </w:rPr>
        <w:t xml:space="preserve">aluminum casings </w:t>
      </w:r>
      <w:r w:rsidR="003C18F8">
        <w:rPr>
          <w:rFonts w:ascii="Arial" w:hAnsi="Arial" w:cs="Arial"/>
          <w:color w:val="0000FF"/>
        </w:rPr>
        <w:t>[factory applied (standard)] [shipped loose]:</w:t>
      </w:r>
      <w:r w:rsidR="003C18F8">
        <w:rPr>
          <w:rFonts w:ascii="Arial" w:hAnsi="Arial" w:cs="Arial"/>
        </w:rPr>
        <w:t xml:space="preserve"> </w:t>
      </w:r>
      <w:r w:rsidR="003C18F8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size and profile from manufactures standard catalog</w:t>
      </w:r>
      <w:r w:rsidR="003C18F8">
        <w:rPr>
          <w:rFonts w:ascii="Arial" w:hAnsi="Arial" w:cs="Arial"/>
          <w:color w:val="0000FF"/>
        </w:rPr>
        <w:t>]</w:t>
      </w:r>
      <w:r w:rsidR="003C18F8">
        <w:rPr>
          <w:rFonts w:ascii="Arial" w:hAnsi="Arial" w:cs="Arial"/>
          <w:color w:val="000000"/>
        </w:rPr>
        <w:t>.</w:t>
      </w:r>
      <w:r w:rsidR="003C18F8">
        <w:rPr>
          <w:rFonts w:ascii="Arial" w:hAnsi="Arial" w:cs="Arial"/>
        </w:rPr>
        <w:t xml:space="preserve"> Color to match exterior frame.</w:t>
      </w:r>
      <w:bookmarkEnd w:id="11"/>
      <w:r w:rsidR="003C18F8">
        <w:rPr>
          <w:rFonts w:ascii="Arial" w:hAnsi="Arial" w:cs="Arial"/>
        </w:rPr>
        <w:tab/>
      </w:r>
    </w:p>
    <w:p w14:paraId="1E9D66D3" w14:textId="77777777" w:rsidR="00CE38B1" w:rsidRDefault="00CE38B1" w:rsidP="00CE38B1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177E5E42" w14:textId="77777777" w:rsidR="00451184" w:rsidRDefault="00451184" w:rsidP="00F509FF">
      <w:pPr>
        <w:numPr>
          <w:ilvl w:val="0"/>
          <w:numId w:val="14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>tyle</w:t>
      </w:r>
      <w:proofErr w:type="gramStart"/>
      <w:r w:rsidRPr="007E4B5F">
        <w:rPr>
          <w:rFonts w:ascii="Arial" w:hAnsi="Arial" w:cs="Arial"/>
          <w:color w:val="000000"/>
        </w:rPr>
        <w:t xml:space="preserve">:  </w:t>
      </w:r>
      <w:r w:rsidRPr="007E4B5F">
        <w:rPr>
          <w:rFonts w:ascii="Arial" w:hAnsi="Arial" w:cs="Arial"/>
          <w:color w:val="0000FF"/>
        </w:rPr>
        <w:t>[</w:t>
      </w:r>
      <w:proofErr w:type="gramEnd"/>
      <w:r w:rsidR="003C15F2">
        <w:rPr>
          <w:rFonts w:ascii="Arial" w:hAnsi="Arial" w:cs="Arial"/>
          <w:color w:val="0000FF"/>
        </w:rPr>
        <w:t>size and profile from manufactures standard catalog]</w:t>
      </w:r>
      <w:r>
        <w:rPr>
          <w:rFonts w:ascii="Arial" w:hAnsi="Arial" w:cs="Arial"/>
          <w:color w:val="0000FF"/>
        </w:rPr>
        <w:t>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 xml:space="preserve">to be selected from one of the manufactures </w:t>
      </w:r>
      <w:proofErr w:type="gramStart"/>
      <w:r w:rsidR="003C15F2"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</w:t>
      </w:r>
      <w:r w:rsidR="003C15F2">
        <w:rPr>
          <w:rFonts w:ascii="Arial" w:hAnsi="Arial" w:cs="Arial"/>
          <w:color w:val="0000FF"/>
        </w:rPr>
        <w:t>stained and sealed with color selected from one of the manufactures standard colors</w:t>
      </w:r>
      <w:r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  <w:color w:val="0000FF"/>
        </w:rPr>
        <w:t>.</w:t>
      </w:r>
    </w:p>
    <w:p w14:paraId="65F2C6E4" w14:textId="77777777" w:rsidR="00451184" w:rsidRPr="005916AB" w:rsidRDefault="00451184" w:rsidP="00451184">
      <w:pPr>
        <w:rPr>
          <w:rFonts w:ascii="Arial" w:hAnsi="Arial" w:cs="Arial"/>
        </w:rPr>
      </w:pPr>
    </w:p>
    <w:p w14:paraId="2DC50C85" w14:textId="77777777" w:rsidR="00451184" w:rsidRPr="005916AB" w:rsidRDefault="00451184" w:rsidP="00F509FF">
      <w:pPr>
        <w:numPr>
          <w:ilvl w:val="0"/>
          <w:numId w:val="14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</w:t>
      </w:r>
      <w:proofErr w:type="gramStart"/>
      <w:r w:rsidRPr="00287EEB">
        <w:rPr>
          <w:rFonts w:ascii="Arial" w:hAnsi="Arial" w:cs="Arial"/>
        </w:rPr>
        <w:t>:  [</w:t>
      </w:r>
      <w:proofErr w:type="gramEnd"/>
      <w:r w:rsidRPr="00287EEB">
        <w:rPr>
          <w:rFonts w:ascii="Arial" w:hAnsi="Arial" w:cs="Arial"/>
        </w:rPr>
        <w:t>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 w:rsidR="003C15F2">
        <w:rPr>
          <w:rFonts w:ascii="Arial" w:hAnsi="Arial" w:cs="Arial"/>
          <w:color w:val="000000"/>
        </w:rPr>
        <w:t xml:space="preserve">: </w:t>
      </w:r>
      <w:r w:rsidR="003C15F2"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="003C15F2"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 xml:space="preserve">to be selected from one of the manufactures </w:t>
      </w:r>
      <w:proofErr w:type="gramStart"/>
      <w:r w:rsidR="003C15F2">
        <w:rPr>
          <w:rFonts w:ascii="Arial" w:hAnsi="Arial" w:cs="Arial"/>
          <w:color w:val="0000FF"/>
        </w:rPr>
        <w:t>standard</w:t>
      </w:r>
      <w:proofErr w:type="gramEnd"/>
      <w:r w:rsidR="003C15F2">
        <w:rPr>
          <w:rFonts w:ascii="Arial" w:hAnsi="Arial" w:cs="Arial"/>
          <w:color w:val="0000FF"/>
        </w:rPr>
        <w:t xml:space="preserve">]. </w:t>
      </w:r>
      <w:r w:rsidR="003C15F2">
        <w:rPr>
          <w:rFonts w:ascii="Arial" w:hAnsi="Arial" w:cs="Arial"/>
          <w:color w:val="000000"/>
        </w:rPr>
        <w:t>Finish:</w:t>
      </w:r>
      <w:r w:rsidR="003C15F2">
        <w:rPr>
          <w:rFonts w:ascii="Arial" w:hAnsi="Arial" w:cs="Arial"/>
        </w:rPr>
        <w:t xml:space="preserve"> </w:t>
      </w:r>
      <w:r w:rsidR="003C15F2" w:rsidRPr="00287EEB">
        <w:rPr>
          <w:rFonts w:ascii="Arial" w:hAnsi="Arial" w:cs="Arial"/>
          <w:color w:val="0000FF"/>
        </w:rPr>
        <w:t>[clear pine]</w:t>
      </w:r>
      <w:r w:rsidR="003C15F2">
        <w:rPr>
          <w:rFonts w:ascii="Arial" w:hAnsi="Arial" w:cs="Arial"/>
          <w:color w:val="0070C0"/>
        </w:rPr>
        <w:t xml:space="preserve"> </w:t>
      </w:r>
      <w:r w:rsidR="003C15F2"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="003C15F2" w:rsidRPr="0021028B">
        <w:rPr>
          <w:rFonts w:ascii="Arial" w:hAnsi="Arial" w:cs="Arial"/>
          <w:color w:val="0000FF"/>
        </w:rPr>
        <w:t>.</w:t>
      </w:r>
    </w:p>
    <w:bookmarkEnd w:id="10"/>
    <w:p w14:paraId="7B7E0F2C" w14:textId="77777777" w:rsidR="00FA52D5" w:rsidRDefault="00FA52D5">
      <w:pPr>
        <w:pStyle w:val="wshield"/>
        <w:rPr>
          <w:rFonts w:ascii="Arial" w:hAnsi="Arial" w:cs="Arial"/>
        </w:rPr>
      </w:pPr>
    </w:p>
    <w:p w14:paraId="2E19086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3 EXECUTION</w:t>
      </w:r>
    </w:p>
    <w:p w14:paraId="1164A70C" w14:textId="77777777" w:rsidR="00FA52D5" w:rsidRPr="009574DE" w:rsidRDefault="00FA52D5">
      <w:pPr>
        <w:pStyle w:val="wshield"/>
        <w:rPr>
          <w:rFonts w:ascii="Arial" w:hAnsi="Arial" w:cs="Arial"/>
        </w:rPr>
      </w:pPr>
    </w:p>
    <w:p w14:paraId="5D693759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3.1</w:t>
      </w:r>
      <w:r w:rsidRPr="009574DE">
        <w:rPr>
          <w:rFonts w:ascii="Arial" w:hAnsi="Arial" w:cs="Arial"/>
        </w:rPr>
        <w:tab/>
        <w:t>INSTALLATION</w:t>
      </w:r>
    </w:p>
    <w:p w14:paraId="287D2FD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5A040A3" w14:textId="77777777" w:rsidR="00DF75FF" w:rsidRPr="009574DE" w:rsidRDefault="00DF75FF" w:rsidP="00F509FF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windows according to manufacturer's instructions and reviewed shop drawings to ensure proper installation.</w:t>
      </w:r>
    </w:p>
    <w:p w14:paraId="4FDC93A4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C18E008" w14:textId="77777777" w:rsidR="00DF75FF" w:rsidRPr="009574DE" w:rsidRDefault="00DF75FF" w:rsidP="00F509FF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 unit plumb, level and square with no distortion of frame members.</w:t>
      </w:r>
    </w:p>
    <w:p w14:paraId="41576A7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19D70F0" w14:textId="77777777" w:rsidR="00DF75FF" w:rsidRPr="009574DE" w:rsidRDefault="00DF75FF" w:rsidP="00F509FF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Fill perimeter frame to wall opening cavity </w:t>
      </w:r>
      <w:r w:rsidR="00FD31AB">
        <w:rPr>
          <w:rFonts w:ascii="Arial" w:hAnsi="Arial" w:cs="Arial"/>
        </w:rPr>
        <w:t>per manufacturer’s installation instructions.</w:t>
      </w:r>
    </w:p>
    <w:p w14:paraId="2002891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1C532D40" w14:textId="77777777" w:rsidR="00DF75FF" w:rsidRDefault="00DF75FF" w:rsidP="00F509FF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Apply approved sealant in accordance with Section 07</w:t>
      </w:r>
      <w:r w:rsidR="002D76CC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>90</w:t>
      </w:r>
      <w:r w:rsidR="002D76CC">
        <w:rPr>
          <w:rFonts w:ascii="Arial" w:hAnsi="Arial" w:cs="Arial"/>
        </w:rPr>
        <w:t xml:space="preserve"> 0</w:t>
      </w:r>
      <w:r w:rsidRPr="009574DE">
        <w:rPr>
          <w:rFonts w:ascii="Arial" w:hAnsi="Arial" w:cs="Arial"/>
        </w:rPr>
        <w:t xml:space="preserve">0 - Joint </w:t>
      </w:r>
      <w:r w:rsidR="002D76CC">
        <w:rPr>
          <w:rFonts w:ascii="Arial" w:hAnsi="Arial" w:cs="Arial"/>
        </w:rPr>
        <w:t xml:space="preserve">Protection.  </w:t>
      </w:r>
    </w:p>
    <w:p w14:paraId="3DFBB290" w14:textId="77777777" w:rsidR="006A186F" w:rsidRDefault="006A186F" w:rsidP="00F50578">
      <w:pPr>
        <w:pStyle w:val="wshield"/>
        <w:ind w:left="900" w:hanging="360"/>
        <w:rPr>
          <w:rFonts w:ascii="Arial" w:hAnsi="Arial" w:cs="Arial"/>
        </w:rPr>
      </w:pPr>
    </w:p>
    <w:p w14:paraId="7BFE0EA2" w14:textId="77777777" w:rsidR="006A186F" w:rsidRDefault="006A186F" w:rsidP="00F509FF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5C845243" w14:textId="77777777" w:rsidR="008B3DF3" w:rsidRDefault="008B3DF3">
      <w:pPr>
        <w:pStyle w:val="wshield"/>
        <w:rPr>
          <w:rFonts w:ascii="Arial" w:hAnsi="Arial" w:cs="Arial"/>
        </w:rPr>
      </w:pPr>
    </w:p>
    <w:p w14:paraId="5B54C674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</w:t>
      </w:r>
      <w:r w:rsidR="002D76CC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>2</w:t>
      </w:r>
      <w:r w:rsidRPr="009574DE">
        <w:rPr>
          <w:rFonts w:ascii="Arial" w:hAnsi="Arial" w:cs="Arial"/>
        </w:rPr>
        <w:tab/>
        <w:t>ADJUSTING AND CLEANING</w:t>
      </w:r>
    </w:p>
    <w:p w14:paraId="5E4E427B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B594990" w14:textId="77777777" w:rsidR="00DF75FF" w:rsidRPr="009574DE" w:rsidRDefault="002D76CC" w:rsidP="00F509FF">
      <w:pPr>
        <w:pStyle w:val="wshield"/>
        <w:numPr>
          <w:ilvl w:val="0"/>
          <w:numId w:val="29"/>
        </w:numPr>
        <w:tabs>
          <w:tab w:val="clear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DF75FF" w:rsidRPr="009574DE">
        <w:rPr>
          <w:rFonts w:ascii="Arial" w:hAnsi="Arial" w:cs="Arial"/>
        </w:rPr>
        <w:t xml:space="preserve">Clean glass surfaces promptly after installation. </w:t>
      </w:r>
    </w:p>
    <w:p w14:paraId="2B68143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2DB97CE" w14:textId="77777777" w:rsidR="00DF75FF" w:rsidRDefault="00DF75FF" w:rsidP="00F509FF">
      <w:pPr>
        <w:pStyle w:val="wshield"/>
        <w:numPr>
          <w:ilvl w:val="0"/>
          <w:numId w:val="29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4D5BAB47" w14:textId="77777777" w:rsidR="007E4B5F" w:rsidRPr="009574DE" w:rsidRDefault="007E4B5F" w:rsidP="00C864B9">
      <w:pPr>
        <w:pStyle w:val="wshield"/>
        <w:ind w:left="540"/>
        <w:rPr>
          <w:rFonts w:ascii="Arial" w:hAnsi="Arial" w:cs="Arial"/>
        </w:rPr>
      </w:pPr>
    </w:p>
    <w:p w14:paraId="50C69CC8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E798443" w14:textId="77777777" w:rsidR="00DF75FF" w:rsidRPr="009574DE" w:rsidRDefault="00DF75FF" w:rsidP="002E0CB5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END OF SECTION</w:t>
      </w:r>
    </w:p>
    <w:sectPr w:rsidR="00DF75FF" w:rsidRPr="009574DE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C493" w14:textId="77777777" w:rsidR="00DB44DE" w:rsidRDefault="00DB44DE">
      <w:r>
        <w:separator/>
      </w:r>
    </w:p>
  </w:endnote>
  <w:endnote w:type="continuationSeparator" w:id="0">
    <w:p w14:paraId="5A8E04CF" w14:textId="77777777" w:rsidR="00DB44DE" w:rsidRDefault="00D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207A" w14:textId="77777777" w:rsidR="00ED4AE0" w:rsidRDefault="00ED4AE0">
    <w:pPr>
      <w:pStyle w:val="Footer"/>
      <w:rPr>
        <w:rFonts w:ascii="Arial" w:hAnsi="Arial" w:cs="Arial"/>
      </w:rPr>
    </w:pPr>
  </w:p>
  <w:p w14:paraId="4D759A99" w14:textId="77777777" w:rsidR="00ED4AE0" w:rsidRDefault="00ED4AE0">
    <w:pPr>
      <w:pStyle w:val="Footer"/>
      <w:rPr>
        <w:rFonts w:ascii="Arial" w:hAnsi="Arial" w:cs="Arial"/>
      </w:rPr>
    </w:pPr>
  </w:p>
  <w:p w14:paraId="33B8B4DA" w14:textId="66F0EB7E" w:rsidR="009574DE" w:rsidRPr="009574DE" w:rsidRDefault="00957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9574DE">
      <w:rPr>
        <w:rFonts w:ascii="Arial" w:hAnsi="Arial" w:cs="Arial"/>
      </w:rPr>
      <w:t xml:space="preserve">Page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PAGE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 w:rsidRPr="009574DE">
      <w:rPr>
        <w:rFonts w:ascii="Arial" w:hAnsi="Arial" w:cs="Arial"/>
      </w:rPr>
      <w:t xml:space="preserve"> of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NUMPAGES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557F8E">
      <w:rPr>
        <w:rFonts w:ascii="Arial" w:hAnsi="Arial" w:cs="Arial"/>
      </w:rPr>
      <w:t>4</w:t>
    </w:r>
    <w:r w:rsidR="00823065">
      <w:rPr>
        <w:rFonts w:ascii="Arial" w:hAnsi="Arial" w:cs="Arial"/>
      </w:rPr>
      <w:t>/</w:t>
    </w:r>
    <w:r w:rsidR="002932F3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F5DA" w14:textId="77777777" w:rsidR="00DB44DE" w:rsidRDefault="00DB44DE">
      <w:r>
        <w:separator/>
      </w:r>
    </w:p>
  </w:footnote>
  <w:footnote w:type="continuationSeparator" w:id="0">
    <w:p w14:paraId="1E03EB91" w14:textId="77777777" w:rsidR="00DB44DE" w:rsidRDefault="00DB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AE37" w14:textId="77777777" w:rsidR="009574DE" w:rsidRPr="009574DE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>SECTION 08 52 13</w:t>
    </w:r>
    <w:r w:rsidR="00ED4AE0">
      <w:rPr>
        <w:rFonts w:ascii="Arial" w:hAnsi="Arial" w:cs="Arial"/>
      </w:rPr>
      <w:t>.</w:t>
    </w:r>
    <w:r w:rsidRPr="009574DE">
      <w:rPr>
        <w:rFonts w:ascii="Arial" w:hAnsi="Arial" w:cs="Arial"/>
      </w:rPr>
      <w:t>07</w:t>
    </w:r>
  </w:p>
  <w:p w14:paraId="46C16532" w14:textId="18C0CD5A" w:rsidR="00ED4AE0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 xml:space="preserve">ALUMINUM CLAD </w:t>
    </w:r>
    <w:r w:rsidR="00FE6C78">
      <w:rPr>
        <w:rFonts w:ascii="Arial" w:hAnsi="Arial" w:cs="Arial"/>
      </w:rPr>
      <w:t xml:space="preserve">EXTERIOR / </w:t>
    </w:r>
    <w:r w:rsidRPr="009574DE">
      <w:rPr>
        <w:rFonts w:ascii="Arial" w:hAnsi="Arial" w:cs="Arial"/>
      </w:rPr>
      <w:t xml:space="preserve">WOOD </w:t>
    </w:r>
    <w:r w:rsidR="00FE6C78">
      <w:rPr>
        <w:rFonts w:ascii="Arial" w:hAnsi="Arial" w:cs="Arial"/>
      </w:rPr>
      <w:t xml:space="preserve">INTERIOR </w:t>
    </w:r>
    <w:r w:rsidR="00CB5F7F">
      <w:rPr>
        <w:rFonts w:ascii="Arial" w:hAnsi="Arial" w:cs="Arial"/>
      </w:rPr>
      <w:t xml:space="preserve">IMPACT-RESISTANT </w:t>
    </w:r>
    <w:r w:rsidRPr="009574DE">
      <w:rPr>
        <w:rFonts w:ascii="Arial" w:hAnsi="Arial" w:cs="Arial"/>
      </w:rPr>
      <w:t>DIRECT-SET WINDOWS</w:t>
    </w:r>
  </w:p>
  <w:p w14:paraId="04541AB1" w14:textId="77777777" w:rsidR="00ED4AE0" w:rsidRDefault="00ED4AE0" w:rsidP="009574DE">
    <w:pPr>
      <w:pStyle w:val="Header"/>
      <w:jc w:val="center"/>
      <w:rPr>
        <w:rFonts w:ascii="Arial" w:hAnsi="Arial" w:cs="Arial"/>
      </w:rPr>
    </w:pPr>
  </w:p>
  <w:p w14:paraId="29909E84" w14:textId="77777777" w:rsidR="009574DE" w:rsidRDefault="009574DE" w:rsidP="009574DE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7AAD"/>
    <w:multiLevelType w:val="multilevel"/>
    <w:tmpl w:val="1A269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10F36E5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1B2358C"/>
    <w:multiLevelType w:val="hybridMultilevel"/>
    <w:tmpl w:val="E9F27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2191"/>
    <w:multiLevelType w:val="hybridMultilevel"/>
    <w:tmpl w:val="2EC48910"/>
    <w:lvl w:ilvl="0" w:tplc="E2C2D60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02577E"/>
    <w:multiLevelType w:val="hybridMultilevel"/>
    <w:tmpl w:val="DE46A4EE"/>
    <w:lvl w:ilvl="0" w:tplc="3C42081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51366A"/>
    <w:multiLevelType w:val="hybridMultilevel"/>
    <w:tmpl w:val="6A0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E2E77"/>
    <w:multiLevelType w:val="hybridMultilevel"/>
    <w:tmpl w:val="7718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2122"/>
    <w:multiLevelType w:val="hybridMultilevel"/>
    <w:tmpl w:val="BC64E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429B9"/>
    <w:multiLevelType w:val="hybridMultilevel"/>
    <w:tmpl w:val="AF28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CA6"/>
    <w:multiLevelType w:val="hybridMultilevel"/>
    <w:tmpl w:val="DBAC0784"/>
    <w:lvl w:ilvl="0" w:tplc="73141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1300B18"/>
    <w:multiLevelType w:val="hybridMultilevel"/>
    <w:tmpl w:val="8EA00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80F0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D0DB3"/>
    <w:multiLevelType w:val="hybridMultilevel"/>
    <w:tmpl w:val="01580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4147"/>
    <w:multiLevelType w:val="hybridMultilevel"/>
    <w:tmpl w:val="069E582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1136A710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2E22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82199A"/>
    <w:multiLevelType w:val="hybridMultilevel"/>
    <w:tmpl w:val="E1D660CE"/>
    <w:lvl w:ilvl="0" w:tplc="437C67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FCC3ABD"/>
    <w:multiLevelType w:val="hybridMultilevel"/>
    <w:tmpl w:val="5944D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1872"/>
    <w:multiLevelType w:val="hybridMultilevel"/>
    <w:tmpl w:val="6E400244"/>
    <w:lvl w:ilvl="0" w:tplc="29226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2B852F8"/>
    <w:multiLevelType w:val="hybridMultilevel"/>
    <w:tmpl w:val="735C3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0" w15:restartNumberingAfterBreak="0">
    <w:nsid w:val="7A920B01"/>
    <w:multiLevelType w:val="hybridMultilevel"/>
    <w:tmpl w:val="9B080F5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5"/>
  </w:num>
  <w:num w:numId="5">
    <w:abstractNumId w:val="26"/>
  </w:num>
  <w:num w:numId="6">
    <w:abstractNumId w:val="20"/>
  </w:num>
  <w:num w:numId="7">
    <w:abstractNumId w:val="29"/>
  </w:num>
  <w:num w:numId="8">
    <w:abstractNumId w:val="2"/>
  </w:num>
  <w:num w:numId="9">
    <w:abstractNumId w:val="27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21"/>
  </w:num>
  <w:num w:numId="15">
    <w:abstractNumId w:val="16"/>
  </w:num>
  <w:num w:numId="16">
    <w:abstractNumId w:val="1"/>
  </w:num>
  <w:num w:numId="17">
    <w:abstractNumId w:val="25"/>
  </w:num>
  <w:num w:numId="18">
    <w:abstractNumId w:val="28"/>
  </w:num>
  <w:num w:numId="19">
    <w:abstractNumId w:val="12"/>
  </w:num>
  <w:num w:numId="20">
    <w:abstractNumId w:val="30"/>
  </w:num>
  <w:num w:numId="21">
    <w:abstractNumId w:val="9"/>
  </w:num>
  <w:num w:numId="22">
    <w:abstractNumId w:val="14"/>
  </w:num>
  <w:num w:numId="23">
    <w:abstractNumId w:val="19"/>
  </w:num>
  <w:num w:numId="24">
    <w:abstractNumId w:val="18"/>
  </w:num>
  <w:num w:numId="25">
    <w:abstractNumId w:val="13"/>
  </w:num>
  <w:num w:numId="26">
    <w:abstractNumId w:val="22"/>
  </w:num>
  <w:num w:numId="27">
    <w:abstractNumId w:val="0"/>
  </w:num>
  <w:num w:numId="28">
    <w:abstractNumId w:val="8"/>
  </w:num>
  <w:num w:numId="29">
    <w:abstractNumId w:val="23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1"/>
    <w:rsid w:val="0000029A"/>
    <w:rsid w:val="0005143B"/>
    <w:rsid w:val="00070495"/>
    <w:rsid w:val="00073364"/>
    <w:rsid w:val="000971ED"/>
    <w:rsid w:val="000A5104"/>
    <w:rsid w:val="000B058B"/>
    <w:rsid w:val="000C2126"/>
    <w:rsid w:val="000C75AC"/>
    <w:rsid w:val="000E4960"/>
    <w:rsid w:val="000F0176"/>
    <w:rsid w:val="00137817"/>
    <w:rsid w:val="001568CE"/>
    <w:rsid w:val="001730F0"/>
    <w:rsid w:val="00185348"/>
    <w:rsid w:val="00190AAF"/>
    <w:rsid w:val="00193126"/>
    <w:rsid w:val="001A1345"/>
    <w:rsid w:val="001A553F"/>
    <w:rsid w:val="001D3637"/>
    <w:rsid w:val="002370E9"/>
    <w:rsid w:val="0024684D"/>
    <w:rsid w:val="00260384"/>
    <w:rsid w:val="0027546E"/>
    <w:rsid w:val="002932F3"/>
    <w:rsid w:val="002A4992"/>
    <w:rsid w:val="002B23E9"/>
    <w:rsid w:val="002D505C"/>
    <w:rsid w:val="002D76CC"/>
    <w:rsid w:val="002E0CB5"/>
    <w:rsid w:val="00304C23"/>
    <w:rsid w:val="00324D34"/>
    <w:rsid w:val="00336933"/>
    <w:rsid w:val="003640BE"/>
    <w:rsid w:val="00365522"/>
    <w:rsid w:val="003771CB"/>
    <w:rsid w:val="003A365C"/>
    <w:rsid w:val="003C15F2"/>
    <w:rsid w:val="003C18F8"/>
    <w:rsid w:val="003E4205"/>
    <w:rsid w:val="003E6821"/>
    <w:rsid w:val="003F618D"/>
    <w:rsid w:val="00405FD3"/>
    <w:rsid w:val="004072F2"/>
    <w:rsid w:val="00411DC7"/>
    <w:rsid w:val="00416A5A"/>
    <w:rsid w:val="00451184"/>
    <w:rsid w:val="00462A5F"/>
    <w:rsid w:val="004708DE"/>
    <w:rsid w:val="00481FD5"/>
    <w:rsid w:val="004913C1"/>
    <w:rsid w:val="004E78C9"/>
    <w:rsid w:val="004F50A2"/>
    <w:rsid w:val="005306C5"/>
    <w:rsid w:val="00534EEA"/>
    <w:rsid w:val="00545808"/>
    <w:rsid w:val="005476CC"/>
    <w:rsid w:val="005573B7"/>
    <w:rsid w:val="00557F8E"/>
    <w:rsid w:val="00561B8A"/>
    <w:rsid w:val="0057366A"/>
    <w:rsid w:val="005C7DCA"/>
    <w:rsid w:val="005D74FD"/>
    <w:rsid w:val="00676C76"/>
    <w:rsid w:val="00691A82"/>
    <w:rsid w:val="006979C0"/>
    <w:rsid w:val="006A186F"/>
    <w:rsid w:val="006C6729"/>
    <w:rsid w:val="006C7321"/>
    <w:rsid w:val="006D4762"/>
    <w:rsid w:val="006F320A"/>
    <w:rsid w:val="006F7845"/>
    <w:rsid w:val="007212F2"/>
    <w:rsid w:val="00787C3D"/>
    <w:rsid w:val="007A2287"/>
    <w:rsid w:val="007B3AFB"/>
    <w:rsid w:val="007D02AB"/>
    <w:rsid w:val="007E4B5F"/>
    <w:rsid w:val="007F0B78"/>
    <w:rsid w:val="008012B2"/>
    <w:rsid w:val="00823065"/>
    <w:rsid w:val="00823EAF"/>
    <w:rsid w:val="00827909"/>
    <w:rsid w:val="00843373"/>
    <w:rsid w:val="0084647B"/>
    <w:rsid w:val="00853699"/>
    <w:rsid w:val="00872D36"/>
    <w:rsid w:val="00884C71"/>
    <w:rsid w:val="008A3D68"/>
    <w:rsid w:val="008A635D"/>
    <w:rsid w:val="008B2D1B"/>
    <w:rsid w:val="008B3DF3"/>
    <w:rsid w:val="008C00B1"/>
    <w:rsid w:val="008C25DF"/>
    <w:rsid w:val="008E12C7"/>
    <w:rsid w:val="00905C93"/>
    <w:rsid w:val="00910D6B"/>
    <w:rsid w:val="009300A4"/>
    <w:rsid w:val="009358D2"/>
    <w:rsid w:val="00936315"/>
    <w:rsid w:val="00952F46"/>
    <w:rsid w:val="009574DE"/>
    <w:rsid w:val="009B0CBA"/>
    <w:rsid w:val="009F105C"/>
    <w:rsid w:val="00A07C88"/>
    <w:rsid w:val="00A12A65"/>
    <w:rsid w:val="00A3337F"/>
    <w:rsid w:val="00A50FBA"/>
    <w:rsid w:val="00A62481"/>
    <w:rsid w:val="00A63B9A"/>
    <w:rsid w:val="00A74AF6"/>
    <w:rsid w:val="00A855F4"/>
    <w:rsid w:val="00A93125"/>
    <w:rsid w:val="00AA4F75"/>
    <w:rsid w:val="00B13511"/>
    <w:rsid w:val="00B312F6"/>
    <w:rsid w:val="00B430D1"/>
    <w:rsid w:val="00B4572C"/>
    <w:rsid w:val="00B9602C"/>
    <w:rsid w:val="00BB0A31"/>
    <w:rsid w:val="00BD0EC7"/>
    <w:rsid w:val="00BE0976"/>
    <w:rsid w:val="00BF3C9C"/>
    <w:rsid w:val="00C03325"/>
    <w:rsid w:val="00C063D7"/>
    <w:rsid w:val="00C1764B"/>
    <w:rsid w:val="00C23D5F"/>
    <w:rsid w:val="00C4305D"/>
    <w:rsid w:val="00C7394C"/>
    <w:rsid w:val="00C8256B"/>
    <w:rsid w:val="00C82E75"/>
    <w:rsid w:val="00C864B9"/>
    <w:rsid w:val="00C93729"/>
    <w:rsid w:val="00C9655A"/>
    <w:rsid w:val="00CA1D08"/>
    <w:rsid w:val="00CB1EC9"/>
    <w:rsid w:val="00CB5F7F"/>
    <w:rsid w:val="00CB64C5"/>
    <w:rsid w:val="00CD1B65"/>
    <w:rsid w:val="00CD2FDE"/>
    <w:rsid w:val="00CD4ECB"/>
    <w:rsid w:val="00CE1404"/>
    <w:rsid w:val="00CE38B1"/>
    <w:rsid w:val="00D15D99"/>
    <w:rsid w:val="00D33497"/>
    <w:rsid w:val="00D336E5"/>
    <w:rsid w:val="00D45998"/>
    <w:rsid w:val="00D45BD5"/>
    <w:rsid w:val="00D46CC1"/>
    <w:rsid w:val="00D731FF"/>
    <w:rsid w:val="00DA61E0"/>
    <w:rsid w:val="00DB44DE"/>
    <w:rsid w:val="00DF62D3"/>
    <w:rsid w:val="00DF75FF"/>
    <w:rsid w:val="00E026BE"/>
    <w:rsid w:val="00E03249"/>
    <w:rsid w:val="00E05ECB"/>
    <w:rsid w:val="00E413C0"/>
    <w:rsid w:val="00E4679D"/>
    <w:rsid w:val="00E561A1"/>
    <w:rsid w:val="00E75BC4"/>
    <w:rsid w:val="00E817B6"/>
    <w:rsid w:val="00E94D5A"/>
    <w:rsid w:val="00E96401"/>
    <w:rsid w:val="00EA7A81"/>
    <w:rsid w:val="00EB2F26"/>
    <w:rsid w:val="00ED2D7D"/>
    <w:rsid w:val="00ED4AE0"/>
    <w:rsid w:val="00F403A4"/>
    <w:rsid w:val="00F50578"/>
    <w:rsid w:val="00F509FF"/>
    <w:rsid w:val="00F64656"/>
    <w:rsid w:val="00F816F5"/>
    <w:rsid w:val="00F97C92"/>
    <w:rsid w:val="00FA52D5"/>
    <w:rsid w:val="00FC5D33"/>
    <w:rsid w:val="00FD31AB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EAD270"/>
  <w15:chartTrackingRefBased/>
  <w15:docId w15:val="{CF8743C2-88E0-4B7A-88E2-D1C3740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957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DE"/>
    <w:pPr>
      <w:tabs>
        <w:tab w:val="center" w:pos="4320"/>
        <w:tab w:val="right" w:pos="8640"/>
      </w:tabs>
    </w:pPr>
  </w:style>
  <w:style w:type="character" w:styleId="Hyperlink">
    <w:name w:val="Hyperlink"/>
    <w:rsid w:val="00957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40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C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100</TotalTime>
  <Pages>6</Pages>
  <Words>2052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14523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6</cp:revision>
  <cp:lastPrinted>2013-06-06T14:30:00Z</cp:lastPrinted>
  <dcterms:created xsi:type="dcterms:W3CDTF">2020-03-26T15:52:00Z</dcterms:created>
  <dcterms:modified xsi:type="dcterms:W3CDTF">2020-04-13T20:53:00Z</dcterms:modified>
</cp:coreProperties>
</file>